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48" w:rsidRDefault="00A64B48" w:rsidP="00A64B48">
      <w:pPr>
        <w:jc w:val="center"/>
        <w:rPr>
          <w:b/>
        </w:rPr>
      </w:pPr>
      <w:r w:rsidRPr="006E38FB">
        <w:rPr>
          <w:b/>
        </w:rPr>
        <w:t>S</w:t>
      </w:r>
      <w:r w:rsidR="00981195">
        <w:rPr>
          <w:b/>
        </w:rPr>
        <w:t>øknad om redusert foreldrebetaling</w:t>
      </w:r>
    </w:p>
    <w:p w:rsidR="00A64B48" w:rsidRPr="006E38FB" w:rsidRDefault="00981195" w:rsidP="00A64B48">
      <w:pPr>
        <w:jc w:val="center"/>
        <w:rPr>
          <w:b/>
        </w:rPr>
      </w:pPr>
      <w:r>
        <w:rPr>
          <w:b/>
        </w:rPr>
        <w:t>Skolefritidsordningen i Karmøy kommune</w:t>
      </w:r>
      <w:r w:rsidR="00D41FAD">
        <w:rPr>
          <w:b/>
        </w:rPr>
        <w:t xml:space="preserve"> skoleåret 2023/24</w:t>
      </w:r>
    </w:p>
    <w:p w:rsidR="00A64B48" w:rsidRDefault="00A64B48" w:rsidP="00A64B48"/>
    <w:p w:rsidR="00A64B48" w:rsidRPr="00FC1AA2" w:rsidRDefault="00A64B48" w:rsidP="00FC1AA2">
      <w:pPr>
        <w:tabs>
          <w:tab w:val="left" w:pos="9072"/>
        </w:tabs>
        <w:rPr>
          <w:u w:val="single"/>
        </w:rPr>
      </w:pPr>
      <w:r>
        <w:t>Skolens navn</w:t>
      </w:r>
      <w:r w:rsidRPr="00FC1AA2">
        <w:rPr>
          <w:u w:val="single"/>
        </w:rPr>
        <w:t>:</w:t>
      </w:r>
      <w:r w:rsidR="00FC1AA2">
        <w:rPr>
          <w:u w:val="single"/>
        </w:rPr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bookmarkEnd w:id="0"/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bookmarkEnd w:id="1"/>
      <w:r w:rsidR="00FC1AA2">
        <w:rPr>
          <w:u w:val="single"/>
        </w:rPr>
        <w:tab/>
      </w:r>
    </w:p>
    <w:p w:rsidR="00A64B48" w:rsidRDefault="00A64B48" w:rsidP="00A64B48"/>
    <w:p w:rsidR="00A64B48" w:rsidRPr="00FC1AA2" w:rsidRDefault="00A64B48" w:rsidP="00FC1AA2">
      <w:pPr>
        <w:tabs>
          <w:tab w:val="left" w:pos="4678"/>
          <w:tab w:val="left" w:pos="9072"/>
        </w:tabs>
        <w:rPr>
          <w:u w:val="single"/>
        </w:rPr>
      </w:pPr>
      <w:r>
        <w:t>Barnets navn:</w:t>
      </w:r>
      <w:r w:rsidR="00FC1AA2" w:rsidRPr="00FC1AA2">
        <w:rPr>
          <w:u w:val="single"/>
        </w:rPr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  <w:r>
        <w:t xml:space="preserve"> Fødselsnr.:</w:t>
      </w:r>
      <w:r w:rsidR="00FC1AA2" w:rsidRPr="00FC1AA2">
        <w:rPr>
          <w:u w:val="single"/>
        </w:rPr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 w:rsidRPr="00FC1AA2">
        <w:rPr>
          <w:u w:val="single"/>
        </w:rPr>
        <w:tab/>
      </w:r>
    </w:p>
    <w:p w:rsidR="00A64B48" w:rsidRDefault="00A64B48" w:rsidP="00FC1AA2">
      <w:pPr>
        <w:tabs>
          <w:tab w:val="left" w:pos="4678"/>
          <w:tab w:val="left" w:pos="9072"/>
        </w:tabs>
      </w:pPr>
      <w:r>
        <w:t>Adresse: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  <w:r w:rsidR="00FC1AA2" w:rsidRPr="00FC1AA2">
        <w:t xml:space="preserve"> </w:t>
      </w:r>
      <w:r>
        <w:t>Post nr.</w:t>
      </w:r>
      <w:r w:rsidR="00FC1AA2">
        <w:t xml:space="preserve"> </w:t>
      </w:r>
      <w:r>
        <w:t>/Sted: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</w:p>
    <w:p w:rsidR="00A64B48" w:rsidRDefault="00A64B48" w:rsidP="00A64B48"/>
    <w:p w:rsidR="00A64B48" w:rsidRDefault="00A64B48" w:rsidP="00ED6D35">
      <w:pPr>
        <w:tabs>
          <w:tab w:val="left" w:pos="2127"/>
          <w:tab w:val="left" w:pos="3686"/>
          <w:tab w:val="left" w:pos="5103"/>
          <w:tab w:val="left" w:pos="6946"/>
        </w:tabs>
      </w:pPr>
      <w:r>
        <w:t>Hvem har omsorg for barnet:</w:t>
      </w:r>
      <w:r>
        <w:br/>
        <w:t xml:space="preserve">   </w:t>
      </w:r>
      <w:sdt>
        <w:sdtPr>
          <w:id w:val="-83105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Begge foreldre</w:t>
      </w:r>
      <w:r>
        <w:tab/>
      </w:r>
      <w:sdt>
        <w:sdtPr>
          <w:id w:val="2166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>Mor alene</w:t>
      </w:r>
      <w:r>
        <w:tab/>
      </w:r>
      <w:sdt>
        <w:sdtPr>
          <w:id w:val="-90799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>Far alene</w:t>
      </w:r>
      <w:r>
        <w:tab/>
      </w:r>
      <w:sdt>
        <w:sdtPr>
          <w:id w:val="11549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 xml:space="preserve">Delt omsorg </w:t>
      </w:r>
      <w:r>
        <w:tab/>
      </w:r>
      <w:sdt>
        <w:sdtPr>
          <w:id w:val="-85973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Andre</w:t>
      </w:r>
      <w:r>
        <w:br/>
      </w:r>
    </w:p>
    <w:p w:rsidR="00A64B48" w:rsidRDefault="005B682E" w:rsidP="00FC1AA2">
      <w:pPr>
        <w:tabs>
          <w:tab w:val="left" w:pos="9072"/>
        </w:tabs>
      </w:pPr>
      <w:r>
        <w:t>Foresatte 1</w:t>
      </w:r>
      <w:r w:rsidR="00A64B48">
        <w:t>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</w:p>
    <w:p w:rsidR="00A64B48" w:rsidRDefault="00A64B48" w:rsidP="00FC1AA2">
      <w:pPr>
        <w:tabs>
          <w:tab w:val="left" w:pos="4678"/>
          <w:tab w:val="left" w:pos="9072"/>
        </w:tabs>
      </w:pPr>
      <w:r>
        <w:t>Adresse: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  <w:r>
        <w:t xml:space="preserve"> Post nr. /Sted: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tab/>
      </w:r>
    </w:p>
    <w:p w:rsidR="00A64B48" w:rsidRDefault="00A64B48" w:rsidP="00981195">
      <w:pPr>
        <w:tabs>
          <w:tab w:val="left" w:pos="1276"/>
          <w:tab w:val="left" w:pos="2127"/>
          <w:tab w:val="left" w:pos="3119"/>
          <w:tab w:val="left" w:pos="4962"/>
          <w:tab w:val="left" w:pos="9072"/>
        </w:tabs>
      </w:pPr>
      <w:r>
        <w:t xml:space="preserve">Sivilstatus: </w:t>
      </w:r>
      <w:r>
        <w:tab/>
      </w:r>
      <w:sdt>
        <w:sdtPr>
          <w:id w:val="108997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>gift</w:t>
      </w:r>
      <w:r>
        <w:tab/>
      </w:r>
      <w:sdt>
        <w:sdtPr>
          <w:id w:val="-92842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>enslig</w:t>
      </w:r>
      <w:r>
        <w:tab/>
      </w:r>
      <w:sdt>
        <w:sdtPr>
          <w:id w:val="-110049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>
        <w:t>samboer – fra når:</w:t>
      </w:r>
      <w:r w:rsidR="00FC1AA2">
        <w:t xml:space="preserve"> </w:t>
      </w:r>
      <w:r w:rsidR="00FC1AA2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FC1AA2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C1AA2">
        <w:rPr>
          <w:u w:val="single"/>
        </w:rPr>
        <w:instrText xml:space="preserve"> FORMTEXT </w:instrText>
      </w:r>
      <w:r w:rsidR="00FC1AA2">
        <w:rPr>
          <w:u w:val="single"/>
        </w:rPr>
      </w:r>
      <w:r w:rsidR="00FC1AA2">
        <w:rPr>
          <w:u w:val="single"/>
        </w:rPr>
        <w:fldChar w:fldCharType="separate"/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noProof/>
          <w:u w:val="single"/>
        </w:rPr>
        <w:t> </w:t>
      </w:r>
      <w:r w:rsidR="00FC1AA2">
        <w:rPr>
          <w:u w:val="single"/>
        </w:rPr>
        <w:fldChar w:fldCharType="end"/>
      </w:r>
      <w:r w:rsidR="00981195">
        <w:rPr>
          <w:u w:val="single"/>
        </w:rPr>
        <w:tab/>
      </w:r>
    </w:p>
    <w:p w:rsidR="00A64B48" w:rsidRDefault="00A64B48" w:rsidP="00A64B48"/>
    <w:p w:rsidR="00981195" w:rsidRDefault="00981195" w:rsidP="00981195">
      <w:pPr>
        <w:tabs>
          <w:tab w:val="left" w:pos="9072"/>
        </w:tabs>
      </w:pPr>
      <w:r>
        <w:t xml:space="preserve">Foresatte 2: </w:t>
      </w:r>
      <w:r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981195" w:rsidRDefault="00981195" w:rsidP="00981195">
      <w:pPr>
        <w:tabs>
          <w:tab w:val="left" w:pos="4678"/>
          <w:tab w:val="left" w:pos="9072"/>
        </w:tabs>
      </w:pPr>
      <w:r>
        <w:t xml:space="preserve">Adresse: </w:t>
      </w:r>
      <w:r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Post nr. /Sted: </w:t>
      </w:r>
      <w:r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981195" w:rsidRDefault="00981195" w:rsidP="00981195">
      <w:pPr>
        <w:tabs>
          <w:tab w:val="left" w:pos="1276"/>
          <w:tab w:val="left" w:pos="2127"/>
          <w:tab w:val="left" w:pos="3119"/>
          <w:tab w:val="left" w:pos="4962"/>
          <w:tab w:val="left" w:pos="9072"/>
        </w:tabs>
      </w:pPr>
      <w:r>
        <w:t xml:space="preserve">Sivilstatus: </w:t>
      </w:r>
      <w:r>
        <w:tab/>
      </w:r>
      <w:sdt>
        <w:sdtPr>
          <w:id w:val="21463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gift</w:t>
      </w:r>
      <w:r>
        <w:tab/>
      </w:r>
      <w:sdt>
        <w:sdtPr>
          <w:id w:val="-66578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enslig</w:t>
      </w:r>
      <w:r>
        <w:tab/>
      </w:r>
      <w:sdt>
        <w:sdtPr>
          <w:id w:val="205164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samboer – fra når: </w:t>
      </w:r>
      <w:r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A64B48" w:rsidRDefault="00A64B48" w:rsidP="00A64B48"/>
    <w:p w:rsidR="00A64B48" w:rsidRDefault="00EF6623" w:rsidP="00A64B48">
      <w:pPr>
        <w:pStyle w:val="Listeavsnitt"/>
        <w:numPr>
          <w:ilvl w:val="0"/>
          <w:numId w:val="1"/>
        </w:numPr>
        <w:rPr>
          <w:sz w:val="16"/>
          <w:szCs w:val="16"/>
        </w:rPr>
      </w:pPr>
      <w:r w:rsidRPr="00EF6623">
        <w:rPr>
          <w:sz w:val="16"/>
          <w:szCs w:val="16"/>
        </w:rPr>
        <w:t>Inntektsopplysningene skal dokumenteres, gjennom selvangivelse, lønnslipper, utbetalingsblankett fra NAV, bostøtte o.l.</w:t>
      </w:r>
      <w:r w:rsidR="005F0D97">
        <w:rPr>
          <w:sz w:val="16"/>
          <w:szCs w:val="16"/>
        </w:rPr>
        <w:t xml:space="preserve"> </w:t>
      </w:r>
      <w:r w:rsidR="00A64B48" w:rsidRPr="00EF6623">
        <w:rPr>
          <w:sz w:val="16"/>
          <w:szCs w:val="16"/>
        </w:rPr>
        <w:t>Har du inntekt som ikke er dokumentert gjennom selvangivelsen er søker pliktig å opplyse om disse ved søknad.</w:t>
      </w:r>
      <w:r w:rsidR="005B682E" w:rsidRPr="00EF6623">
        <w:rPr>
          <w:sz w:val="16"/>
          <w:szCs w:val="16"/>
        </w:rPr>
        <w:t>.</w:t>
      </w:r>
      <w:r w:rsidR="005B682E" w:rsidRPr="00EF6623">
        <w:rPr>
          <w:sz w:val="16"/>
          <w:szCs w:val="16"/>
        </w:rPr>
        <w:br/>
        <w:t>Familiens samlede bruttoinntekt – all skattbar inntekt – legges til grunn.</w:t>
      </w:r>
    </w:p>
    <w:p w:rsidR="00C93A5F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5F0D97" w:rsidRPr="00C831AF">
        <w:rPr>
          <w:i/>
          <w:color w:val="FF0000"/>
          <w:sz w:val="16"/>
          <w:szCs w:val="16"/>
        </w:rPr>
        <w:t xml:space="preserve">Familier skal ikke bruke mer enn maksimalt 6% av inntekten sin til å betale for en SFO-plass 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  </w:t>
      </w:r>
      <w:r w:rsidR="00C93A5F" w:rsidRPr="00C831AF">
        <w:rPr>
          <w:i/>
          <w:color w:val="FF0000"/>
          <w:sz w:val="16"/>
          <w:szCs w:val="16"/>
        </w:rPr>
        <w:t xml:space="preserve">ved </w:t>
      </w:r>
      <w:proofErr w:type="spellStart"/>
      <w:r w:rsidRPr="00C831AF">
        <w:rPr>
          <w:i/>
          <w:color w:val="FF0000"/>
          <w:sz w:val="16"/>
          <w:szCs w:val="16"/>
        </w:rPr>
        <w:t>oppholdspris</w:t>
      </w:r>
      <w:proofErr w:type="spellEnd"/>
      <w:r w:rsidR="00145C62">
        <w:rPr>
          <w:i/>
          <w:color w:val="FF0000"/>
          <w:sz w:val="16"/>
          <w:szCs w:val="16"/>
        </w:rPr>
        <w:t xml:space="preserve"> kr 3395 </w:t>
      </w:r>
      <w:r w:rsidR="00E67A4A" w:rsidRPr="00C831AF">
        <w:rPr>
          <w:i/>
          <w:color w:val="FF0000"/>
          <w:sz w:val="16"/>
          <w:szCs w:val="16"/>
        </w:rPr>
        <w:t xml:space="preserve"> blir inntektsgrensen</w:t>
      </w:r>
      <w:r w:rsidR="005F0D97" w:rsidRPr="00C831AF">
        <w:rPr>
          <w:i/>
          <w:color w:val="FF0000"/>
          <w:sz w:val="16"/>
          <w:szCs w:val="16"/>
        </w:rPr>
        <w:t xml:space="preserve"> kr </w:t>
      </w:r>
      <w:r w:rsidR="00D25DF3" w:rsidRPr="00C831AF">
        <w:rPr>
          <w:i/>
          <w:color w:val="FF0000"/>
          <w:sz w:val="16"/>
          <w:szCs w:val="16"/>
        </w:rPr>
        <w:t>6</w:t>
      </w:r>
      <w:r w:rsidR="00145C62">
        <w:rPr>
          <w:i/>
          <w:color w:val="FF0000"/>
          <w:sz w:val="16"/>
          <w:szCs w:val="16"/>
        </w:rPr>
        <w:t>22 416</w:t>
      </w:r>
      <w:r w:rsidR="00D25DF3" w:rsidRPr="00C831AF">
        <w:rPr>
          <w:i/>
          <w:color w:val="FF0000"/>
          <w:sz w:val="16"/>
          <w:szCs w:val="16"/>
        </w:rPr>
        <w:t xml:space="preserve"> </w:t>
      </w:r>
    </w:p>
    <w:p w:rsidR="005F0D97" w:rsidRPr="00C831AF" w:rsidRDefault="00E67A4A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</w:t>
      </w:r>
      <w:r w:rsidR="00C831AF" w:rsidRPr="00C831AF">
        <w:rPr>
          <w:i/>
          <w:color w:val="FF0000"/>
          <w:sz w:val="16"/>
          <w:szCs w:val="16"/>
        </w:rPr>
        <w:t xml:space="preserve">        </w:t>
      </w:r>
      <w:proofErr w:type="spellStart"/>
      <w:r w:rsidR="00D06477">
        <w:rPr>
          <w:i/>
          <w:color w:val="FF0000"/>
          <w:sz w:val="16"/>
          <w:szCs w:val="16"/>
        </w:rPr>
        <w:t>oppholdspris</w:t>
      </w:r>
      <w:proofErr w:type="spellEnd"/>
      <w:r w:rsidR="00D06477">
        <w:rPr>
          <w:i/>
          <w:color w:val="FF0000"/>
          <w:sz w:val="16"/>
          <w:szCs w:val="16"/>
        </w:rPr>
        <w:t xml:space="preserve">  kr 2527 </w:t>
      </w:r>
      <w:r w:rsidRPr="00C831AF">
        <w:rPr>
          <w:i/>
          <w:color w:val="FF0000"/>
          <w:sz w:val="16"/>
          <w:szCs w:val="16"/>
        </w:rPr>
        <w:t xml:space="preserve"> blir inntektsgrensen kr </w:t>
      </w:r>
      <w:r w:rsidR="00D25DF3" w:rsidRPr="00C831AF">
        <w:rPr>
          <w:i/>
          <w:color w:val="FF0000"/>
          <w:sz w:val="16"/>
          <w:szCs w:val="16"/>
        </w:rPr>
        <w:t xml:space="preserve"> 4</w:t>
      </w:r>
      <w:r w:rsidR="00D06477">
        <w:rPr>
          <w:i/>
          <w:color w:val="FF0000"/>
          <w:sz w:val="16"/>
          <w:szCs w:val="16"/>
        </w:rPr>
        <w:t>63 283</w:t>
      </w:r>
      <w:r w:rsidR="00D25DF3" w:rsidRPr="00C831AF">
        <w:rPr>
          <w:i/>
          <w:color w:val="FF0000"/>
          <w:sz w:val="16"/>
          <w:szCs w:val="16"/>
        </w:rPr>
        <w:t xml:space="preserve"> 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  </w:t>
      </w:r>
      <w:proofErr w:type="spellStart"/>
      <w:r w:rsidR="00D06477">
        <w:rPr>
          <w:i/>
          <w:color w:val="FF0000"/>
          <w:sz w:val="16"/>
          <w:szCs w:val="16"/>
        </w:rPr>
        <w:t>oppholdspris</w:t>
      </w:r>
      <w:proofErr w:type="spellEnd"/>
      <w:r w:rsidR="00D06477">
        <w:rPr>
          <w:i/>
          <w:color w:val="FF0000"/>
          <w:sz w:val="16"/>
          <w:szCs w:val="16"/>
        </w:rPr>
        <w:t xml:space="preserve"> kr 2658 </w:t>
      </w:r>
      <w:r w:rsidR="00E67A4A" w:rsidRPr="00C831AF">
        <w:rPr>
          <w:i/>
          <w:color w:val="FF0000"/>
          <w:sz w:val="16"/>
          <w:szCs w:val="16"/>
        </w:rPr>
        <w:t xml:space="preserve"> blir inntektsgrensen kr 4</w:t>
      </w:r>
      <w:r w:rsidR="00D06477">
        <w:rPr>
          <w:i/>
          <w:color w:val="FF0000"/>
          <w:sz w:val="16"/>
          <w:szCs w:val="16"/>
        </w:rPr>
        <w:t>87 300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 </w:t>
      </w:r>
      <w:proofErr w:type="spellStart"/>
      <w:r w:rsidR="00D06477">
        <w:rPr>
          <w:i/>
          <w:color w:val="FF0000"/>
          <w:sz w:val="16"/>
          <w:szCs w:val="16"/>
        </w:rPr>
        <w:t>oppholdspris</w:t>
      </w:r>
      <w:proofErr w:type="spellEnd"/>
      <w:r w:rsidR="00D06477">
        <w:rPr>
          <w:i/>
          <w:color w:val="FF0000"/>
          <w:sz w:val="16"/>
          <w:szCs w:val="16"/>
        </w:rPr>
        <w:t xml:space="preserve"> kr 1807 </w:t>
      </w:r>
      <w:r w:rsidR="00E67A4A" w:rsidRPr="00C831AF">
        <w:rPr>
          <w:i/>
          <w:color w:val="FF0000"/>
          <w:sz w:val="16"/>
          <w:szCs w:val="16"/>
        </w:rPr>
        <w:t xml:space="preserve"> blir inntektsgrensen kr 3</w:t>
      </w:r>
      <w:r w:rsidR="00D06477">
        <w:rPr>
          <w:i/>
          <w:color w:val="FF0000"/>
          <w:sz w:val="16"/>
          <w:szCs w:val="16"/>
        </w:rPr>
        <w:t>31 283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 </w:t>
      </w:r>
      <w:proofErr w:type="spellStart"/>
      <w:r w:rsidR="00D06477">
        <w:rPr>
          <w:i/>
          <w:color w:val="FF0000"/>
          <w:sz w:val="16"/>
          <w:szCs w:val="16"/>
        </w:rPr>
        <w:t>oppholdspris</w:t>
      </w:r>
      <w:proofErr w:type="spellEnd"/>
      <w:r w:rsidR="00D06477">
        <w:rPr>
          <w:i/>
          <w:color w:val="FF0000"/>
          <w:sz w:val="16"/>
          <w:szCs w:val="16"/>
        </w:rPr>
        <w:t xml:space="preserve"> kr 1735 </w:t>
      </w:r>
      <w:r w:rsidR="00E67A4A" w:rsidRPr="00C831AF">
        <w:rPr>
          <w:i/>
          <w:color w:val="FF0000"/>
          <w:sz w:val="16"/>
          <w:szCs w:val="16"/>
        </w:rPr>
        <w:t xml:space="preserve"> blir inntektsgrensen kr 3</w:t>
      </w:r>
      <w:r w:rsidR="00D06477">
        <w:rPr>
          <w:i/>
          <w:color w:val="FF0000"/>
          <w:sz w:val="16"/>
          <w:szCs w:val="16"/>
        </w:rPr>
        <w:t>18 083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 </w:t>
      </w:r>
      <w:proofErr w:type="spellStart"/>
      <w:r w:rsidR="00104966">
        <w:rPr>
          <w:i/>
          <w:color w:val="FF0000"/>
          <w:sz w:val="16"/>
          <w:szCs w:val="16"/>
        </w:rPr>
        <w:t>oppholdspris</w:t>
      </w:r>
      <w:proofErr w:type="spellEnd"/>
      <w:r w:rsidR="00104966">
        <w:rPr>
          <w:i/>
          <w:color w:val="FF0000"/>
          <w:sz w:val="16"/>
          <w:szCs w:val="16"/>
        </w:rPr>
        <w:t xml:space="preserve"> kr 1157 </w:t>
      </w:r>
      <w:r w:rsidR="00E67A4A" w:rsidRPr="00C831AF">
        <w:rPr>
          <w:i/>
          <w:color w:val="FF0000"/>
          <w:sz w:val="16"/>
          <w:szCs w:val="16"/>
        </w:rPr>
        <w:t xml:space="preserve"> blir inntektsgrensen kr 2</w:t>
      </w:r>
      <w:r w:rsidR="00104966">
        <w:rPr>
          <w:i/>
          <w:color w:val="FF0000"/>
          <w:sz w:val="16"/>
          <w:szCs w:val="16"/>
        </w:rPr>
        <w:t>12 116</w:t>
      </w:r>
    </w:p>
    <w:p w:rsidR="00E67A4A" w:rsidRPr="00C831AF" w:rsidRDefault="00C831AF" w:rsidP="00C93A5F">
      <w:pPr>
        <w:ind w:left="360"/>
        <w:rPr>
          <w:i/>
          <w:color w:val="FF0000"/>
          <w:sz w:val="16"/>
          <w:szCs w:val="16"/>
        </w:rPr>
      </w:pPr>
      <w:r w:rsidRPr="00C831AF">
        <w:rPr>
          <w:i/>
          <w:color w:val="FF0000"/>
          <w:sz w:val="16"/>
          <w:szCs w:val="16"/>
        </w:rPr>
        <w:t xml:space="preserve">       </w:t>
      </w:r>
      <w:proofErr w:type="spellStart"/>
      <w:r w:rsidR="00104966">
        <w:rPr>
          <w:i/>
          <w:color w:val="FF0000"/>
          <w:sz w:val="16"/>
          <w:szCs w:val="16"/>
        </w:rPr>
        <w:t>oppholdspris</w:t>
      </w:r>
      <w:proofErr w:type="spellEnd"/>
      <w:r w:rsidR="00104966">
        <w:rPr>
          <w:i/>
          <w:color w:val="FF0000"/>
          <w:sz w:val="16"/>
          <w:szCs w:val="16"/>
        </w:rPr>
        <w:t xml:space="preserve"> kr 579 </w:t>
      </w:r>
      <w:r w:rsidR="00E67A4A" w:rsidRPr="00C831AF">
        <w:rPr>
          <w:i/>
          <w:color w:val="FF0000"/>
          <w:sz w:val="16"/>
          <w:szCs w:val="16"/>
        </w:rPr>
        <w:t xml:space="preserve"> blir inntektsgrensen kr 1</w:t>
      </w:r>
      <w:r w:rsidR="00104966">
        <w:rPr>
          <w:i/>
          <w:color w:val="FF0000"/>
          <w:sz w:val="16"/>
          <w:szCs w:val="16"/>
        </w:rPr>
        <w:t>06 150</w:t>
      </w:r>
      <w:bookmarkStart w:id="2" w:name="_GoBack"/>
      <w:bookmarkEnd w:id="2"/>
    </w:p>
    <w:p w:rsidR="00E67A4A" w:rsidRPr="00C93A5F" w:rsidRDefault="00E67A4A" w:rsidP="00C93A5F">
      <w:pPr>
        <w:ind w:left="360"/>
        <w:rPr>
          <w:i/>
          <w:sz w:val="16"/>
          <w:szCs w:val="16"/>
        </w:rPr>
      </w:pPr>
    </w:p>
    <w:p w:rsidR="00A64B48" w:rsidRDefault="005B682E" w:rsidP="00A64B48">
      <w:pPr>
        <w:pStyle w:val="Listeavsnit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Ved beregning av inntekt regnes gifte og samboere som like. Det gjelder også for samboere uten felles barn, hvis foresatte ikke regnes som enslig iflg NAV.</w:t>
      </w:r>
    </w:p>
    <w:p w:rsidR="005B682E" w:rsidRPr="00946303" w:rsidRDefault="005B682E" w:rsidP="00A64B48">
      <w:pPr>
        <w:pStyle w:val="Listeavsnit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Mat/turpenger holdes utenfor.</w:t>
      </w:r>
    </w:p>
    <w:p w:rsidR="00A64B48" w:rsidRPr="00A64B48" w:rsidRDefault="00A64B48" w:rsidP="00A64B48">
      <w:pPr>
        <w:pStyle w:val="Listeavsnitt"/>
        <w:numPr>
          <w:ilvl w:val="0"/>
          <w:numId w:val="1"/>
        </w:numPr>
      </w:pPr>
      <w:r w:rsidRPr="00946303">
        <w:rPr>
          <w:sz w:val="16"/>
          <w:szCs w:val="16"/>
        </w:rPr>
        <w:t>Redusert foreldrebetaling ytes fra påfølgen</w:t>
      </w:r>
      <w:r>
        <w:rPr>
          <w:sz w:val="16"/>
          <w:szCs w:val="16"/>
        </w:rPr>
        <w:t>de betalingstermin i SFO</w:t>
      </w:r>
      <w:r w:rsidR="008C5DA6">
        <w:rPr>
          <w:sz w:val="16"/>
          <w:szCs w:val="16"/>
        </w:rPr>
        <w:t xml:space="preserve"> </w:t>
      </w:r>
      <w:r w:rsidR="00435AFD">
        <w:rPr>
          <w:sz w:val="16"/>
          <w:szCs w:val="16"/>
        </w:rPr>
        <w:t>( 01</w:t>
      </w:r>
      <w:r w:rsidRPr="00946303">
        <w:rPr>
          <w:sz w:val="16"/>
          <w:szCs w:val="16"/>
        </w:rPr>
        <w:t>. i hver mnd).</w:t>
      </w:r>
    </w:p>
    <w:p w:rsidR="00A64B48" w:rsidRDefault="00A64B48" w:rsidP="00A64B48">
      <w:pPr>
        <w:pStyle w:val="Listeavsnitt"/>
        <w:numPr>
          <w:ilvl w:val="0"/>
          <w:numId w:val="1"/>
        </w:numPr>
      </w:pPr>
      <w:r>
        <w:rPr>
          <w:sz w:val="16"/>
          <w:szCs w:val="16"/>
        </w:rPr>
        <w:t xml:space="preserve">Full pris må betales dersom </w:t>
      </w:r>
      <w:r w:rsidR="00B64222">
        <w:rPr>
          <w:sz w:val="16"/>
          <w:szCs w:val="16"/>
        </w:rPr>
        <w:t>det unnlates</w:t>
      </w:r>
      <w:r>
        <w:rPr>
          <w:sz w:val="16"/>
          <w:szCs w:val="16"/>
        </w:rPr>
        <w:t xml:space="preserve"> å søke om moderasjon etter gjeldende regler</w:t>
      </w:r>
      <w:r w:rsidRPr="00946303">
        <w:rPr>
          <w:sz w:val="16"/>
          <w:szCs w:val="16"/>
        </w:rPr>
        <w:br/>
      </w:r>
    </w:p>
    <w:p w:rsidR="00A64B48" w:rsidRDefault="00A64B48" w:rsidP="00981195">
      <w:pPr>
        <w:tabs>
          <w:tab w:val="left" w:pos="3686"/>
          <w:tab w:val="left" w:pos="7513"/>
        </w:tabs>
      </w:pPr>
      <w:r>
        <w:t>Foresattes skattepliktige person- og kapitalinntekt</w:t>
      </w:r>
      <w:r w:rsidR="00A0311E">
        <w:t xml:space="preserve"> (lønn)</w:t>
      </w:r>
      <w:r>
        <w:t xml:space="preserve"> pr. år:</w:t>
      </w:r>
      <w:r>
        <w:br/>
      </w:r>
      <w:r>
        <w:br/>
        <w:t>Foresatte 1:</w:t>
      </w:r>
      <w:r w:rsidR="00981195" w:rsidRPr="00981195">
        <w:rPr>
          <w:u w:val="single"/>
        </w:rPr>
        <w:t xml:space="preserve"> </w:t>
      </w:r>
      <w:r w:rsidR="00981195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81195">
        <w:rPr>
          <w:u w:val="single"/>
        </w:rPr>
        <w:instrText xml:space="preserve"> FORMTEXT </w:instrText>
      </w:r>
      <w:r w:rsidR="00981195">
        <w:rPr>
          <w:u w:val="single"/>
        </w:rPr>
      </w:r>
      <w:r w:rsidR="00981195">
        <w:rPr>
          <w:u w:val="single"/>
        </w:rPr>
        <w:fldChar w:fldCharType="separate"/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u w:val="single"/>
        </w:rPr>
        <w:fldChar w:fldCharType="end"/>
      </w:r>
      <w:r w:rsidR="00981195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195">
        <w:rPr>
          <w:u w:val="single"/>
        </w:rPr>
        <w:instrText xml:space="preserve"> FORMTEXT </w:instrText>
      </w:r>
      <w:r w:rsidR="00981195">
        <w:rPr>
          <w:u w:val="single"/>
        </w:rPr>
      </w:r>
      <w:r w:rsidR="00981195">
        <w:rPr>
          <w:u w:val="single"/>
        </w:rPr>
        <w:fldChar w:fldCharType="separate"/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u w:val="single"/>
        </w:rPr>
        <w:fldChar w:fldCharType="end"/>
      </w:r>
      <w:r w:rsidR="00981195">
        <w:rPr>
          <w:u w:val="single"/>
        </w:rPr>
        <w:tab/>
      </w:r>
      <w:r>
        <w:t xml:space="preserve">   Foresatte 2:</w:t>
      </w:r>
      <w:r w:rsidR="00981195" w:rsidRPr="00981195">
        <w:rPr>
          <w:u w:val="single"/>
        </w:rPr>
        <w:t xml:space="preserve"> </w:t>
      </w:r>
      <w:r w:rsidR="00981195"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81195">
        <w:rPr>
          <w:u w:val="single"/>
        </w:rPr>
        <w:instrText xml:space="preserve"> FORMTEXT </w:instrText>
      </w:r>
      <w:r w:rsidR="00981195">
        <w:rPr>
          <w:u w:val="single"/>
        </w:rPr>
      </w:r>
      <w:r w:rsidR="00981195">
        <w:rPr>
          <w:u w:val="single"/>
        </w:rPr>
        <w:fldChar w:fldCharType="separate"/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u w:val="single"/>
        </w:rPr>
        <w:fldChar w:fldCharType="end"/>
      </w:r>
      <w:r w:rsidR="00981195">
        <w:rPr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81195">
        <w:rPr>
          <w:u w:val="single"/>
        </w:rPr>
        <w:instrText xml:space="preserve"> FORMTEXT </w:instrText>
      </w:r>
      <w:r w:rsidR="00981195">
        <w:rPr>
          <w:u w:val="single"/>
        </w:rPr>
      </w:r>
      <w:r w:rsidR="00981195">
        <w:rPr>
          <w:u w:val="single"/>
        </w:rPr>
        <w:fldChar w:fldCharType="separate"/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noProof/>
          <w:u w:val="single"/>
        </w:rPr>
        <w:t> </w:t>
      </w:r>
      <w:r w:rsidR="00981195">
        <w:rPr>
          <w:u w:val="single"/>
        </w:rPr>
        <w:fldChar w:fldCharType="end"/>
      </w:r>
      <w:r w:rsidR="00981195">
        <w:rPr>
          <w:u w:val="single"/>
        </w:rPr>
        <w:tab/>
      </w:r>
    </w:p>
    <w:p w:rsidR="00A64B48" w:rsidRDefault="00A64B48" w:rsidP="00A64B48"/>
    <w:p w:rsidR="00A64B48" w:rsidRDefault="00A64B48" w:rsidP="00A64B48"/>
    <w:p w:rsidR="00A64B48" w:rsidRDefault="00104966" w:rsidP="00A64B48">
      <w:sdt>
        <w:sdtPr>
          <w:id w:val="139731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35">
            <w:rPr>
              <w:rFonts w:ascii="MS Gothic" w:eastAsia="MS Gothic" w:hAnsi="MS Gothic" w:hint="eastAsia"/>
            </w:rPr>
            <w:t>☐</w:t>
          </w:r>
        </w:sdtContent>
      </w:sdt>
      <w:r w:rsidR="00ED6D35">
        <w:t xml:space="preserve"> </w:t>
      </w:r>
      <w:r w:rsidR="00A64B48">
        <w:t>Jeg bekrefter herved at opplysningene gitt i søknaden er korrekte!</w:t>
      </w:r>
    </w:p>
    <w:p w:rsidR="00A64B48" w:rsidRDefault="00A64B48" w:rsidP="00A64B48"/>
    <w:p w:rsidR="00A64B48" w:rsidRDefault="00981195" w:rsidP="00981195">
      <w:pPr>
        <w:tabs>
          <w:tab w:val="left" w:pos="7513"/>
        </w:tabs>
      </w:pPr>
      <w:r>
        <w:rPr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A64B48">
        <w:t xml:space="preserve">   </w:t>
      </w:r>
      <w:r w:rsidRPr="00981195">
        <w:rPr>
          <w:u w:val="single"/>
        </w:rPr>
        <w:tab/>
      </w:r>
    </w:p>
    <w:p w:rsidR="00A64B48" w:rsidRPr="00634411" w:rsidRDefault="00A64B48" w:rsidP="00A64B48">
      <w:pPr>
        <w:rPr>
          <w:sz w:val="16"/>
          <w:szCs w:val="16"/>
        </w:rPr>
      </w:pPr>
      <w:r w:rsidRPr="00634411">
        <w:rPr>
          <w:sz w:val="16"/>
          <w:szCs w:val="16"/>
        </w:rPr>
        <w:t xml:space="preserve"> Dato</w:t>
      </w:r>
      <w:r w:rsidRPr="00634411">
        <w:rPr>
          <w:sz w:val="16"/>
          <w:szCs w:val="16"/>
        </w:rPr>
        <w:tab/>
      </w:r>
      <w:r w:rsidRPr="00634411">
        <w:rPr>
          <w:sz w:val="16"/>
          <w:szCs w:val="16"/>
        </w:rPr>
        <w:tab/>
        <w:t xml:space="preserve">                Underskrift</w:t>
      </w:r>
      <w:r>
        <w:rPr>
          <w:sz w:val="16"/>
          <w:szCs w:val="16"/>
        </w:rPr>
        <w:br/>
      </w:r>
    </w:p>
    <w:sectPr w:rsidR="00A64B48" w:rsidRPr="0063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50" w:rsidRDefault="007C2650">
      <w:r>
        <w:separator/>
      </w:r>
    </w:p>
  </w:endnote>
  <w:endnote w:type="continuationSeparator" w:id="0">
    <w:p w:rsidR="007C2650" w:rsidRDefault="007C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5" w:rsidRDefault="00A95D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99" w:rsidRDefault="00A0311E" w:rsidP="00795199">
    <w:pPr>
      <w:pStyle w:val="Bunntekst"/>
      <w:jc w:val="center"/>
    </w:pPr>
    <w:r>
      <w:t xml:space="preserve">Søknad sendes: Oppvekst- og kulturetaten, </w:t>
    </w:r>
    <w:r w:rsidR="00A95DF5">
      <w:t>Postboks 167, 4291</w:t>
    </w:r>
    <w:r>
      <w:t xml:space="preserve"> Kopervik</w:t>
    </w:r>
  </w:p>
  <w:p w:rsidR="00795199" w:rsidRDefault="00A0311E" w:rsidP="004453E3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56F75DE7" wp14:editId="6ADA56B5">
          <wp:extent cx="4391396" cy="751676"/>
          <wp:effectExtent l="0" t="0" r="0" b="0"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15" cy="75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5" w:rsidRDefault="00A95D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50" w:rsidRDefault="007C2650">
      <w:r>
        <w:separator/>
      </w:r>
    </w:p>
  </w:footnote>
  <w:footnote w:type="continuationSeparator" w:id="0">
    <w:p w:rsidR="007C2650" w:rsidRDefault="007C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5" w:rsidRDefault="00A95DF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99" w:rsidRDefault="00A0311E" w:rsidP="003A01F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C14CF38" wp14:editId="455E8A95">
          <wp:extent cx="588723" cy="727668"/>
          <wp:effectExtent l="0" t="0" r="1905" b="0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74"/>
                  <a:stretch>
                    <a:fillRect/>
                  </a:stretch>
                </pic:blipFill>
                <pic:spPr bwMode="auto">
                  <a:xfrm>
                    <a:off x="0" y="0"/>
                    <a:ext cx="588812" cy="72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199" w:rsidRDefault="0010496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5" w:rsidRDefault="00A95DF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67A"/>
    <w:multiLevelType w:val="hybridMultilevel"/>
    <w:tmpl w:val="1C66C4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8"/>
    <w:rsid w:val="00104966"/>
    <w:rsid w:val="00145C62"/>
    <w:rsid w:val="004324A9"/>
    <w:rsid w:val="00435AFD"/>
    <w:rsid w:val="005B682E"/>
    <w:rsid w:val="005F0D97"/>
    <w:rsid w:val="0061004A"/>
    <w:rsid w:val="00794179"/>
    <w:rsid w:val="007C2650"/>
    <w:rsid w:val="008C5DA6"/>
    <w:rsid w:val="00901A4D"/>
    <w:rsid w:val="0092143D"/>
    <w:rsid w:val="00981195"/>
    <w:rsid w:val="00A0311E"/>
    <w:rsid w:val="00A42F07"/>
    <w:rsid w:val="00A64B48"/>
    <w:rsid w:val="00A95DF5"/>
    <w:rsid w:val="00B244DB"/>
    <w:rsid w:val="00B64222"/>
    <w:rsid w:val="00B96B65"/>
    <w:rsid w:val="00BC0B7A"/>
    <w:rsid w:val="00C831AF"/>
    <w:rsid w:val="00C93A5F"/>
    <w:rsid w:val="00CD7D95"/>
    <w:rsid w:val="00D06477"/>
    <w:rsid w:val="00D25DF3"/>
    <w:rsid w:val="00D41FAD"/>
    <w:rsid w:val="00E07ABD"/>
    <w:rsid w:val="00E67A4A"/>
    <w:rsid w:val="00EA0255"/>
    <w:rsid w:val="00ED6D35"/>
    <w:rsid w:val="00EF3C16"/>
    <w:rsid w:val="00EF6623"/>
    <w:rsid w:val="00F13B75"/>
    <w:rsid w:val="00FB0852"/>
    <w:rsid w:val="00FC1AA2"/>
    <w:rsid w:val="00F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8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64B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4B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4B48"/>
    <w:rPr>
      <w:rFonts w:ascii="Palatino Linotype" w:hAnsi="Palatino Linotype"/>
    </w:rPr>
  </w:style>
  <w:style w:type="paragraph" w:styleId="Bunntekst">
    <w:name w:val="footer"/>
    <w:basedOn w:val="Normal"/>
    <w:link w:val="BunntekstTegn"/>
    <w:uiPriority w:val="99"/>
    <w:unhideWhenUsed/>
    <w:rsid w:val="00A64B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4B48"/>
    <w:rPr>
      <w:rFonts w:ascii="Palatino Linotype" w:hAnsi="Palatino Linotyp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4B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B4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C1A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8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A64B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4B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4B48"/>
    <w:rPr>
      <w:rFonts w:ascii="Palatino Linotype" w:hAnsi="Palatino Linotype"/>
    </w:rPr>
  </w:style>
  <w:style w:type="paragraph" w:styleId="Bunntekst">
    <w:name w:val="footer"/>
    <w:basedOn w:val="Normal"/>
    <w:link w:val="BunntekstTegn"/>
    <w:uiPriority w:val="99"/>
    <w:unhideWhenUsed/>
    <w:rsid w:val="00A64B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4B48"/>
    <w:rPr>
      <w:rFonts w:ascii="Palatino Linotype" w:hAnsi="Palatino Linotyp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4B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4B4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C1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40DD9B7F</Template>
  <TotalTime>4</TotalTime>
  <Pages>1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Kristin Huus</dc:creator>
  <cp:lastModifiedBy>Ragnhild Hovden</cp:lastModifiedBy>
  <cp:revision>4</cp:revision>
  <cp:lastPrinted>2022-02-15T11:19:00Z</cp:lastPrinted>
  <dcterms:created xsi:type="dcterms:W3CDTF">2023-05-11T08:40:00Z</dcterms:created>
  <dcterms:modified xsi:type="dcterms:W3CDTF">2023-05-11T08:44:00Z</dcterms:modified>
</cp:coreProperties>
</file>