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E" w:rsidRDefault="004A2AE9" w:rsidP="0055528E">
      <w:pPr>
        <w:pStyle w:val="Overskrift1"/>
      </w:pPr>
      <w:r>
        <w:t xml:space="preserve">Møtegodtgjørelse </w:t>
      </w:r>
      <w:r w:rsidR="00AA10ED">
        <w:t>og reiseutgifter</w:t>
      </w:r>
      <w:r w:rsidR="0078454C">
        <w:t xml:space="preserve"> </w:t>
      </w:r>
      <w:r w:rsidR="00583CE7">
        <w:t>–</w:t>
      </w:r>
      <w:r w:rsidR="0078454C">
        <w:t xml:space="preserve"> </w:t>
      </w:r>
      <w:r w:rsidR="00583CE7">
        <w:rPr>
          <w:sz w:val="22"/>
          <w:szCs w:val="22"/>
        </w:rPr>
        <w:t>oktober 2023</w:t>
      </w:r>
    </w:p>
    <w:p w:rsidR="00261A00" w:rsidRPr="004A2AE9" w:rsidRDefault="004A2AE9">
      <w:pPr>
        <w:rPr>
          <w:i/>
        </w:rPr>
      </w:pPr>
      <w:bookmarkStart w:id="0" w:name="_Toc402344557"/>
      <w:r w:rsidRPr="004A2AE9">
        <w:rPr>
          <w:i/>
        </w:rPr>
        <w:t>Rutine</w:t>
      </w:r>
      <w:bookmarkEnd w:id="0"/>
      <w:r w:rsidRPr="004A2AE9">
        <w:rPr>
          <w:i/>
        </w:rPr>
        <w:t xml:space="preserve"> for folkevalgte </w:t>
      </w:r>
    </w:p>
    <w:p w:rsidR="003C5240" w:rsidRPr="003C5240" w:rsidRDefault="00D345DC" w:rsidP="003C5240">
      <w:pPr>
        <w:pStyle w:val="Overskrift2"/>
      </w:pPr>
      <w:r>
        <w:t>Logg på</w:t>
      </w:r>
      <w:r w:rsidR="004A2AE9">
        <w:t xml:space="preserve"> Visma </w:t>
      </w:r>
    </w:p>
    <w:p w:rsidR="00583CE7" w:rsidRDefault="00D345DC" w:rsidP="0072382D">
      <w:pPr>
        <w:tabs>
          <w:tab w:val="left" w:pos="3990"/>
        </w:tabs>
        <w:rPr>
          <w:sz w:val="24"/>
        </w:rPr>
      </w:pPr>
      <w:r>
        <w:rPr>
          <w:sz w:val="24"/>
        </w:rPr>
        <w:t>Logg</w:t>
      </w:r>
      <w:r w:rsidR="00CE1DEE">
        <w:rPr>
          <w:sz w:val="24"/>
        </w:rPr>
        <w:t xml:space="preserve"> inn via</w:t>
      </w:r>
      <w:r w:rsidR="00583CE7">
        <w:rPr>
          <w:sz w:val="24"/>
        </w:rPr>
        <w:t xml:space="preserve"> </w:t>
      </w:r>
      <w:hyperlink r:id="rId10" w:tgtFrame="_blank" w:history="1">
        <w:r w:rsidR="005A06DE">
          <w:rPr>
            <w:rStyle w:val="Hyperkobling"/>
            <w:rFonts w:ascii="Calibri" w:hAnsi="Calibri" w:cs="Arial"/>
            <w:bdr w:val="none" w:sz="0" w:space="0" w:color="auto" w:frame="1"/>
          </w:rPr>
          <w:t>https://enterprise.karmoy.kommune.no/enterprise/login?0</w:t>
        </w:r>
      </w:hyperlink>
    </w:p>
    <w:p w:rsidR="00583CE7" w:rsidRDefault="00583CE7" w:rsidP="0072382D">
      <w:pPr>
        <w:tabs>
          <w:tab w:val="left" w:pos="3990"/>
        </w:tabs>
        <w:rPr>
          <w:sz w:val="24"/>
        </w:rPr>
      </w:pPr>
    </w:p>
    <w:p w:rsidR="00DF553F" w:rsidRDefault="00DF553F" w:rsidP="002F15FE">
      <w:pPr>
        <w:rPr>
          <w:sz w:val="18"/>
          <w:szCs w:val="18"/>
        </w:rPr>
      </w:pPr>
      <w:r>
        <w:rPr>
          <w:sz w:val="24"/>
        </w:rPr>
        <w:t>Når du kommer in</w:t>
      </w:r>
      <w:r w:rsidR="00C70BE2">
        <w:rPr>
          <w:sz w:val="24"/>
        </w:rPr>
        <w:t xml:space="preserve">n i Visma Enterprise </w:t>
      </w:r>
      <w:r>
        <w:rPr>
          <w:sz w:val="24"/>
        </w:rPr>
        <w:t>velg:</w:t>
      </w:r>
    </w:p>
    <w:p w:rsidR="00DF553F" w:rsidRDefault="00DF553F" w:rsidP="00DF553F">
      <w:pPr>
        <w:spacing w:line="240" w:lineRule="auto"/>
        <w:rPr>
          <w:b/>
          <w:sz w:val="24"/>
        </w:rPr>
      </w:pPr>
      <w:r w:rsidRPr="00DF553F">
        <w:rPr>
          <w:b/>
          <w:sz w:val="24"/>
        </w:rPr>
        <w:t xml:space="preserve">Meg selv – reiseregning – Start </w:t>
      </w:r>
      <w:proofErr w:type="spellStart"/>
      <w:r w:rsidRPr="00DF553F">
        <w:rPr>
          <w:b/>
          <w:sz w:val="24"/>
        </w:rPr>
        <w:t>expense</w:t>
      </w:r>
      <w:proofErr w:type="spellEnd"/>
    </w:p>
    <w:p w:rsidR="00DF553F" w:rsidRPr="00DF553F" w:rsidRDefault="00DF553F" w:rsidP="00DF553F">
      <w:pPr>
        <w:spacing w:line="240" w:lineRule="auto"/>
        <w:rPr>
          <w:b/>
          <w:sz w:val="24"/>
        </w:rPr>
      </w:pPr>
    </w:p>
    <w:p w:rsidR="00D345DC" w:rsidRDefault="00D345DC" w:rsidP="00D345DC">
      <w:pPr>
        <w:pStyle w:val="Overskrift2"/>
      </w:pPr>
      <w:r>
        <w:t xml:space="preserve">Registrer inn møtegodtgjørelse og </w:t>
      </w:r>
      <w:proofErr w:type="spellStart"/>
      <w:r>
        <w:t>evt</w:t>
      </w:r>
      <w:proofErr w:type="spellEnd"/>
      <w:r>
        <w:t xml:space="preserve"> reiseutgifter</w:t>
      </w:r>
      <w:r w:rsidR="00C70BE2">
        <w:t xml:space="preserve"> i </w:t>
      </w:r>
      <w:proofErr w:type="spellStart"/>
      <w:r w:rsidR="00C70BE2">
        <w:t>expense</w:t>
      </w:r>
      <w:proofErr w:type="spellEnd"/>
    </w:p>
    <w:p w:rsidR="00DD3CC2" w:rsidRDefault="00D345DC" w:rsidP="004A2AE9">
      <w:pPr>
        <w:pStyle w:val="Listeavsnitt"/>
        <w:numPr>
          <w:ilvl w:val="0"/>
          <w:numId w:val="32"/>
        </w:numPr>
      </w:pPr>
      <w:r>
        <w:t>Velg «</w:t>
      </w:r>
      <w:r w:rsidR="00FC0B6D">
        <w:t>Opprett ny</w:t>
      </w:r>
      <w:r>
        <w:t xml:space="preserve">». </w:t>
      </w:r>
      <w:r w:rsidR="00DD3CC2">
        <w:t xml:space="preserve">I første felt </w:t>
      </w:r>
      <w:r>
        <w:t xml:space="preserve">du inn møtedato og utvalg, f.eks.» 01.02.17 – </w:t>
      </w:r>
      <w:r w:rsidR="00DD3CC2">
        <w:t>kommunestyret</w:t>
      </w:r>
      <w:r>
        <w:t>».</w:t>
      </w:r>
      <w:r w:rsidR="00FC0B6D">
        <w:t xml:space="preserve">  </w:t>
      </w:r>
    </w:p>
    <w:p w:rsidR="00D345DC" w:rsidRDefault="00DD3CC2" w:rsidP="00DD3CC2">
      <w:pPr>
        <w:pStyle w:val="Listeavsnitt"/>
      </w:pPr>
      <w:r>
        <w:t>I feltet under «S</w:t>
      </w:r>
      <w:r w:rsidR="00FC0B6D">
        <w:t>tilling</w:t>
      </w:r>
      <w:r>
        <w:t>»</w:t>
      </w:r>
      <w:r w:rsidR="00FC0B6D">
        <w:t xml:space="preserve"> skal det stå «Folkevalgt». </w:t>
      </w:r>
      <w:r w:rsidR="00D345DC">
        <w:t xml:space="preserve"> Trykk</w:t>
      </w:r>
      <w:r>
        <w:t xml:space="preserve"> deretter</w:t>
      </w:r>
      <w:r w:rsidR="00D345DC">
        <w:t xml:space="preserve"> «</w:t>
      </w:r>
      <w:r w:rsidR="00FC0B6D">
        <w:t>Fortsett</w:t>
      </w:r>
      <w:r w:rsidR="00D345DC">
        <w:t>».</w:t>
      </w:r>
    </w:p>
    <w:p w:rsidR="004A2AE9" w:rsidRDefault="004A2AE9" w:rsidP="004A2AE9">
      <w:pPr>
        <w:pStyle w:val="Listeavsnitt"/>
      </w:pPr>
    </w:p>
    <w:p w:rsidR="00D345DC" w:rsidRDefault="00D345DC" w:rsidP="004A2AE9">
      <w:pPr>
        <w:pStyle w:val="Listeavsnitt"/>
        <w:numPr>
          <w:ilvl w:val="0"/>
          <w:numId w:val="32"/>
        </w:numPr>
      </w:pPr>
      <w:r>
        <w:t xml:space="preserve">Nå kan du registrere </w:t>
      </w:r>
      <w:r w:rsidRPr="004A2AE9">
        <w:rPr>
          <w:b/>
        </w:rPr>
        <w:t>møtegodtgjørelse</w:t>
      </w:r>
      <w:r>
        <w:t>:</w:t>
      </w:r>
    </w:p>
    <w:p w:rsidR="00FC0B6D" w:rsidRDefault="00FC0B6D" w:rsidP="00D345DC">
      <w:pPr>
        <w:pStyle w:val="Listeavsnitt"/>
        <w:numPr>
          <w:ilvl w:val="0"/>
          <w:numId w:val="30"/>
        </w:numPr>
      </w:pPr>
      <w:r>
        <w:t>Velg «Legg til kjøring»</w:t>
      </w:r>
    </w:p>
    <w:p w:rsidR="00D345DC" w:rsidRDefault="00FC0B6D" w:rsidP="00D345DC">
      <w:pPr>
        <w:pStyle w:val="Listeavsnitt"/>
        <w:numPr>
          <w:ilvl w:val="0"/>
          <w:numId w:val="30"/>
        </w:numPr>
      </w:pPr>
      <w:r>
        <w:t xml:space="preserve">«Kjøredato» </w:t>
      </w:r>
      <w:r w:rsidR="004A2AE9">
        <w:t>Sett inn riktig</w:t>
      </w:r>
      <w:r w:rsidR="00D345DC">
        <w:t xml:space="preserve"> </w:t>
      </w:r>
      <w:r w:rsidR="00DD3CC2">
        <w:t>møtedato</w:t>
      </w:r>
    </w:p>
    <w:p w:rsidR="00D345DC" w:rsidRDefault="002F15FE" w:rsidP="00D345DC">
      <w:pPr>
        <w:pStyle w:val="Listeavsnitt"/>
        <w:numPr>
          <w:ilvl w:val="0"/>
          <w:numId w:val="30"/>
        </w:numPr>
      </w:pPr>
      <w:r>
        <w:t>«Kjøretøy</w:t>
      </w:r>
      <w:r w:rsidR="00D345DC">
        <w:t>»</w:t>
      </w:r>
      <w:r w:rsidR="004A2AE9">
        <w:t>: H</w:t>
      </w:r>
      <w:r w:rsidR="00D345DC">
        <w:t xml:space="preserve">er velger du </w:t>
      </w:r>
      <w:r w:rsidR="00A43469">
        <w:t>«Møtegodtgjørelse kr 1000» (dersom det er rett sats)</w:t>
      </w:r>
    </w:p>
    <w:p w:rsidR="00A43469" w:rsidRDefault="00A43469" w:rsidP="00D345DC">
      <w:pPr>
        <w:pStyle w:val="Listeavsnitt"/>
        <w:numPr>
          <w:ilvl w:val="0"/>
          <w:numId w:val="30"/>
        </w:numPr>
      </w:pPr>
      <w:r>
        <w:t>På «Kjørelengde» velger du</w:t>
      </w:r>
      <w:r w:rsidR="004A2AE9">
        <w:t xml:space="preserve"> </w:t>
      </w:r>
      <w:r w:rsidR="002436D7">
        <w:t>«1»</w:t>
      </w:r>
      <w:r>
        <w:t xml:space="preserve"> (en)</w:t>
      </w:r>
    </w:p>
    <w:p w:rsidR="00A43469" w:rsidRDefault="00A43469" w:rsidP="00D345DC">
      <w:pPr>
        <w:pStyle w:val="Listeavsnitt"/>
        <w:numPr>
          <w:ilvl w:val="0"/>
          <w:numId w:val="30"/>
        </w:numPr>
      </w:pPr>
      <w:r>
        <w:t>«Reiserute»</w:t>
      </w:r>
      <w:r w:rsidR="002436D7">
        <w:t>: Her</w:t>
      </w:r>
      <w:r>
        <w:t xml:space="preserve"> setter du f.eks. en punktum (feltet må ha en verdi for at du skal gå videre)</w:t>
      </w:r>
    </w:p>
    <w:p w:rsidR="00A43469" w:rsidRDefault="00A43469" w:rsidP="00D345DC">
      <w:pPr>
        <w:pStyle w:val="Listeavsnitt"/>
        <w:numPr>
          <w:ilvl w:val="0"/>
          <w:numId w:val="30"/>
        </w:numPr>
      </w:pPr>
      <w:r>
        <w:t>«Formål»</w:t>
      </w:r>
      <w:r w:rsidR="004A2AE9">
        <w:t>: H</w:t>
      </w:r>
      <w:r>
        <w:t xml:space="preserve">er setter du f.eks. </w:t>
      </w:r>
      <w:r w:rsidR="004A2AE9">
        <w:t>«</w:t>
      </w:r>
      <w:r>
        <w:t xml:space="preserve">Møte i </w:t>
      </w:r>
      <w:r w:rsidR="00FC0B6D">
        <w:t>kommunestyret</w:t>
      </w:r>
      <w:r w:rsidR="004A2AE9">
        <w:t>»</w:t>
      </w:r>
    </w:p>
    <w:p w:rsidR="00A43469" w:rsidRDefault="00A43469" w:rsidP="00D345DC">
      <w:pPr>
        <w:pStyle w:val="Listeavsnitt"/>
        <w:numPr>
          <w:ilvl w:val="0"/>
          <w:numId w:val="30"/>
        </w:numPr>
      </w:pPr>
      <w:r>
        <w:t>Avslutt denne med «Legg til».</w:t>
      </w:r>
    </w:p>
    <w:p w:rsidR="004A2AE9" w:rsidRDefault="004A2AE9" w:rsidP="004A2AE9">
      <w:pPr>
        <w:pStyle w:val="Listeavsnitt"/>
        <w:ind w:left="1068"/>
      </w:pPr>
    </w:p>
    <w:p w:rsidR="00A43469" w:rsidRDefault="00A43469" w:rsidP="004A2AE9">
      <w:pPr>
        <w:pStyle w:val="Listeavsnitt"/>
        <w:numPr>
          <w:ilvl w:val="0"/>
          <w:numId w:val="32"/>
        </w:numPr>
      </w:pPr>
      <w:r>
        <w:t xml:space="preserve">Nå er du klar til å registrere ev andre utgifter som </w:t>
      </w:r>
      <w:r w:rsidRPr="004A2AE9">
        <w:rPr>
          <w:b/>
        </w:rPr>
        <w:t>kjøre</w:t>
      </w:r>
      <w:r w:rsidR="00D24A5A" w:rsidRPr="004A2AE9">
        <w:rPr>
          <w:b/>
        </w:rPr>
        <w:t>utgifter</w:t>
      </w:r>
      <w:r w:rsidR="002436D7">
        <w:t>:</w:t>
      </w:r>
    </w:p>
    <w:p w:rsidR="00DD3CC2" w:rsidRDefault="00DD3CC2" w:rsidP="00DD3CC2">
      <w:pPr>
        <w:pStyle w:val="Listeavsnitt"/>
        <w:numPr>
          <w:ilvl w:val="0"/>
          <w:numId w:val="30"/>
        </w:numPr>
      </w:pPr>
      <w:r>
        <w:t>Velg igjen «Legg til kjøring»</w:t>
      </w:r>
    </w:p>
    <w:p w:rsidR="00D24A5A" w:rsidRDefault="004A2AE9" w:rsidP="00D24A5A">
      <w:pPr>
        <w:pStyle w:val="Listeavsnitt"/>
        <w:numPr>
          <w:ilvl w:val="0"/>
          <w:numId w:val="30"/>
        </w:numPr>
      </w:pPr>
      <w:r>
        <w:t>Sett inn riktig</w:t>
      </w:r>
      <w:r w:rsidR="00D24A5A">
        <w:t xml:space="preserve"> </w:t>
      </w:r>
      <w:r w:rsidR="00DD3CC2">
        <w:t>møtedato</w:t>
      </w:r>
    </w:p>
    <w:p w:rsidR="00D24A5A" w:rsidRDefault="002F15FE" w:rsidP="00D24A5A">
      <w:pPr>
        <w:pStyle w:val="Listeavsnitt"/>
        <w:numPr>
          <w:ilvl w:val="0"/>
          <w:numId w:val="30"/>
        </w:numPr>
      </w:pPr>
      <w:r>
        <w:t>«Kjøretøy</w:t>
      </w:r>
      <w:r w:rsidR="004A2AE9">
        <w:t>»: H</w:t>
      </w:r>
      <w:r w:rsidR="00D24A5A">
        <w:t>er er forslaget «Bil», har du annet kjøretøy så endre</w:t>
      </w:r>
      <w:r w:rsidR="004A2AE9">
        <w:t>r</w:t>
      </w:r>
      <w:r w:rsidR="00D24A5A">
        <w:t xml:space="preserve"> du det </w:t>
      </w:r>
    </w:p>
    <w:p w:rsidR="00D24A5A" w:rsidRDefault="00D24A5A" w:rsidP="00D24A5A">
      <w:pPr>
        <w:pStyle w:val="Listeavsnitt"/>
        <w:numPr>
          <w:ilvl w:val="0"/>
          <w:numId w:val="30"/>
        </w:numPr>
      </w:pPr>
      <w:r>
        <w:t>På «Kjørelengde» setter du inn antall km</w:t>
      </w:r>
    </w:p>
    <w:p w:rsidR="00765BE8" w:rsidRDefault="00765BE8" w:rsidP="00D24A5A">
      <w:pPr>
        <w:pStyle w:val="Listeavsnitt"/>
        <w:numPr>
          <w:ilvl w:val="0"/>
          <w:numId w:val="30"/>
        </w:numPr>
      </w:pPr>
      <w:r>
        <w:t>«Bompenger» her setter du i</w:t>
      </w:r>
      <w:r w:rsidR="00DD3CC2">
        <w:t xml:space="preserve">nn eventuelle bompengeutgifter. </w:t>
      </w:r>
      <w:r>
        <w:t xml:space="preserve">Fra 1. juli 2023 er det </w:t>
      </w:r>
      <w:r w:rsidR="00DD3CC2">
        <w:t>ikke</w:t>
      </w:r>
      <w:r>
        <w:t xml:space="preserve"> bompengeinnkreving i Karmøy kommune</w:t>
      </w:r>
    </w:p>
    <w:p w:rsidR="00D24A5A" w:rsidRDefault="00D24A5A" w:rsidP="00D24A5A">
      <w:pPr>
        <w:pStyle w:val="Listeavsnitt"/>
        <w:numPr>
          <w:ilvl w:val="0"/>
          <w:numId w:val="30"/>
        </w:numPr>
      </w:pPr>
      <w:r>
        <w:t>«Reiserute»</w:t>
      </w:r>
      <w:r w:rsidR="004A2AE9">
        <w:t>: H</w:t>
      </w:r>
      <w:r>
        <w:t xml:space="preserve">er må du oppgi adresse fra oppstart (gatenavn + </w:t>
      </w:r>
      <w:proofErr w:type="spellStart"/>
      <w:r>
        <w:t>husnr</w:t>
      </w:r>
      <w:proofErr w:type="spellEnd"/>
      <w:r>
        <w:t xml:space="preserve"> og sted) og til oppmøtested (Rådhuset, Statsråd </w:t>
      </w:r>
      <w:proofErr w:type="spellStart"/>
      <w:r>
        <w:t>Vinjesgt</w:t>
      </w:r>
      <w:proofErr w:type="spellEnd"/>
      <w:r>
        <w:t xml:space="preserve"> 25, Kopervik)</w:t>
      </w:r>
    </w:p>
    <w:p w:rsidR="00D24A5A" w:rsidRDefault="00D24A5A" w:rsidP="00D24A5A">
      <w:pPr>
        <w:pStyle w:val="Listeavsnitt"/>
        <w:numPr>
          <w:ilvl w:val="0"/>
          <w:numId w:val="30"/>
        </w:numPr>
      </w:pPr>
      <w:r>
        <w:t>«Formål»</w:t>
      </w:r>
      <w:r w:rsidR="004A2AE9">
        <w:t>: H</w:t>
      </w:r>
      <w:r>
        <w:t xml:space="preserve">er setter du f.eks. </w:t>
      </w:r>
      <w:r w:rsidR="004A2AE9">
        <w:t>«</w:t>
      </w:r>
      <w:r>
        <w:t>Møte i administrasjonsutvalget</w:t>
      </w:r>
      <w:r w:rsidR="004A2AE9">
        <w:t>»</w:t>
      </w:r>
    </w:p>
    <w:p w:rsidR="00D24A5A" w:rsidRDefault="00D24A5A" w:rsidP="00D24A5A">
      <w:pPr>
        <w:pStyle w:val="Listeavsnitt"/>
        <w:numPr>
          <w:ilvl w:val="0"/>
          <w:numId w:val="30"/>
        </w:numPr>
      </w:pPr>
      <w:r>
        <w:t>Avslutt denne med «Legg til».</w:t>
      </w:r>
    </w:p>
    <w:p w:rsidR="00765BE8" w:rsidRDefault="00765BE8" w:rsidP="004A2AE9">
      <w:pPr>
        <w:pStyle w:val="Listeavsnitt"/>
        <w:ind w:left="1068"/>
      </w:pPr>
    </w:p>
    <w:p w:rsidR="00765BE8" w:rsidRDefault="00765BE8" w:rsidP="004A2AE9">
      <w:pPr>
        <w:pStyle w:val="Listeavsnitt"/>
        <w:numPr>
          <w:ilvl w:val="0"/>
          <w:numId w:val="32"/>
        </w:numPr>
      </w:pPr>
      <w:r>
        <w:t xml:space="preserve">Nå får </w:t>
      </w:r>
      <w:r w:rsidR="00C53B05">
        <w:t xml:space="preserve">du </w:t>
      </w:r>
      <w:r>
        <w:t>et sammendrag av det du har lagt inn. Sjekk at dette stemmer og velg «Send til godkjenning».</w:t>
      </w:r>
    </w:p>
    <w:p w:rsidR="00765BE8" w:rsidRDefault="00765BE8" w:rsidP="00765BE8">
      <w:bookmarkStart w:id="1" w:name="_GoBack"/>
      <w:bookmarkEnd w:id="1"/>
    </w:p>
    <w:sectPr w:rsidR="00765BE8" w:rsidSect="002A733F">
      <w:footerReference w:type="default" r:id="rId11"/>
      <w:footerReference w:type="firs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35" w:rsidRDefault="000E3735" w:rsidP="00DA694B">
      <w:pPr>
        <w:spacing w:after="0" w:line="240" w:lineRule="auto"/>
      </w:pPr>
      <w:r>
        <w:separator/>
      </w:r>
    </w:p>
  </w:endnote>
  <w:endnote w:type="continuationSeparator" w:id="0">
    <w:p w:rsidR="000E3735" w:rsidRDefault="000E3735" w:rsidP="00DA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972993"/>
      <w:docPartObj>
        <w:docPartGallery w:val="Page Numbers (Bottom of Page)"/>
        <w:docPartUnique/>
      </w:docPartObj>
    </w:sdtPr>
    <w:sdtEndPr/>
    <w:sdtContent>
      <w:p w:rsidR="000E3735" w:rsidRDefault="00E94EE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735" w:rsidRDefault="000E373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8A" w:rsidRDefault="0013208A">
    <w:pPr>
      <w:pStyle w:val="Bunnteks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35" w:rsidRDefault="000E3735" w:rsidP="00DA694B">
      <w:pPr>
        <w:spacing w:after="0" w:line="240" w:lineRule="auto"/>
      </w:pPr>
      <w:r>
        <w:separator/>
      </w:r>
    </w:p>
  </w:footnote>
  <w:footnote w:type="continuationSeparator" w:id="0">
    <w:p w:rsidR="000E3735" w:rsidRDefault="000E3735" w:rsidP="00DA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E3D"/>
    <w:multiLevelType w:val="hybridMultilevel"/>
    <w:tmpl w:val="76EE1A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F40"/>
    <w:multiLevelType w:val="hybridMultilevel"/>
    <w:tmpl w:val="9618B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1CDC"/>
    <w:multiLevelType w:val="hybridMultilevel"/>
    <w:tmpl w:val="BA18C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D70"/>
    <w:multiLevelType w:val="hybridMultilevel"/>
    <w:tmpl w:val="069285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1304"/>
    <w:multiLevelType w:val="hybridMultilevel"/>
    <w:tmpl w:val="907A3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E69A9"/>
    <w:multiLevelType w:val="hybridMultilevel"/>
    <w:tmpl w:val="9F8EA9E4"/>
    <w:lvl w:ilvl="0" w:tplc="2F9E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63FDC"/>
    <w:multiLevelType w:val="multilevel"/>
    <w:tmpl w:val="FD2E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BFA74EB"/>
    <w:multiLevelType w:val="hybridMultilevel"/>
    <w:tmpl w:val="3FCCE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60575"/>
    <w:multiLevelType w:val="hybridMultilevel"/>
    <w:tmpl w:val="54AEED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805389"/>
    <w:multiLevelType w:val="hybridMultilevel"/>
    <w:tmpl w:val="DC30DB80"/>
    <w:lvl w:ilvl="0" w:tplc="2F9E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81BBC"/>
    <w:multiLevelType w:val="hybridMultilevel"/>
    <w:tmpl w:val="77F8E4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260B0"/>
    <w:multiLevelType w:val="hybridMultilevel"/>
    <w:tmpl w:val="3C2AA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D6D93"/>
    <w:multiLevelType w:val="hybridMultilevel"/>
    <w:tmpl w:val="F3524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97C00"/>
    <w:multiLevelType w:val="hybridMultilevel"/>
    <w:tmpl w:val="0546D1EE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49F8"/>
    <w:multiLevelType w:val="hybridMultilevel"/>
    <w:tmpl w:val="D0C6B7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C5C63"/>
    <w:multiLevelType w:val="hybridMultilevel"/>
    <w:tmpl w:val="0444E5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45C91"/>
    <w:multiLevelType w:val="hybridMultilevel"/>
    <w:tmpl w:val="51DA6B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995473"/>
    <w:multiLevelType w:val="hybridMultilevel"/>
    <w:tmpl w:val="EC38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A5107"/>
    <w:multiLevelType w:val="hybridMultilevel"/>
    <w:tmpl w:val="838ABC7A"/>
    <w:lvl w:ilvl="0" w:tplc="2F9E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B6509"/>
    <w:multiLevelType w:val="hybridMultilevel"/>
    <w:tmpl w:val="BABAE4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5227E2"/>
    <w:multiLevelType w:val="hybridMultilevel"/>
    <w:tmpl w:val="96C227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810790"/>
    <w:multiLevelType w:val="hybridMultilevel"/>
    <w:tmpl w:val="BAA611BC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5590BCD"/>
    <w:multiLevelType w:val="hybridMultilevel"/>
    <w:tmpl w:val="A574D8BE"/>
    <w:lvl w:ilvl="0" w:tplc="3B22EC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5420D"/>
    <w:multiLevelType w:val="hybridMultilevel"/>
    <w:tmpl w:val="63FE898E"/>
    <w:lvl w:ilvl="0" w:tplc="2F9E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02269"/>
    <w:multiLevelType w:val="hybridMultilevel"/>
    <w:tmpl w:val="63C60F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06B16"/>
    <w:multiLevelType w:val="hybridMultilevel"/>
    <w:tmpl w:val="DD0CA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71600"/>
    <w:multiLevelType w:val="hybridMultilevel"/>
    <w:tmpl w:val="FEA23962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A7F0E39"/>
    <w:multiLevelType w:val="hybridMultilevel"/>
    <w:tmpl w:val="C672A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E6CAB"/>
    <w:multiLevelType w:val="hybridMultilevel"/>
    <w:tmpl w:val="B6940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00D72"/>
    <w:multiLevelType w:val="hybridMultilevel"/>
    <w:tmpl w:val="FDEC06F0"/>
    <w:lvl w:ilvl="0" w:tplc="2F9E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0C70"/>
    <w:multiLevelType w:val="multilevel"/>
    <w:tmpl w:val="FD2E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6491001"/>
    <w:multiLevelType w:val="hybridMultilevel"/>
    <w:tmpl w:val="76C86F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71E17"/>
    <w:multiLevelType w:val="hybridMultilevel"/>
    <w:tmpl w:val="080C05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054F8C"/>
    <w:multiLevelType w:val="hybridMultilevel"/>
    <w:tmpl w:val="06CE79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28"/>
  </w:num>
  <w:num w:numId="5">
    <w:abstractNumId w:val="22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23"/>
  </w:num>
  <w:num w:numId="11">
    <w:abstractNumId w:val="18"/>
  </w:num>
  <w:num w:numId="12">
    <w:abstractNumId w:val="29"/>
  </w:num>
  <w:num w:numId="13">
    <w:abstractNumId w:val="9"/>
  </w:num>
  <w:num w:numId="14">
    <w:abstractNumId w:val="8"/>
  </w:num>
  <w:num w:numId="15">
    <w:abstractNumId w:val="15"/>
  </w:num>
  <w:num w:numId="16">
    <w:abstractNumId w:val="19"/>
  </w:num>
  <w:num w:numId="17">
    <w:abstractNumId w:val="25"/>
  </w:num>
  <w:num w:numId="18">
    <w:abstractNumId w:val="21"/>
  </w:num>
  <w:num w:numId="19">
    <w:abstractNumId w:val="16"/>
  </w:num>
  <w:num w:numId="20">
    <w:abstractNumId w:val="10"/>
  </w:num>
  <w:num w:numId="21">
    <w:abstractNumId w:val="20"/>
  </w:num>
  <w:num w:numId="22">
    <w:abstractNumId w:val="32"/>
  </w:num>
  <w:num w:numId="23">
    <w:abstractNumId w:val="2"/>
  </w:num>
  <w:num w:numId="24">
    <w:abstractNumId w:val="1"/>
  </w:num>
  <w:num w:numId="25">
    <w:abstractNumId w:val="17"/>
  </w:num>
  <w:num w:numId="26">
    <w:abstractNumId w:val="12"/>
  </w:num>
  <w:num w:numId="27">
    <w:abstractNumId w:val="26"/>
  </w:num>
  <w:num w:numId="28">
    <w:abstractNumId w:val="30"/>
  </w:num>
  <w:num w:numId="29">
    <w:abstractNumId w:val="3"/>
  </w:num>
  <w:num w:numId="30">
    <w:abstractNumId w:val="33"/>
  </w:num>
  <w:num w:numId="31">
    <w:abstractNumId w:val="7"/>
  </w:num>
  <w:num w:numId="32">
    <w:abstractNumId w:val="13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C"/>
    <w:rsid w:val="00005B22"/>
    <w:rsid w:val="00010E22"/>
    <w:rsid w:val="00022B4D"/>
    <w:rsid w:val="00025B3E"/>
    <w:rsid w:val="00033EFF"/>
    <w:rsid w:val="0004197F"/>
    <w:rsid w:val="0005451D"/>
    <w:rsid w:val="00061682"/>
    <w:rsid w:val="00065E79"/>
    <w:rsid w:val="000759B3"/>
    <w:rsid w:val="000A17B2"/>
    <w:rsid w:val="000B7EA0"/>
    <w:rsid w:val="000C3641"/>
    <w:rsid w:val="000C4516"/>
    <w:rsid w:val="000C4639"/>
    <w:rsid w:val="000C6F97"/>
    <w:rsid w:val="000D3E91"/>
    <w:rsid w:val="000D3FE4"/>
    <w:rsid w:val="000D6D09"/>
    <w:rsid w:val="000E3735"/>
    <w:rsid w:val="00113B2D"/>
    <w:rsid w:val="0011452E"/>
    <w:rsid w:val="00115ABE"/>
    <w:rsid w:val="0012502A"/>
    <w:rsid w:val="0013208A"/>
    <w:rsid w:val="0013261F"/>
    <w:rsid w:val="00133C62"/>
    <w:rsid w:val="00133D65"/>
    <w:rsid w:val="00155AF5"/>
    <w:rsid w:val="00164CF8"/>
    <w:rsid w:val="00170078"/>
    <w:rsid w:val="00192FAA"/>
    <w:rsid w:val="00194509"/>
    <w:rsid w:val="001B6CA7"/>
    <w:rsid w:val="001B73EA"/>
    <w:rsid w:val="001C3F97"/>
    <w:rsid w:val="001C47F9"/>
    <w:rsid w:val="001E0681"/>
    <w:rsid w:val="002035F2"/>
    <w:rsid w:val="00205D3D"/>
    <w:rsid w:val="00221E76"/>
    <w:rsid w:val="0023176E"/>
    <w:rsid w:val="00233501"/>
    <w:rsid w:val="002436D7"/>
    <w:rsid w:val="00243CF8"/>
    <w:rsid w:val="00261A00"/>
    <w:rsid w:val="00270350"/>
    <w:rsid w:val="002710B5"/>
    <w:rsid w:val="00291527"/>
    <w:rsid w:val="002A2CF6"/>
    <w:rsid w:val="002A4D24"/>
    <w:rsid w:val="002A733F"/>
    <w:rsid w:val="002B02E5"/>
    <w:rsid w:val="002B1AB9"/>
    <w:rsid w:val="002B49D2"/>
    <w:rsid w:val="002B77E8"/>
    <w:rsid w:val="002C2905"/>
    <w:rsid w:val="002D32DA"/>
    <w:rsid w:val="002F08FF"/>
    <w:rsid w:val="002F15FE"/>
    <w:rsid w:val="002F72DE"/>
    <w:rsid w:val="00321ABE"/>
    <w:rsid w:val="003526E4"/>
    <w:rsid w:val="003628AA"/>
    <w:rsid w:val="0037404C"/>
    <w:rsid w:val="00375A6F"/>
    <w:rsid w:val="00380741"/>
    <w:rsid w:val="003907FA"/>
    <w:rsid w:val="003B14D4"/>
    <w:rsid w:val="003C0198"/>
    <w:rsid w:val="003C19B2"/>
    <w:rsid w:val="003C5240"/>
    <w:rsid w:val="003E362D"/>
    <w:rsid w:val="00407F11"/>
    <w:rsid w:val="0043760C"/>
    <w:rsid w:val="00463F50"/>
    <w:rsid w:val="00464783"/>
    <w:rsid w:val="004661FD"/>
    <w:rsid w:val="004831A2"/>
    <w:rsid w:val="004A13B8"/>
    <w:rsid w:val="004A2AE9"/>
    <w:rsid w:val="004B6B5C"/>
    <w:rsid w:val="004C4002"/>
    <w:rsid w:val="004E4DED"/>
    <w:rsid w:val="004E5354"/>
    <w:rsid w:val="004E6D32"/>
    <w:rsid w:val="005046C3"/>
    <w:rsid w:val="005168CB"/>
    <w:rsid w:val="00520E3C"/>
    <w:rsid w:val="00521450"/>
    <w:rsid w:val="00522C14"/>
    <w:rsid w:val="00530FA1"/>
    <w:rsid w:val="00540673"/>
    <w:rsid w:val="00540AF4"/>
    <w:rsid w:val="00553ECC"/>
    <w:rsid w:val="0055528E"/>
    <w:rsid w:val="0056565C"/>
    <w:rsid w:val="00583ABA"/>
    <w:rsid w:val="00583CE7"/>
    <w:rsid w:val="0059682E"/>
    <w:rsid w:val="005A06DE"/>
    <w:rsid w:val="005C47F6"/>
    <w:rsid w:val="005C7811"/>
    <w:rsid w:val="005E217A"/>
    <w:rsid w:val="005E5F57"/>
    <w:rsid w:val="005F6E4C"/>
    <w:rsid w:val="00632381"/>
    <w:rsid w:val="00632CE5"/>
    <w:rsid w:val="00644795"/>
    <w:rsid w:val="00656ED9"/>
    <w:rsid w:val="00675FB9"/>
    <w:rsid w:val="00677A8B"/>
    <w:rsid w:val="006B5DB0"/>
    <w:rsid w:val="006B5E80"/>
    <w:rsid w:val="006B6184"/>
    <w:rsid w:val="006E2061"/>
    <w:rsid w:val="006F4A5C"/>
    <w:rsid w:val="00704930"/>
    <w:rsid w:val="007142AC"/>
    <w:rsid w:val="00717F1A"/>
    <w:rsid w:val="0072382D"/>
    <w:rsid w:val="00731299"/>
    <w:rsid w:val="00733759"/>
    <w:rsid w:val="007543DE"/>
    <w:rsid w:val="0076299E"/>
    <w:rsid w:val="00765BE8"/>
    <w:rsid w:val="00780663"/>
    <w:rsid w:val="00782C33"/>
    <w:rsid w:val="0078454C"/>
    <w:rsid w:val="007915ED"/>
    <w:rsid w:val="007A55A8"/>
    <w:rsid w:val="007B402C"/>
    <w:rsid w:val="007C1C3D"/>
    <w:rsid w:val="007C660E"/>
    <w:rsid w:val="007D1B1B"/>
    <w:rsid w:val="007D7BEC"/>
    <w:rsid w:val="008073CD"/>
    <w:rsid w:val="00812A26"/>
    <w:rsid w:val="00840244"/>
    <w:rsid w:val="008477AE"/>
    <w:rsid w:val="00853406"/>
    <w:rsid w:val="00853BD7"/>
    <w:rsid w:val="00854727"/>
    <w:rsid w:val="00862481"/>
    <w:rsid w:val="0086726E"/>
    <w:rsid w:val="00897954"/>
    <w:rsid w:val="008B1EFF"/>
    <w:rsid w:val="008C7408"/>
    <w:rsid w:val="008D4465"/>
    <w:rsid w:val="008D5F87"/>
    <w:rsid w:val="008E341C"/>
    <w:rsid w:val="0092384E"/>
    <w:rsid w:val="0092486D"/>
    <w:rsid w:val="00932093"/>
    <w:rsid w:val="00937363"/>
    <w:rsid w:val="00964734"/>
    <w:rsid w:val="009862EA"/>
    <w:rsid w:val="00987FF1"/>
    <w:rsid w:val="009910B1"/>
    <w:rsid w:val="009A4B1A"/>
    <w:rsid w:val="009B0CF5"/>
    <w:rsid w:val="009C021F"/>
    <w:rsid w:val="009D26B4"/>
    <w:rsid w:val="009D4115"/>
    <w:rsid w:val="009E25EC"/>
    <w:rsid w:val="009E5955"/>
    <w:rsid w:val="00A02A1E"/>
    <w:rsid w:val="00A43469"/>
    <w:rsid w:val="00A55FD9"/>
    <w:rsid w:val="00A6144F"/>
    <w:rsid w:val="00A63570"/>
    <w:rsid w:val="00A6795E"/>
    <w:rsid w:val="00A70516"/>
    <w:rsid w:val="00A70A22"/>
    <w:rsid w:val="00A7166B"/>
    <w:rsid w:val="00A728EE"/>
    <w:rsid w:val="00A9301C"/>
    <w:rsid w:val="00A94746"/>
    <w:rsid w:val="00AA10ED"/>
    <w:rsid w:val="00AB600E"/>
    <w:rsid w:val="00AC562D"/>
    <w:rsid w:val="00AD06C5"/>
    <w:rsid w:val="00AD13E2"/>
    <w:rsid w:val="00B02C88"/>
    <w:rsid w:val="00B205CD"/>
    <w:rsid w:val="00B27863"/>
    <w:rsid w:val="00B3537E"/>
    <w:rsid w:val="00B41248"/>
    <w:rsid w:val="00B665C8"/>
    <w:rsid w:val="00B94404"/>
    <w:rsid w:val="00BA1020"/>
    <w:rsid w:val="00BA4995"/>
    <w:rsid w:val="00BC4EE0"/>
    <w:rsid w:val="00BD5567"/>
    <w:rsid w:val="00BF1735"/>
    <w:rsid w:val="00C351E2"/>
    <w:rsid w:val="00C409F2"/>
    <w:rsid w:val="00C53B05"/>
    <w:rsid w:val="00C541FF"/>
    <w:rsid w:val="00C64F68"/>
    <w:rsid w:val="00C66BCE"/>
    <w:rsid w:val="00C70BE2"/>
    <w:rsid w:val="00C84932"/>
    <w:rsid w:val="00C92D4E"/>
    <w:rsid w:val="00CB0304"/>
    <w:rsid w:val="00CB0D3A"/>
    <w:rsid w:val="00CC519A"/>
    <w:rsid w:val="00CD14C3"/>
    <w:rsid w:val="00CD7901"/>
    <w:rsid w:val="00CE1915"/>
    <w:rsid w:val="00CE1DEE"/>
    <w:rsid w:val="00CE47F6"/>
    <w:rsid w:val="00D0221E"/>
    <w:rsid w:val="00D064AB"/>
    <w:rsid w:val="00D10724"/>
    <w:rsid w:val="00D109FC"/>
    <w:rsid w:val="00D15E28"/>
    <w:rsid w:val="00D24A5A"/>
    <w:rsid w:val="00D345DC"/>
    <w:rsid w:val="00D65744"/>
    <w:rsid w:val="00D904F3"/>
    <w:rsid w:val="00D959C5"/>
    <w:rsid w:val="00DA38BB"/>
    <w:rsid w:val="00DA694B"/>
    <w:rsid w:val="00DD3CC2"/>
    <w:rsid w:val="00DD74FD"/>
    <w:rsid w:val="00DE1CA7"/>
    <w:rsid w:val="00DF553F"/>
    <w:rsid w:val="00E04E0F"/>
    <w:rsid w:val="00E13869"/>
    <w:rsid w:val="00E305DB"/>
    <w:rsid w:val="00E35B93"/>
    <w:rsid w:val="00E52B9E"/>
    <w:rsid w:val="00E60949"/>
    <w:rsid w:val="00E645C2"/>
    <w:rsid w:val="00E86C36"/>
    <w:rsid w:val="00E94EEE"/>
    <w:rsid w:val="00E961A7"/>
    <w:rsid w:val="00EA678E"/>
    <w:rsid w:val="00EC224F"/>
    <w:rsid w:val="00ED6E2D"/>
    <w:rsid w:val="00ED7BA9"/>
    <w:rsid w:val="00EE0A1F"/>
    <w:rsid w:val="00EF7B61"/>
    <w:rsid w:val="00F06C70"/>
    <w:rsid w:val="00F300FE"/>
    <w:rsid w:val="00F502CE"/>
    <w:rsid w:val="00F717A8"/>
    <w:rsid w:val="00F87FD4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5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D55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DE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33E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3EF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3EFF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D55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DA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694B"/>
  </w:style>
  <w:style w:type="paragraph" w:styleId="Bunntekst">
    <w:name w:val="footer"/>
    <w:basedOn w:val="Normal"/>
    <w:link w:val="BunntekstTegn"/>
    <w:uiPriority w:val="99"/>
    <w:unhideWhenUsed/>
    <w:rsid w:val="00DA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694B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300FE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300F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300FE"/>
    <w:pPr>
      <w:spacing w:after="100"/>
      <w:ind w:left="220"/>
    </w:pPr>
  </w:style>
  <w:style w:type="paragraph" w:styleId="Ingenmellomrom">
    <w:name w:val="No Spacing"/>
    <w:link w:val="IngenmellomromTegn"/>
    <w:uiPriority w:val="1"/>
    <w:qFormat/>
    <w:rsid w:val="00DE1CA7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E1CA7"/>
    <w:rPr>
      <w:rFonts w:eastAsiaTheme="minorEastAsia"/>
      <w:lang w:eastAsia="nb-NO"/>
    </w:rPr>
  </w:style>
  <w:style w:type="character" w:styleId="Utheving">
    <w:name w:val="Emphasis"/>
    <w:basedOn w:val="Standardskriftforavsnitt"/>
    <w:uiPriority w:val="20"/>
    <w:qFormat/>
    <w:rsid w:val="00CE1915"/>
    <w:rPr>
      <w:i/>
      <w:i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45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45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1320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5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D55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DE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33E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3EF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3EFF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D55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DA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694B"/>
  </w:style>
  <w:style w:type="paragraph" w:styleId="Bunntekst">
    <w:name w:val="footer"/>
    <w:basedOn w:val="Normal"/>
    <w:link w:val="BunntekstTegn"/>
    <w:uiPriority w:val="99"/>
    <w:unhideWhenUsed/>
    <w:rsid w:val="00DA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694B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300FE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300F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300FE"/>
    <w:pPr>
      <w:spacing w:after="100"/>
      <w:ind w:left="220"/>
    </w:pPr>
  </w:style>
  <w:style w:type="paragraph" w:styleId="Ingenmellomrom">
    <w:name w:val="No Spacing"/>
    <w:link w:val="IngenmellomromTegn"/>
    <w:uiPriority w:val="1"/>
    <w:qFormat/>
    <w:rsid w:val="00DE1CA7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E1CA7"/>
    <w:rPr>
      <w:rFonts w:eastAsiaTheme="minorEastAsia"/>
      <w:lang w:eastAsia="nb-NO"/>
    </w:rPr>
  </w:style>
  <w:style w:type="character" w:styleId="Utheving">
    <w:name w:val="Emphasis"/>
    <w:basedOn w:val="Standardskriftforavsnitt"/>
    <w:uiPriority w:val="20"/>
    <w:qFormat/>
    <w:rsid w:val="00CE1915"/>
    <w:rPr>
      <w:i/>
      <w:i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45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45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132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7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1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DFDF"/>
                                        <w:left w:val="single" w:sz="6" w:space="0" w:color="DFDFDF"/>
                                        <w:bottom w:val="single" w:sz="6" w:space="0" w:color="DFDFDF"/>
                                        <w:right w:val="single" w:sz="6" w:space="0" w:color="DFDFDF"/>
                                      </w:divBdr>
                                      <w:divsChild>
                                        <w:div w:id="17402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0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02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8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9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2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1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5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94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2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4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2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75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73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31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10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enterprise.karmoy.kommune.no/enterprise/login?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FBB23-F021-442F-AE3A-B62F4080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3748A8E6</Template>
  <TotalTime>36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Visma.net Expense</vt:lpstr>
    </vt:vector>
  </TitlesOfParts>
  <Company>Re kommune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Visma.net Expense</dc:title>
  <dc:subject>Brukerdokumentasjon</dc:subject>
  <dc:creator>Turid Sønstabø</dc:creator>
  <cp:lastModifiedBy>Elin Davidsen</cp:lastModifiedBy>
  <cp:revision>6</cp:revision>
  <cp:lastPrinted>2023-10-19T09:22:00Z</cp:lastPrinted>
  <dcterms:created xsi:type="dcterms:W3CDTF">2023-10-19T08:40:00Z</dcterms:created>
  <dcterms:modified xsi:type="dcterms:W3CDTF">2023-10-20T07:58:00Z</dcterms:modified>
</cp:coreProperties>
</file>