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0686" w14:textId="04FB9E3B" w:rsidR="007B3EAA" w:rsidRDefault="008C2C46" w:rsidP="00AF40E8">
      <w:pPr>
        <w:pStyle w:val="Overskrift1"/>
        <w:rPr>
          <w:sz w:val="24"/>
        </w:rPr>
      </w:pPr>
      <w:bookmarkStart w:id="0" w:name="_GoBack"/>
      <w:bookmarkEnd w:id="0"/>
      <w:r w:rsidRPr="00136D5F">
        <w:rPr>
          <w:sz w:val="24"/>
        </w:rPr>
        <w:t>Pedagogisk rapport</w:t>
      </w:r>
      <w:r w:rsidR="00D552FD" w:rsidRPr="00136D5F">
        <w:rPr>
          <w:sz w:val="24"/>
        </w:rPr>
        <w:t xml:space="preserve"> </w:t>
      </w:r>
      <w:r w:rsidR="00136D5F" w:rsidRPr="00136D5F">
        <w:rPr>
          <w:sz w:val="24"/>
        </w:rPr>
        <w:t xml:space="preserve">for skoleelever </w:t>
      </w:r>
      <w:r w:rsidR="00D552FD" w:rsidRPr="00136D5F">
        <w:rPr>
          <w:sz w:val="24"/>
        </w:rPr>
        <w:t>– vedlegg til henvisning Karmøy PPT</w:t>
      </w:r>
    </w:p>
    <w:p w14:paraId="2E3680A3" w14:textId="40259B14" w:rsidR="008211BF" w:rsidRPr="002316D2" w:rsidRDefault="002316D2">
      <w:r>
        <w:rPr>
          <w:sz w:val="18"/>
        </w:rPr>
        <w:t xml:space="preserve">Dette skjemaet skal legges ved alle nye henvisninger fra skole. I tillegg skal det benyttes der PPT har behov for nye/oppdaterte opplysninger i allerede henviste saker. Rapporten skal fylles ut på pc. Rapporter skrevet for hånd vil bli returnert. 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003"/>
        <w:gridCol w:w="3185"/>
        <w:gridCol w:w="3418"/>
      </w:tblGrid>
      <w:tr w:rsidR="00B5606C" w14:paraId="04D5DC9E" w14:textId="77777777" w:rsidTr="4150455D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BF1C314" w14:textId="172DEB73" w:rsidR="00B5606C" w:rsidRPr="004376CB" w:rsidRDefault="008211BF">
            <w:pPr>
              <w:rPr>
                <w:sz w:val="28"/>
                <w:szCs w:val="28"/>
              </w:rPr>
            </w:pPr>
            <w:r w:rsidRPr="00FA5C3E">
              <w:rPr>
                <w:b/>
                <w:sz w:val="24"/>
                <w:szCs w:val="28"/>
              </w:rPr>
              <w:t xml:space="preserve"> </w:t>
            </w:r>
            <w:r w:rsidR="005326D8">
              <w:rPr>
                <w:b/>
                <w:sz w:val="24"/>
                <w:szCs w:val="28"/>
              </w:rPr>
              <w:t>Opplysninger om eleven</w:t>
            </w:r>
          </w:p>
        </w:tc>
      </w:tr>
      <w:tr w:rsidR="00B5606C" w14:paraId="36C3F119" w14:textId="77777777" w:rsidTr="4150455D">
        <w:tc>
          <w:tcPr>
            <w:tcW w:w="3003" w:type="dxa"/>
          </w:tcPr>
          <w:p w14:paraId="1B7D40BD" w14:textId="294D63E2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  <w:r w:rsidR="00FA5C3E">
              <w:rPr>
                <w:sz w:val="20"/>
                <w:szCs w:val="20"/>
              </w:rPr>
              <w:t xml:space="preserve"> 11 sifre:</w:t>
            </w:r>
          </w:p>
          <w:sdt>
            <w:sdtPr>
              <w:rPr>
                <w:sz w:val="20"/>
                <w:szCs w:val="20"/>
              </w:rPr>
              <w:id w:val="135160557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295400" w14:textId="346A4DBE" w:rsidR="00556D4C" w:rsidRPr="007B3EAA" w:rsidRDefault="00A65010" w:rsidP="4150455D">
                <w:pPr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sdtContent>
          </w:sdt>
        </w:tc>
        <w:tc>
          <w:tcPr>
            <w:tcW w:w="3185" w:type="dxa"/>
          </w:tcPr>
          <w:p w14:paraId="5F884676" w14:textId="18FD923F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FA5C3E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218942007"/>
              <w:placeholder>
                <w:docPart w:val="C49E04DDA7EA478997C451D01CD15320"/>
              </w:placeholder>
              <w:showingPlcHdr/>
            </w:sdtPr>
            <w:sdtEndPr/>
            <w:sdtContent>
              <w:p w14:paraId="0A03FB21" w14:textId="4CAA09D7" w:rsidR="00F06FDC" w:rsidRPr="007B3EAA" w:rsidRDefault="00C11E11" w:rsidP="00C11E11">
                <w:pPr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sdtContent>
          </w:sdt>
        </w:tc>
        <w:tc>
          <w:tcPr>
            <w:tcW w:w="3418" w:type="dxa"/>
          </w:tcPr>
          <w:p w14:paraId="55C5E7CB" w14:textId="52E036C1" w:rsidR="00B5606C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FA5C3E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90136310"/>
              <w:placeholder>
                <w:docPart w:val="F9572787CCD44B309F2A1C697DAAC76D"/>
              </w:placeholder>
              <w:showingPlcHdr/>
            </w:sdtPr>
            <w:sdtEndPr/>
            <w:sdtContent>
              <w:p w14:paraId="245A498A" w14:textId="2CC2D48E" w:rsidR="00F06FDC" w:rsidRPr="007B3EAA" w:rsidRDefault="00C11E11" w:rsidP="00C11E11">
                <w:pPr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  <w:tr w:rsidR="00B5606C" w14:paraId="22BECD70" w14:textId="77777777" w:rsidTr="4150455D">
        <w:tc>
          <w:tcPr>
            <w:tcW w:w="3003" w:type="dxa"/>
          </w:tcPr>
          <w:p w14:paraId="16052E3E" w14:textId="68509FFA" w:rsidR="00F06FDC" w:rsidRPr="007B3EAA" w:rsidRDefault="00182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</w:t>
            </w:r>
            <w:r w:rsidR="00FA5C3E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2087529413"/>
              <w:placeholder>
                <w:docPart w:val="4FDC5B2B815F4E9ABA2F50C59777AEFF"/>
              </w:placeholder>
              <w:showingPlcHdr/>
            </w:sdtPr>
            <w:sdtEndPr/>
            <w:sdtContent>
              <w:p w14:paraId="5FCBB20D" w14:textId="38EC0877" w:rsidR="00B5606C" w:rsidRPr="007B3EAA" w:rsidRDefault="00C11E11" w:rsidP="00C11E11">
                <w:pPr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sdtContent>
          </w:sdt>
        </w:tc>
        <w:tc>
          <w:tcPr>
            <w:tcW w:w="3185" w:type="dxa"/>
          </w:tcPr>
          <w:p w14:paraId="247A7909" w14:textId="567FC523" w:rsidR="00B5606C" w:rsidRDefault="00E7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</w:t>
            </w:r>
            <w:r w:rsidR="00FA5C3E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205999370"/>
              <w:placeholder>
                <w:docPart w:val="8A65B636AF92455BB778284E41FCFB83"/>
              </w:placeholder>
              <w:showingPlcHdr/>
            </w:sdtPr>
            <w:sdtEndPr/>
            <w:sdtContent>
              <w:p w14:paraId="09821FB8" w14:textId="046BD92F" w:rsidR="00F06FDC" w:rsidRPr="007B3EAA" w:rsidRDefault="00C11E11" w:rsidP="00C11E11">
                <w:pPr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sdtContent>
          </w:sdt>
        </w:tc>
        <w:tc>
          <w:tcPr>
            <w:tcW w:w="3418" w:type="dxa"/>
          </w:tcPr>
          <w:p w14:paraId="60079A54" w14:textId="539F1BC0" w:rsidR="00B5606C" w:rsidRDefault="00D5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</w:t>
            </w:r>
            <w:r w:rsidR="001823AB">
              <w:rPr>
                <w:sz w:val="20"/>
                <w:szCs w:val="20"/>
              </w:rPr>
              <w:t>taktlærer</w:t>
            </w:r>
            <w:r w:rsidR="00FA5C3E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618568746"/>
              <w:placeholder>
                <w:docPart w:val="2819AFE774BD4A09B24C805D75BEA712"/>
              </w:placeholder>
              <w:showingPlcHdr/>
            </w:sdtPr>
            <w:sdtEndPr/>
            <w:sdtContent>
              <w:p w14:paraId="1EB8631B" w14:textId="50E588C7" w:rsidR="00F06FDC" w:rsidRPr="007B3EAA" w:rsidRDefault="00C11E11" w:rsidP="00C11E11">
                <w:pPr>
                  <w:rPr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</w:tbl>
    <w:p w14:paraId="3C53C358" w14:textId="479DDB29" w:rsidR="009110EA" w:rsidRDefault="009110EA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606C" w14:paraId="7B4AFDCD" w14:textId="77777777" w:rsidTr="4150455D">
        <w:tc>
          <w:tcPr>
            <w:tcW w:w="9606" w:type="dxa"/>
            <w:shd w:val="clear" w:color="auto" w:fill="D9D9D9" w:themeFill="background1" w:themeFillShade="D9"/>
          </w:tcPr>
          <w:p w14:paraId="468D4993" w14:textId="77777777" w:rsidR="00556D4C" w:rsidRDefault="00F2173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Bakgrunn for henvisningen</w:t>
            </w:r>
          </w:p>
          <w:p w14:paraId="67D897F8" w14:textId="6F997173" w:rsidR="00F2173D" w:rsidRPr="00D552FD" w:rsidRDefault="00D552FD">
            <w:pPr>
              <w:rPr>
                <w:bCs/>
                <w:i/>
              </w:rPr>
            </w:pPr>
            <w:r w:rsidRPr="00D552FD">
              <w:rPr>
                <w:bCs/>
                <w:i/>
                <w:sz w:val="20"/>
              </w:rPr>
              <w:t>Gi en</w:t>
            </w:r>
            <w:r w:rsidR="00136D5F">
              <w:rPr>
                <w:bCs/>
                <w:i/>
                <w:sz w:val="20"/>
              </w:rPr>
              <w:t xml:space="preserve"> </w:t>
            </w:r>
            <w:r w:rsidR="00136D5F" w:rsidRPr="00136D5F">
              <w:rPr>
                <w:b/>
                <w:bCs/>
                <w:i/>
                <w:sz w:val="20"/>
                <w:u w:val="single"/>
              </w:rPr>
              <w:t>utfyllende</w:t>
            </w:r>
            <w:r w:rsidRPr="00D552FD">
              <w:rPr>
                <w:bCs/>
                <w:i/>
                <w:sz w:val="20"/>
              </w:rPr>
              <w:t xml:space="preserve"> be</w:t>
            </w:r>
            <w:r w:rsidR="009110EA">
              <w:rPr>
                <w:bCs/>
                <w:i/>
                <w:sz w:val="20"/>
              </w:rPr>
              <w:t>s</w:t>
            </w:r>
            <w:r w:rsidRPr="00D552FD">
              <w:rPr>
                <w:bCs/>
                <w:i/>
                <w:sz w:val="20"/>
              </w:rPr>
              <w:t xml:space="preserve">krivelse av elevens utfordringer og hva dere ønsker at PPT skal bistå med. </w:t>
            </w:r>
            <w:r w:rsidR="00297FC5" w:rsidRPr="00D552FD">
              <w:rPr>
                <w:bCs/>
                <w:i/>
                <w:sz w:val="20"/>
              </w:rPr>
              <w:t xml:space="preserve">  </w:t>
            </w:r>
          </w:p>
        </w:tc>
      </w:tr>
      <w:tr w:rsidR="00297FC5" w14:paraId="338622BE" w14:textId="77777777" w:rsidTr="4150455D">
        <w:tc>
          <w:tcPr>
            <w:tcW w:w="9606" w:type="dxa"/>
          </w:tcPr>
          <w:sdt>
            <w:sdtPr>
              <w:rPr>
                <w:sz w:val="20"/>
                <w:szCs w:val="20"/>
              </w:rPr>
              <w:id w:val="-1112742336"/>
              <w:placeholder>
                <w:docPart w:val="534640894CE9D2438CD0D3A40068417E"/>
              </w:placeholder>
              <w:showingPlcHdr/>
            </w:sdtPr>
            <w:sdtEndPr/>
            <w:sdtContent>
              <w:p w14:paraId="070A5C5D" w14:textId="7BF2D16B" w:rsidR="00E77768" w:rsidRPr="007B3EAA" w:rsidRDefault="00136D5F" w:rsidP="4150455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150455D" w14:textId="77777777" w:rsidR="4150455D" w:rsidRDefault="4150455D"/>
        </w:tc>
      </w:tr>
    </w:tbl>
    <w:p w14:paraId="1E966FD7" w14:textId="0C4D3C30" w:rsidR="00150975" w:rsidRDefault="00150975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50975" w14:paraId="7F082FDA" w14:textId="77777777" w:rsidTr="00D552FD">
        <w:tc>
          <w:tcPr>
            <w:tcW w:w="9606" w:type="dxa"/>
            <w:shd w:val="clear" w:color="auto" w:fill="D9D9D9" w:themeFill="background1" w:themeFillShade="D9"/>
          </w:tcPr>
          <w:p w14:paraId="00976D8A" w14:textId="20618045" w:rsidR="00150975" w:rsidRDefault="00922971" w:rsidP="009D02E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Opplysninger fra eleven</w:t>
            </w:r>
          </w:p>
          <w:p w14:paraId="4C51F3F1" w14:textId="5F95E6D0" w:rsidR="00150975" w:rsidRPr="00D552FD" w:rsidRDefault="00922971" w:rsidP="009D02EE">
            <w:pPr>
              <w:rPr>
                <w:bCs/>
                <w:i/>
              </w:rPr>
            </w:pPr>
            <w:r w:rsidRPr="00D552FD">
              <w:rPr>
                <w:bCs/>
                <w:i/>
              </w:rPr>
              <w:t>Redegjør for elevens opplevels</w:t>
            </w:r>
            <w:r w:rsidR="002F24B5" w:rsidRPr="00D552FD">
              <w:rPr>
                <w:bCs/>
                <w:i/>
              </w:rPr>
              <w:t xml:space="preserve">e av sin skolehverdag. Det anbefales at </w:t>
            </w:r>
            <w:r w:rsidR="00616177" w:rsidRPr="00D552FD">
              <w:rPr>
                <w:bCs/>
                <w:i/>
              </w:rPr>
              <w:t>dette</w:t>
            </w:r>
            <w:r w:rsidR="002F24B5" w:rsidRPr="00D552FD">
              <w:rPr>
                <w:bCs/>
                <w:i/>
              </w:rPr>
              <w:t xml:space="preserve"> besvares sammen med eleven jmf. Barnekonvensjonen artikkel 1</w:t>
            </w:r>
            <w:r w:rsidR="00DF6EA7" w:rsidRPr="00D552FD">
              <w:rPr>
                <w:bCs/>
                <w:i/>
              </w:rPr>
              <w:t>2</w:t>
            </w:r>
            <w:r w:rsidR="004905F2" w:rsidRPr="00D552FD">
              <w:rPr>
                <w:bCs/>
                <w:i/>
              </w:rPr>
              <w:t>.</w:t>
            </w:r>
            <w:r w:rsidR="00150975" w:rsidRPr="00D552FD">
              <w:rPr>
                <w:bCs/>
                <w:i/>
              </w:rPr>
              <w:t xml:space="preserve"> </w:t>
            </w:r>
            <w:r w:rsidR="00666603" w:rsidRPr="00D552FD">
              <w:rPr>
                <w:bCs/>
                <w:i/>
              </w:rPr>
              <w:t xml:space="preserve">Få frem elevens tanker om trivsel i klassen. </w:t>
            </w:r>
            <w:r w:rsidR="00BD2E8C" w:rsidRPr="00D552FD">
              <w:rPr>
                <w:bCs/>
                <w:i/>
              </w:rPr>
              <w:t>Hva får eleven til faglig og hva oppleves som vanskelig.</w:t>
            </w:r>
            <w:r w:rsidR="001D7DE7" w:rsidRPr="00D552FD">
              <w:rPr>
                <w:bCs/>
                <w:i/>
              </w:rPr>
              <w:t xml:space="preserve"> Hvordan</w:t>
            </w:r>
            <w:r w:rsidR="00616177" w:rsidRPr="00D552FD">
              <w:rPr>
                <w:bCs/>
                <w:i/>
              </w:rPr>
              <w:t xml:space="preserve"> lærer eleven best?</w:t>
            </w:r>
            <w:r w:rsidR="00BD2E8C" w:rsidRPr="00D552FD">
              <w:rPr>
                <w:bCs/>
                <w:i/>
              </w:rPr>
              <w:t xml:space="preserve"> Hvordan liker eleven å få hjelp og hvordan bør</w:t>
            </w:r>
            <w:r w:rsidR="001D7DE7" w:rsidRPr="00D552FD">
              <w:rPr>
                <w:bCs/>
                <w:i/>
              </w:rPr>
              <w:t xml:space="preserve"> den gis?</w:t>
            </w:r>
            <w:r w:rsidR="00D20E61" w:rsidRPr="00D552FD">
              <w:rPr>
                <w:bCs/>
                <w:i/>
              </w:rPr>
              <w:t xml:space="preserve"> Er det fag eleven liker godt eller fag eleven synes er spesielt vanskelig?</w:t>
            </w:r>
          </w:p>
        </w:tc>
      </w:tr>
      <w:tr w:rsidR="00150975" w14:paraId="5BFBE548" w14:textId="77777777" w:rsidTr="00150975">
        <w:tc>
          <w:tcPr>
            <w:tcW w:w="9606" w:type="dxa"/>
          </w:tcPr>
          <w:sdt>
            <w:sdtPr>
              <w:rPr>
                <w:sz w:val="20"/>
                <w:szCs w:val="20"/>
              </w:rPr>
              <w:id w:val="-1374148687"/>
              <w:placeholder>
                <w:docPart w:val="5EEB0BBF33BEC24B86AD79DEAB72DF6E"/>
              </w:placeholder>
              <w:showingPlcHdr/>
            </w:sdtPr>
            <w:sdtEndPr/>
            <w:sdtContent>
              <w:p w14:paraId="66AB7D89" w14:textId="6036B5B1" w:rsidR="00E77768" w:rsidRPr="007B3EAA" w:rsidRDefault="00FB563D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7C1319BD" w14:textId="7EFB3BDF" w:rsidR="00D54D42" w:rsidRDefault="00D54D42" w:rsidP="204CBCEF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1DA7" w14:paraId="74AFDEAE" w14:textId="77777777" w:rsidTr="00D552FD">
        <w:tc>
          <w:tcPr>
            <w:tcW w:w="9606" w:type="dxa"/>
            <w:shd w:val="clear" w:color="auto" w:fill="D9D9D9" w:themeFill="background1" w:themeFillShade="D9"/>
          </w:tcPr>
          <w:p w14:paraId="5AE0948D" w14:textId="20F2529A" w:rsidR="00921DA7" w:rsidRPr="00F2173D" w:rsidRDefault="00921DA7" w:rsidP="009D02EE">
            <w:pPr>
              <w:rPr>
                <w:bCs/>
              </w:rPr>
            </w:pPr>
            <w:r>
              <w:rPr>
                <w:b/>
                <w:sz w:val="24"/>
                <w:szCs w:val="28"/>
              </w:rPr>
              <w:t>Opplysninger fra foreldre</w:t>
            </w:r>
          </w:p>
        </w:tc>
      </w:tr>
      <w:tr w:rsidR="00921DA7" w14:paraId="39D1E156" w14:textId="77777777" w:rsidTr="00921DA7">
        <w:tc>
          <w:tcPr>
            <w:tcW w:w="9606" w:type="dxa"/>
          </w:tcPr>
          <w:p w14:paraId="4D59C5CE" w14:textId="42D19070" w:rsidR="006F2D48" w:rsidRDefault="006F2D48" w:rsidP="009D02EE">
            <w:pPr>
              <w:rPr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Hvordan opplever dere</w:t>
            </w:r>
            <w:r w:rsidR="009D4290" w:rsidRPr="00A65010">
              <w:rPr>
                <w:b/>
                <w:sz w:val="20"/>
                <w:szCs w:val="20"/>
              </w:rPr>
              <w:t xml:space="preserve"> skolehverdagen til deres barn? Hva fungerer bra, hva oppleves som utfordrende</w:t>
            </w:r>
            <w:r w:rsidR="009D4290">
              <w:rPr>
                <w:sz w:val="20"/>
                <w:szCs w:val="20"/>
              </w:rPr>
              <w:t>?</w:t>
            </w:r>
          </w:p>
          <w:sdt>
            <w:sdtPr>
              <w:rPr>
                <w:sz w:val="20"/>
                <w:szCs w:val="20"/>
              </w:rPr>
              <w:id w:val="497772909"/>
              <w:placeholder>
                <w:docPart w:val="6FDAE4FA3DB97143A2A21570C85A1244"/>
              </w:placeholder>
              <w:showingPlcHdr/>
            </w:sdtPr>
            <w:sdtEndPr/>
            <w:sdtContent>
              <w:p w14:paraId="6E945830" w14:textId="2DE53A04" w:rsidR="00D552FD" w:rsidRPr="007B3EAA" w:rsidRDefault="00921DA7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8E2EE4C" w14:textId="23F8E918" w:rsidR="00921DA7" w:rsidRPr="00A65010" w:rsidRDefault="003C583F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 xml:space="preserve">Er </w:t>
            </w:r>
            <w:r w:rsidR="00136D5F" w:rsidRPr="00A65010">
              <w:rPr>
                <w:b/>
                <w:sz w:val="20"/>
                <w:szCs w:val="20"/>
              </w:rPr>
              <w:t>eleven</w:t>
            </w:r>
            <w:r w:rsidR="00B7397F" w:rsidRPr="00A65010">
              <w:rPr>
                <w:b/>
                <w:sz w:val="20"/>
                <w:szCs w:val="20"/>
              </w:rPr>
              <w:t xml:space="preserve"> eller dere</w:t>
            </w:r>
            <w:r w:rsidR="003E2BCC" w:rsidRPr="00A65010">
              <w:rPr>
                <w:b/>
                <w:sz w:val="20"/>
                <w:szCs w:val="20"/>
              </w:rPr>
              <w:t xml:space="preserve"> i kontakt med andre hjelpeinstanser som dere </w:t>
            </w:r>
            <w:r w:rsidR="00B7397F" w:rsidRPr="00A65010">
              <w:rPr>
                <w:b/>
                <w:sz w:val="20"/>
                <w:szCs w:val="20"/>
              </w:rPr>
              <w:t>ønsker</w:t>
            </w:r>
            <w:r w:rsidR="003E2BCC" w:rsidRPr="00A65010">
              <w:rPr>
                <w:b/>
                <w:sz w:val="20"/>
                <w:szCs w:val="20"/>
              </w:rPr>
              <w:t xml:space="preserve"> at PPT </w:t>
            </w:r>
            <w:r w:rsidR="00B7397F" w:rsidRPr="00A65010">
              <w:rPr>
                <w:b/>
                <w:sz w:val="20"/>
                <w:szCs w:val="20"/>
              </w:rPr>
              <w:t>skal</w:t>
            </w:r>
            <w:r w:rsidR="003E2BCC" w:rsidRPr="00A65010">
              <w:rPr>
                <w:b/>
                <w:sz w:val="20"/>
                <w:szCs w:val="20"/>
              </w:rPr>
              <w:t xml:space="preserve"> kjenne til? (eks BUP, habilitering</w:t>
            </w:r>
            <w:r w:rsidR="00D552FD" w:rsidRPr="00A65010">
              <w:rPr>
                <w:b/>
                <w:sz w:val="20"/>
                <w:szCs w:val="20"/>
              </w:rPr>
              <w:t>en</w:t>
            </w:r>
            <w:r w:rsidR="003E2BCC" w:rsidRPr="00A65010">
              <w:rPr>
                <w:b/>
                <w:sz w:val="20"/>
                <w:szCs w:val="20"/>
              </w:rPr>
              <w:t>, bar</w:t>
            </w:r>
            <w:r w:rsidR="00615E42" w:rsidRPr="00A65010">
              <w:rPr>
                <w:b/>
                <w:sz w:val="20"/>
                <w:szCs w:val="20"/>
              </w:rPr>
              <w:t>n</w:t>
            </w:r>
            <w:r w:rsidR="003E2BCC" w:rsidRPr="00A65010">
              <w:rPr>
                <w:b/>
                <w:sz w:val="20"/>
                <w:szCs w:val="20"/>
              </w:rPr>
              <w:t xml:space="preserve">evernstjeneste, helsesykepleier etc). </w:t>
            </w:r>
          </w:p>
          <w:sdt>
            <w:sdtPr>
              <w:rPr>
                <w:sz w:val="20"/>
                <w:szCs w:val="20"/>
              </w:rPr>
              <w:id w:val="-1428337742"/>
              <w:placeholder>
                <w:docPart w:val="0250F4C919F04F13B3B5CEC210263FA5"/>
              </w:placeholder>
              <w:showingPlcHdr/>
            </w:sdtPr>
            <w:sdtEndPr/>
            <w:sdtContent>
              <w:p w14:paraId="70D1C079" w14:textId="4DEF88D0" w:rsidR="00D552FD" w:rsidRPr="007B3EAA" w:rsidRDefault="00D552FD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432FE4BB" w14:textId="77777777" w:rsidR="00D54D42" w:rsidRDefault="00D54D42" w:rsidP="204CBCEF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77768" w14:paraId="32950150" w14:textId="77777777" w:rsidTr="009D02EE">
        <w:tc>
          <w:tcPr>
            <w:tcW w:w="9606" w:type="dxa"/>
            <w:shd w:val="clear" w:color="auto" w:fill="D9D9D9" w:themeFill="background1" w:themeFillShade="D9"/>
          </w:tcPr>
          <w:p w14:paraId="09D45A33" w14:textId="77777777" w:rsidR="00E77768" w:rsidRPr="00D552FD" w:rsidRDefault="00E77768" w:rsidP="009D02EE">
            <w:pPr>
              <w:rPr>
                <w:b/>
                <w:bCs/>
              </w:rPr>
            </w:pPr>
            <w:r w:rsidRPr="00D552FD">
              <w:rPr>
                <w:b/>
                <w:bCs/>
              </w:rPr>
              <w:t>Læringsmiljøet til eleven</w:t>
            </w:r>
          </w:p>
        </w:tc>
      </w:tr>
      <w:tr w:rsidR="00E77768" w14:paraId="24A5F369" w14:textId="77777777" w:rsidTr="009D02EE">
        <w:tc>
          <w:tcPr>
            <w:tcW w:w="9606" w:type="dxa"/>
          </w:tcPr>
          <w:p w14:paraId="1960290A" w14:textId="5A67AF53" w:rsidR="00E77768" w:rsidRPr="00A65010" w:rsidRDefault="00E77768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Klassestørrelse</w:t>
            </w:r>
            <w:r w:rsidR="00136D5F" w:rsidRPr="00A65010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766718936"/>
              <w:placeholder>
                <w:docPart w:val="69326812A9714134AE95858CE6F4C827"/>
              </w:placeholder>
              <w:showingPlcHdr/>
            </w:sdtPr>
            <w:sdtEndPr/>
            <w:sdtContent>
              <w:p w14:paraId="19132958" w14:textId="0B2DDAE5" w:rsidR="00E77768" w:rsidRDefault="00912F6B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F25DE1A" w14:textId="77777777" w:rsidR="00E77768" w:rsidRPr="00A65010" w:rsidRDefault="00E77768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Er det forhold rundt eleven, utfordringer i læringsmiljøet, relasjon til voksne/medelever, rutiner eller andre organisatoriske forhold som forårsaker eller forsterker utfordringene?</w:t>
            </w:r>
          </w:p>
          <w:sdt>
            <w:sdtPr>
              <w:rPr>
                <w:sz w:val="20"/>
                <w:szCs w:val="20"/>
              </w:rPr>
              <w:id w:val="-930806109"/>
              <w:placeholder>
                <w:docPart w:val="0F5416C074A64F1FAD3CF2C9E83B1CBC"/>
              </w:placeholder>
              <w:showingPlcHdr/>
            </w:sdtPr>
            <w:sdtEndPr/>
            <w:sdtContent>
              <w:p w14:paraId="6D9FC06C" w14:textId="79333C0F" w:rsidR="00E77768" w:rsidRPr="007B3EAA" w:rsidRDefault="00E77768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3CF4FAA" w14:textId="643EC204" w:rsidR="00D54D42" w:rsidRDefault="00D54D42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40174" w14:paraId="01D184F2" w14:textId="77777777" w:rsidTr="00D552FD">
        <w:tc>
          <w:tcPr>
            <w:tcW w:w="9606" w:type="dxa"/>
            <w:shd w:val="clear" w:color="auto" w:fill="D9D9D9" w:themeFill="background1" w:themeFillShade="D9"/>
          </w:tcPr>
          <w:p w14:paraId="544F5089" w14:textId="08EE1413" w:rsidR="00440174" w:rsidRPr="00F2173D" w:rsidRDefault="00440174" w:rsidP="00D552FD">
            <w:pPr>
              <w:rPr>
                <w:bCs/>
              </w:rPr>
            </w:pPr>
            <w:r>
              <w:rPr>
                <w:b/>
                <w:sz w:val="24"/>
                <w:szCs w:val="28"/>
              </w:rPr>
              <w:t xml:space="preserve">Elevens </w:t>
            </w:r>
            <w:r w:rsidR="00D552FD">
              <w:rPr>
                <w:b/>
                <w:sz w:val="24"/>
                <w:szCs w:val="28"/>
              </w:rPr>
              <w:t>ferdigheter og kompetanse</w:t>
            </w:r>
          </w:p>
        </w:tc>
      </w:tr>
      <w:tr w:rsidR="00440174" w14:paraId="5B0FB694" w14:textId="77777777" w:rsidTr="009D02EE">
        <w:tc>
          <w:tcPr>
            <w:tcW w:w="9606" w:type="dxa"/>
          </w:tcPr>
          <w:p w14:paraId="5DE5DDFA" w14:textId="356A4565" w:rsidR="00440174" w:rsidRPr="00A65010" w:rsidRDefault="00440174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Sterke sider og interesser</w:t>
            </w:r>
          </w:p>
          <w:sdt>
            <w:sdtPr>
              <w:rPr>
                <w:sz w:val="20"/>
                <w:szCs w:val="20"/>
              </w:rPr>
              <w:id w:val="374750539"/>
              <w:placeholder>
                <w:docPart w:val="DEFCFB04E139FD479F307F67FB139509"/>
              </w:placeholder>
              <w:showingPlcHdr/>
            </w:sdtPr>
            <w:sdtEndPr/>
            <w:sdtContent>
              <w:p w14:paraId="5681A427" w14:textId="77777777" w:rsidR="00440174" w:rsidRPr="007B3EAA" w:rsidRDefault="00440174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6833EF7" w14:textId="252EBA65" w:rsidR="00440174" w:rsidRPr="00A65010" w:rsidRDefault="00440174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Språklig kompetanse</w:t>
            </w:r>
          </w:p>
          <w:sdt>
            <w:sdtPr>
              <w:rPr>
                <w:sz w:val="20"/>
                <w:szCs w:val="20"/>
              </w:rPr>
              <w:id w:val="969869632"/>
              <w:placeholder>
                <w:docPart w:val="2CAAFACA804A488FB53A4586F51D67A9"/>
              </w:placeholder>
              <w:showingPlcHdr/>
            </w:sdtPr>
            <w:sdtEndPr/>
            <w:sdtContent>
              <w:p w14:paraId="3413588E" w14:textId="33E9B257" w:rsidR="00440174" w:rsidRDefault="00D552FD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89C457A" w14:textId="77777777" w:rsidR="00440174" w:rsidRPr="00A65010" w:rsidRDefault="00440174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Sosial- og emosjonell kompetanse</w:t>
            </w:r>
          </w:p>
          <w:sdt>
            <w:sdtPr>
              <w:rPr>
                <w:sz w:val="20"/>
                <w:szCs w:val="20"/>
              </w:rPr>
              <w:id w:val="-898746904"/>
              <w:placeholder>
                <w:docPart w:val="35EAA9722C524E5F86E586E240CC30E6"/>
              </w:placeholder>
              <w:showingPlcHdr/>
            </w:sdtPr>
            <w:sdtEndPr/>
            <w:sdtContent>
              <w:p w14:paraId="60DDBFE4" w14:textId="276B80A2" w:rsidR="00440174" w:rsidRDefault="00D552FD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6E7E8F2" w14:textId="77777777" w:rsidR="00440174" w:rsidRPr="00A65010" w:rsidRDefault="00440174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Elevens læring</w:t>
            </w:r>
            <w:r w:rsidR="00681E10" w:rsidRPr="00A65010">
              <w:rPr>
                <w:b/>
                <w:sz w:val="20"/>
                <w:szCs w:val="20"/>
              </w:rPr>
              <w:t xml:space="preserve"> (hvordan eleven lærer og arbeider, læringsstrategi)</w:t>
            </w:r>
          </w:p>
          <w:sdt>
            <w:sdtPr>
              <w:rPr>
                <w:sz w:val="20"/>
                <w:szCs w:val="20"/>
              </w:rPr>
              <w:id w:val="-1409988859"/>
              <w:placeholder>
                <w:docPart w:val="58C44648B336442DA84BB51DFA5BA782"/>
              </w:placeholder>
              <w:showingPlcHdr/>
            </w:sdtPr>
            <w:sdtEndPr/>
            <w:sdtContent>
              <w:p w14:paraId="4102AAE8" w14:textId="62329633" w:rsidR="00681E10" w:rsidRDefault="00D552FD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6C5CB8B" w14:textId="77777777" w:rsidR="00681E10" w:rsidRPr="00A65010" w:rsidRDefault="00681E10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Oppmerksomhet og utholdenhet i skolerelatert arbeid</w:t>
            </w:r>
          </w:p>
          <w:sdt>
            <w:sdtPr>
              <w:rPr>
                <w:sz w:val="20"/>
                <w:szCs w:val="20"/>
              </w:rPr>
              <w:id w:val="-1958711549"/>
              <w:placeholder>
                <w:docPart w:val="0171167276004E9A96A379586F9F3EE3"/>
              </w:placeholder>
              <w:showingPlcHdr/>
            </w:sdtPr>
            <w:sdtEndPr/>
            <w:sdtContent>
              <w:p w14:paraId="05F8CF87" w14:textId="49B90A14" w:rsidR="00681E10" w:rsidRDefault="00D552FD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5323782" w14:textId="77777777" w:rsidR="00681E10" w:rsidRPr="00A65010" w:rsidRDefault="00681E10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Motorisk fungering (fin- og grovmotorisk)</w:t>
            </w:r>
          </w:p>
          <w:sdt>
            <w:sdtPr>
              <w:rPr>
                <w:sz w:val="20"/>
                <w:szCs w:val="20"/>
              </w:rPr>
              <w:id w:val="88129964"/>
              <w:placeholder>
                <w:docPart w:val="FA9DF6E32A254BA2A74AFF2E93C3955A"/>
              </w:placeholder>
              <w:showingPlcHdr/>
            </w:sdtPr>
            <w:sdtEndPr/>
            <w:sdtContent>
              <w:p w14:paraId="65391CB8" w14:textId="3EDBCAAC" w:rsidR="00302952" w:rsidRPr="007B3EAA" w:rsidRDefault="00D552FD" w:rsidP="00912F6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287FD92D" w14:textId="77777777" w:rsidR="00440174" w:rsidRDefault="00440174" w:rsidP="204CBCEF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7748" w14:paraId="56E86E93" w14:textId="77777777" w:rsidTr="00E53573">
        <w:tc>
          <w:tcPr>
            <w:tcW w:w="9606" w:type="dxa"/>
            <w:shd w:val="clear" w:color="auto" w:fill="D9D9D9" w:themeFill="background1" w:themeFillShade="D9"/>
          </w:tcPr>
          <w:p w14:paraId="3C8F0CBC" w14:textId="3B8B2608" w:rsidR="00E37748" w:rsidRPr="00F2173D" w:rsidRDefault="00E37748" w:rsidP="00E53573">
            <w:pPr>
              <w:rPr>
                <w:bCs/>
              </w:rPr>
            </w:pPr>
            <w:r>
              <w:rPr>
                <w:b/>
                <w:sz w:val="24"/>
                <w:szCs w:val="28"/>
              </w:rPr>
              <w:t xml:space="preserve">Elevens </w:t>
            </w:r>
            <w:r w:rsidR="00583A25">
              <w:rPr>
                <w:b/>
                <w:sz w:val="24"/>
                <w:szCs w:val="28"/>
              </w:rPr>
              <w:t>utbytte i fag</w:t>
            </w:r>
            <w:r w:rsidR="00583A25">
              <w:rPr>
                <w:b/>
                <w:sz w:val="24"/>
                <w:szCs w:val="28"/>
              </w:rPr>
              <w:br/>
            </w:r>
            <w:r w:rsidR="00583A25" w:rsidRPr="00E53573">
              <w:rPr>
                <w:bCs/>
                <w:i/>
              </w:rPr>
              <w:lastRenderedPageBreak/>
              <w:t>I hvilken grad vurderer dere elevens utbytte av opplæringen</w:t>
            </w:r>
            <w:r w:rsidR="00E53573" w:rsidRPr="00E53573">
              <w:rPr>
                <w:bCs/>
                <w:i/>
              </w:rPr>
              <w:t xml:space="preserve"> i det enkelte fag</w:t>
            </w:r>
            <w:r w:rsidR="00583A25" w:rsidRPr="00E53573">
              <w:rPr>
                <w:bCs/>
                <w:i/>
              </w:rPr>
              <w:t xml:space="preserve">? Er det kompetansemål som eleven </w:t>
            </w:r>
            <w:r w:rsidR="00317DD4" w:rsidRPr="00E53573">
              <w:rPr>
                <w:bCs/>
                <w:i/>
              </w:rPr>
              <w:t xml:space="preserve">ikke har </w:t>
            </w:r>
            <w:r w:rsidR="00E53573" w:rsidRPr="00E53573">
              <w:rPr>
                <w:bCs/>
                <w:i/>
              </w:rPr>
              <w:t xml:space="preserve">et tilfredsstillende </w:t>
            </w:r>
            <w:r w:rsidR="00317DD4" w:rsidRPr="00E53573">
              <w:rPr>
                <w:bCs/>
                <w:i/>
              </w:rPr>
              <w:t>utbytte av å jobbe mot?</w:t>
            </w:r>
            <w:r w:rsidR="00912F6B">
              <w:rPr>
                <w:bCs/>
                <w:i/>
              </w:rPr>
              <w:t xml:space="preserve"> For ungdomsskolen: legg ved siste karakterutskrift. </w:t>
            </w:r>
          </w:p>
        </w:tc>
      </w:tr>
      <w:tr w:rsidR="00E37748" w14:paraId="45D23122" w14:textId="77777777" w:rsidTr="009D02EE">
        <w:tc>
          <w:tcPr>
            <w:tcW w:w="9606" w:type="dxa"/>
          </w:tcPr>
          <w:p w14:paraId="2DE6D4EC" w14:textId="060D29C3" w:rsidR="00E37748" w:rsidRPr="00A65010" w:rsidRDefault="00317DD4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lastRenderedPageBreak/>
              <w:t>Norsk</w:t>
            </w:r>
          </w:p>
          <w:sdt>
            <w:sdtPr>
              <w:rPr>
                <w:sz w:val="20"/>
                <w:szCs w:val="20"/>
              </w:rPr>
              <w:id w:val="576942009"/>
              <w:placeholder>
                <w:docPart w:val="5CE157965C9A6343AA5B02C9D494B728"/>
              </w:placeholder>
              <w:showingPlcHdr/>
            </w:sdtPr>
            <w:sdtEndPr/>
            <w:sdtContent>
              <w:p w14:paraId="0B831B35" w14:textId="77777777" w:rsidR="00E37748" w:rsidRPr="007B3EAA" w:rsidRDefault="00E37748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FB77FF1" w14:textId="6DBF2DB6" w:rsidR="00E37748" w:rsidRPr="00A65010" w:rsidRDefault="00317DD4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Engelsk</w:t>
            </w:r>
          </w:p>
          <w:sdt>
            <w:sdtPr>
              <w:rPr>
                <w:sz w:val="20"/>
                <w:szCs w:val="20"/>
              </w:rPr>
              <w:id w:val="-1331445531"/>
              <w:placeholder>
                <w:docPart w:val="676D636E77BC44F8A5D45FA644DF1762"/>
              </w:placeholder>
              <w:showingPlcHdr/>
            </w:sdtPr>
            <w:sdtEndPr/>
            <w:sdtContent>
              <w:p w14:paraId="7DB42986" w14:textId="0B28E485" w:rsidR="00E37748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7E4A74E" w14:textId="3AD37EEF" w:rsidR="00E37748" w:rsidRPr="00A65010" w:rsidRDefault="00317DD4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Matematikk</w:t>
            </w:r>
          </w:p>
          <w:sdt>
            <w:sdtPr>
              <w:rPr>
                <w:sz w:val="20"/>
                <w:szCs w:val="20"/>
              </w:rPr>
              <w:id w:val="-433437093"/>
              <w:placeholder>
                <w:docPart w:val="5BD0C02D05A743A1BA8646278DF0A933"/>
              </w:placeholder>
              <w:showingPlcHdr/>
            </w:sdtPr>
            <w:sdtEndPr/>
            <w:sdtContent>
              <w:p w14:paraId="121963C8" w14:textId="47D135D1" w:rsidR="00E53573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9F32884" w14:textId="2CA828D8" w:rsidR="00E37748" w:rsidRPr="00A65010" w:rsidRDefault="009D7A26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Samfunnsfag, naturfag og KRLE</w:t>
            </w:r>
          </w:p>
          <w:sdt>
            <w:sdtPr>
              <w:rPr>
                <w:sz w:val="20"/>
                <w:szCs w:val="20"/>
              </w:rPr>
              <w:id w:val="-2146118091"/>
              <w:placeholder>
                <w:docPart w:val="CEF21B49C37E4E13BD68A98E96298211"/>
              </w:placeholder>
              <w:showingPlcHdr/>
            </w:sdtPr>
            <w:sdtEndPr/>
            <w:sdtContent>
              <w:p w14:paraId="506606E0" w14:textId="18806B78" w:rsidR="00E37748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5229EAE" w14:textId="471B43DA" w:rsidR="00E37748" w:rsidRPr="00A65010" w:rsidRDefault="009D7A26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Praktisk- og estetiske fag</w:t>
            </w:r>
          </w:p>
          <w:sdt>
            <w:sdtPr>
              <w:rPr>
                <w:sz w:val="20"/>
                <w:szCs w:val="20"/>
              </w:rPr>
              <w:id w:val="592431992"/>
              <w:placeholder>
                <w:docPart w:val="ACAA34FD415A4E2994212996C87A0223"/>
              </w:placeholder>
              <w:showingPlcHdr/>
            </w:sdtPr>
            <w:sdtEndPr/>
            <w:sdtContent>
              <w:p w14:paraId="74A7F058" w14:textId="729BFD05" w:rsidR="00E37748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9BC596D" w14:textId="02073DEC" w:rsidR="00E37748" w:rsidRPr="00A65010" w:rsidRDefault="008A7C48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Andre kommentarer</w:t>
            </w:r>
          </w:p>
          <w:sdt>
            <w:sdtPr>
              <w:rPr>
                <w:sz w:val="20"/>
                <w:szCs w:val="20"/>
              </w:rPr>
              <w:id w:val="-896743759"/>
              <w:placeholder>
                <w:docPart w:val="CBA1328ED2124DCFBD884F2BCE3197A3"/>
              </w:placeholder>
              <w:showingPlcHdr/>
            </w:sdtPr>
            <w:sdtEndPr/>
            <w:sdtContent>
              <w:p w14:paraId="6609AD6C" w14:textId="77777777" w:rsidR="00E53573" w:rsidRPr="007B3EAA" w:rsidRDefault="00E53573" w:rsidP="00E5357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9BF955E" w14:textId="77777777" w:rsidR="00E37748" w:rsidRPr="007B3EAA" w:rsidRDefault="00E37748" w:rsidP="009D02EE">
            <w:pPr>
              <w:rPr>
                <w:sz w:val="20"/>
                <w:szCs w:val="20"/>
              </w:rPr>
            </w:pPr>
          </w:p>
        </w:tc>
      </w:tr>
    </w:tbl>
    <w:p w14:paraId="512D1EED" w14:textId="4B08547F" w:rsidR="00BF5AA2" w:rsidRDefault="00BF5AA2" w:rsidP="204CBCEF">
      <w:pPr>
        <w:rPr>
          <w:sz w:val="2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41E5A" w14:paraId="712453AF" w14:textId="77777777" w:rsidTr="00E53573">
        <w:tc>
          <w:tcPr>
            <w:tcW w:w="9606" w:type="dxa"/>
            <w:shd w:val="clear" w:color="auto" w:fill="D9D9D9" w:themeFill="background1" w:themeFillShade="D9"/>
          </w:tcPr>
          <w:p w14:paraId="45DE02F5" w14:textId="40848BAB" w:rsidR="00E41E5A" w:rsidRPr="00F2173D" w:rsidRDefault="4D86D397" w:rsidP="009D02EE">
            <w:pPr>
              <w:rPr>
                <w:bCs/>
              </w:rPr>
            </w:pPr>
            <w:r w:rsidRPr="4D86D397">
              <w:rPr>
                <w:b/>
                <w:bCs/>
                <w:sz w:val="24"/>
                <w:szCs w:val="24"/>
              </w:rPr>
              <w:t>Skolens iverksatte tiltak innenfor ordinær opplæring</w:t>
            </w:r>
            <w:r w:rsidR="00E7448D">
              <w:br/>
            </w:r>
            <w:r>
              <w:t>Etter opplæringlova § 5-4 er skolen pliktig til å iverksette tiltak innfor det ordinære opplæringstilbudet før det vurderes om eleven har behov for spesialundervisning. Disse tiltakene og skolens vurdering av tiltakenes effekt skal beskrives her:</w:t>
            </w:r>
          </w:p>
        </w:tc>
      </w:tr>
      <w:tr w:rsidR="00E41E5A" w14:paraId="20A69F57" w14:textId="77777777" w:rsidTr="4D86D397">
        <w:tc>
          <w:tcPr>
            <w:tcW w:w="9606" w:type="dxa"/>
          </w:tcPr>
          <w:p w14:paraId="4773AF32" w14:textId="1D8F386E" w:rsidR="00E53573" w:rsidRPr="00A65010" w:rsidRDefault="00E53573" w:rsidP="4D86D397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F</w:t>
            </w:r>
            <w:r w:rsidR="4D86D397" w:rsidRPr="00A65010">
              <w:rPr>
                <w:b/>
                <w:sz w:val="20"/>
                <w:szCs w:val="20"/>
              </w:rPr>
              <w:t>or elever på 1- 4 trinn: Har eleven mottatt intensiv opplæring</w:t>
            </w:r>
            <w:r w:rsidRPr="00A65010">
              <w:rPr>
                <w:b/>
                <w:sz w:val="20"/>
                <w:szCs w:val="20"/>
              </w:rPr>
              <w:t xml:space="preserve"> etter opplæringslovens § 1-4 i lesing, skriving eller regning? Ja </w:t>
            </w:r>
            <w:sdt>
              <w:sdtPr>
                <w:rPr>
                  <w:b/>
                  <w:sz w:val="20"/>
                  <w:szCs w:val="20"/>
                </w:rPr>
                <w:id w:val="78862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0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65010">
              <w:rPr>
                <w:b/>
                <w:sz w:val="20"/>
                <w:szCs w:val="20"/>
              </w:rPr>
              <w:t xml:space="preserve"> Nei </w:t>
            </w:r>
            <w:sdt>
              <w:sdtPr>
                <w:rPr>
                  <w:b/>
                  <w:sz w:val="20"/>
                  <w:szCs w:val="20"/>
                </w:rPr>
                <w:id w:val="4781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01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A7F8BEB" w14:textId="77777777" w:rsidR="00E53573" w:rsidRDefault="00E53573" w:rsidP="4D86D397">
            <w:pPr>
              <w:rPr>
                <w:sz w:val="20"/>
                <w:szCs w:val="20"/>
              </w:rPr>
            </w:pPr>
          </w:p>
          <w:p w14:paraId="67F6CE24" w14:textId="359604B1" w:rsidR="004268B3" w:rsidRPr="00A65010" w:rsidRDefault="00E53573" w:rsidP="4D86D397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Hvis eleven har mottatt intensiv opplæring,</w:t>
            </w:r>
            <w:r w:rsidR="4D86D397" w:rsidRPr="00A65010">
              <w:rPr>
                <w:b/>
                <w:sz w:val="20"/>
                <w:szCs w:val="20"/>
              </w:rPr>
              <w:t xml:space="preserve"> beskriv hva som er gjort og effekten den intensive opplæringen. </w:t>
            </w:r>
          </w:p>
          <w:sdt>
            <w:sdtPr>
              <w:rPr>
                <w:sz w:val="20"/>
                <w:szCs w:val="20"/>
              </w:rPr>
              <w:id w:val="-717751020"/>
              <w:placeholder>
                <w:docPart w:val="69166CF3164B493BA108518E7B098835"/>
              </w:placeholder>
              <w:showingPlcHdr/>
            </w:sdtPr>
            <w:sdtEndPr/>
            <w:sdtContent>
              <w:p w14:paraId="308BB9E7" w14:textId="10FAEE8C" w:rsidR="004268B3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9AB42E2" w14:textId="4B9BE0C4" w:rsidR="00E41E5A" w:rsidRPr="00A65010" w:rsidRDefault="4D86D397" w:rsidP="4D86D397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Organisatoriske tiltak (to-lærer, miljøstøtte i klassen, kurs, gruppeinndeling etc)</w:t>
            </w:r>
          </w:p>
          <w:sdt>
            <w:sdtPr>
              <w:rPr>
                <w:sz w:val="20"/>
                <w:szCs w:val="20"/>
              </w:rPr>
              <w:id w:val="-2016370722"/>
              <w:placeholder>
                <w:docPart w:val="0488549EBCE948AEA48F1236F7E91CE6"/>
              </w:placeholder>
              <w:showingPlcHdr/>
            </w:sdtPr>
            <w:sdtEndPr/>
            <w:sdtContent>
              <w:p w14:paraId="6E9F2B5C" w14:textId="059E1DF8" w:rsidR="000121A7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C518334" w14:textId="2A4EAA06" w:rsidR="000121A7" w:rsidRPr="00A65010" w:rsidRDefault="4D86D397" w:rsidP="4D86D397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 xml:space="preserve">Faglig tilpasning (arbeidsmetoder, læremidler, mengde, tempo, nivå) </w:t>
            </w:r>
          </w:p>
          <w:sdt>
            <w:sdtPr>
              <w:rPr>
                <w:sz w:val="20"/>
                <w:szCs w:val="20"/>
              </w:rPr>
              <w:id w:val="-797383138"/>
              <w:placeholder>
                <w:docPart w:val="D26E2F96C95A7941BAA860DECB191D1D"/>
              </w:placeholder>
              <w:showingPlcHdr/>
            </w:sdtPr>
            <w:sdtEndPr/>
            <w:sdtContent>
              <w:p w14:paraId="6D529E53" w14:textId="1DF073E9" w:rsidR="00E53573" w:rsidRDefault="00E41E5A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1E5200E" w14:textId="7C5748A7" w:rsidR="00E41E5A" w:rsidRPr="00A65010" w:rsidRDefault="000E309C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 xml:space="preserve">Skolens kartlegging </w:t>
            </w:r>
            <w:r w:rsidR="00F95D76" w:rsidRPr="00A65010">
              <w:rPr>
                <w:b/>
                <w:sz w:val="20"/>
                <w:szCs w:val="20"/>
              </w:rPr>
              <w:t xml:space="preserve">- beskriv hvilke kartleggingsprøver og andre tester som er gjennomført og resultatene av disse. </w:t>
            </w:r>
          </w:p>
          <w:sdt>
            <w:sdtPr>
              <w:rPr>
                <w:sz w:val="20"/>
                <w:szCs w:val="20"/>
              </w:rPr>
              <w:id w:val="1387983376"/>
              <w:placeholder>
                <w:docPart w:val="AF09029886F640C389744A4D629D1C9A"/>
              </w:placeholder>
              <w:showingPlcHdr/>
            </w:sdtPr>
            <w:sdtEndPr/>
            <w:sdtContent>
              <w:p w14:paraId="31A69779" w14:textId="2C9B69B1" w:rsidR="004338EE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D754A22" w14:textId="75619CB9" w:rsidR="004338EE" w:rsidRPr="00A65010" w:rsidRDefault="004338EE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Andre tiltak</w:t>
            </w:r>
            <w:r w:rsidR="00E53573" w:rsidRPr="00A65010">
              <w:rPr>
                <w:b/>
                <w:sz w:val="20"/>
                <w:szCs w:val="20"/>
              </w:rPr>
              <w:t xml:space="preserve"> eller observasjoner</w:t>
            </w:r>
            <w:r w:rsidRPr="00A65010">
              <w:rPr>
                <w:b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678474382"/>
              <w:placeholder>
                <w:docPart w:val="8364675EA38F41978D2A8BB23B7942C8"/>
              </w:placeholder>
              <w:showingPlcHdr/>
            </w:sdtPr>
            <w:sdtEndPr/>
            <w:sdtContent>
              <w:p w14:paraId="1EFE6648" w14:textId="6132800B" w:rsidR="00E41E5A" w:rsidRPr="007B3EAA" w:rsidRDefault="00E53573" w:rsidP="004338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199E6348" w14:textId="1584D143" w:rsidR="00BF5AA2" w:rsidRDefault="00BF5AA2" w:rsidP="204CBCEF">
      <w:pPr>
        <w:rPr>
          <w:sz w:val="2"/>
        </w:rPr>
      </w:pPr>
    </w:p>
    <w:p w14:paraId="235CACD7" w14:textId="239AED26" w:rsidR="00E41E5A" w:rsidRDefault="00E41E5A" w:rsidP="204CBCEF">
      <w:pPr>
        <w:rPr>
          <w:sz w:val="2"/>
        </w:rPr>
      </w:pPr>
      <w:r>
        <w:rPr>
          <w:sz w:val="2"/>
        </w:rPr>
        <w:t>s</w:t>
      </w:r>
    </w:p>
    <w:tbl>
      <w:tblPr>
        <w:tblStyle w:val="Tabellrutenett"/>
        <w:tblW w:w="9842" w:type="dxa"/>
        <w:tblLook w:val="04A0" w:firstRow="1" w:lastRow="0" w:firstColumn="1" w:lastColumn="0" w:noHBand="0" w:noVBand="1"/>
      </w:tblPr>
      <w:tblGrid>
        <w:gridCol w:w="9842"/>
      </w:tblGrid>
      <w:tr w:rsidR="00F804C4" w14:paraId="0C44523F" w14:textId="77777777" w:rsidTr="4D86D397">
        <w:tc>
          <w:tcPr>
            <w:tcW w:w="9842" w:type="dxa"/>
            <w:shd w:val="clear" w:color="auto" w:fill="D9D9D9" w:themeFill="background1" w:themeFillShade="D9"/>
          </w:tcPr>
          <w:p w14:paraId="3C54621A" w14:textId="561D0920" w:rsidR="00F804C4" w:rsidRPr="00DF768B" w:rsidRDefault="00DF768B" w:rsidP="00F804C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Gjennomgang av rapport</w:t>
            </w:r>
            <w:r>
              <w:rPr>
                <w:b/>
                <w:sz w:val="24"/>
                <w:szCs w:val="28"/>
              </w:rPr>
              <w:br/>
            </w:r>
            <w:r w:rsidRPr="00E53573">
              <w:rPr>
                <w:bCs/>
                <w:i/>
                <w:sz w:val="20"/>
                <w:szCs w:val="20"/>
              </w:rPr>
              <w:t>Rapporten skal forevises foresatte og/eller eleven dersom eleven er over 15 år</w:t>
            </w:r>
          </w:p>
        </w:tc>
      </w:tr>
      <w:tr w:rsidR="00AF40E8" w14:paraId="5A9E7DC2" w14:textId="77777777" w:rsidTr="4D86D397">
        <w:tc>
          <w:tcPr>
            <w:tcW w:w="9842" w:type="dxa"/>
          </w:tcPr>
          <w:p w14:paraId="7CA57A15" w14:textId="4094A784" w:rsidR="00DF768B" w:rsidRDefault="4D86D397" w:rsidP="4D86D397">
            <w:pPr>
              <w:rPr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Rapporten er gjennomgått med foresatte</w:t>
            </w:r>
            <w:r w:rsidRPr="4D86D397">
              <w:rPr>
                <w:sz w:val="20"/>
                <w:szCs w:val="20"/>
              </w:rPr>
              <w:t xml:space="preserve">: </w:t>
            </w:r>
          </w:p>
          <w:p w14:paraId="661C45D0" w14:textId="7D8BF132" w:rsidR="00DF768B" w:rsidRDefault="00E53573" w:rsidP="00DF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Dato: </w:t>
            </w:r>
            <w:sdt>
              <w:sdtPr>
                <w:rPr>
                  <w:sz w:val="20"/>
                  <w:szCs w:val="20"/>
                </w:rPr>
                <w:id w:val="308216207"/>
                <w:placeholder>
                  <w:docPart w:val="0C0364FBF8F540FE9BBFEED35031CE95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3ED7556" w14:textId="14954DA7" w:rsidR="00DF768B" w:rsidRPr="00A65010" w:rsidRDefault="00E53573" w:rsidP="00DF768B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Eventuelle k</w:t>
            </w:r>
            <w:r w:rsidR="00DF768B" w:rsidRPr="00A65010">
              <w:rPr>
                <w:b/>
                <w:sz w:val="20"/>
                <w:szCs w:val="20"/>
              </w:rPr>
              <w:t>ommentarer fra foresatte</w:t>
            </w:r>
          </w:p>
          <w:sdt>
            <w:sdtPr>
              <w:rPr>
                <w:sz w:val="20"/>
                <w:szCs w:val="20"/>
              </w:rPr>
              <w:id w:val="2067292529"/>
              <w:placeholder>
                <w:docPart w:val="A2EE6117FFE5401892991F628AAEB4AB"/>
              </w:placeholder>
              <w:showingPlcHdr/>
            </w:sdtPr>
            <w:sdtEndPr/>
            <w:sdtContent>
              <w:p w14:paraId="393A5BB5" w14:textId="3BC42F5F" w:rsidR="00DF768B" w:rsidRDefault="00E53573" w:rsidP="00DF768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14:paraId="23C593A1" w14:textId="22C6BDB1" w:rsidR="00DF768B" w:rsidRPr="00A65010" w:rsidRDefault="00DF768B" w:rsidP="00DF768B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 xml:space="preserve">Rapporten er gjennomgått med elev over 15 </w:t>
            </w:r>
            <w:r w:rsidR="00E53573" w:rsidRPr="00A65010">
              <w:rPr>
                <w:b/>
                <w:sz w:val="20"/>
                <w:szCs w:val="20"/>
              </w:rPr>
              <w:t>år</w:t>
            </w:r>
          </w:p>
          <w:p w14:paraId="75036010" w14:textId="77777777" w:rsidR="00912F6B" w:rsidRDefault="00912F6B" w:rsidP="00912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Dato: </w:t>
            </w:r>
            <w:sdt>
              <w:sdtPr>
                <w:rPr>
                  <w:sz w:val="20"/>
                  <w:szCs w:val="20"/>
                </w:rPr>
                <w:id w:val="-365302352"/>
                <w:placeholder>
                  <w:docPart w:val="5108313D33CB45FC8AE219FDFDEB814C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FAFE74D" w14:textId="4321F274" w:rsidR="00DF768B" w:rsidRPr="00A65010" w:rsidRDefault="00E53573" w:rsidP="00DF768B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Eventuelle k</w:t>
            </w:r>
            <w:r w:rsidR="00DF768B" w:rsidRPr="00A65010">
              <w:rPr>
                <w:b/>
                <w:sz w:val="20"/>
                <w:szCs w:val="20"/>
              </w:rPr>
              <w:t>ommentarer fra elev</w:t>
            </w:r>
          </w:p>
          <w:sdt>
            <w:sdtPr>
              <w:rPr>
                <w:sz w:val="20"/>
                <w:szCs w:val="20"/>
              </w:rPr>
              <w:id w:val="280923983"/>
              <w:placeholder>
                <w:docPart w:val="5CF8B7B27BD22B4B85E4D8C2F0DB9277"/>
              </w:placeholder>
              <w:showingPlcHdr/>
            </w:sdtPr>
            <w:sdtEndPr/>
            <w:sdtContent>
              <w:p w14:paraId="46698EF7" w14:textId="4BC02429" w:rsidR="00485855" w:rsidRPr="00DF768B" w:rsidRDefault="00E53573" w:rsidP="00DF768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4C95425E" w14:textId="77777777" w:rsidR="00F804C4" w:rsidRDefault="00F804C4"/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597"/>
        <w:gridCol w:w="5292"/>
      </w:tblGrid>
      <w:tr w:rsidR="00D53EBF" w14:paraId="4B7090C5" w14:textId="77777777" w:rsidTr="005F4304">
        <w:tc>
          <w:tcPr>
            <w:tcW w:w="4597" w:type="dxa"/>
          </w:tcPr>
          <w:p w14:paraId="70D88803" w14:textId="77777777" w:rsidR="00D53EBF" w:rsidRPr="00A65010" w:rsidRDefault="00D53EBF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Rapporten er utarbeidet av:</w:t>
            </w:r>
          </w:p>
          <w:sdt>
            <w:sdtPr>
              <w:rPr>
                <w:sz w:val="20"/>
                <w:szCs w:val="20"/>
              </w:rPr>
              <w:id w:val="2077079382"/>
              <w:placeholder>
                <w:docPart w:val="4AF3D012E7B20A45A4335D0095DDBC58"/>
              </w:placeholder>
              <w:showingPlcHdr/>
            </w:sdtPr>
            <w:sdtEndPr/>
            <w:sdtContent>
              <w:p w14:paraId="0F255226" w14:textId="35913AF3" w:rsidR="00E53573" w:rsidRPr="00710D4C" w:rsidRDefault="00E53573" w:rsidP="009D02E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292" w:type="dxa"/>
          </w:tcPr>
          <w:p w14:paraId="47FCBF89" w14:textId="77777777" w:rsidR="00D53EBF" w:rsidRDefault="00D53EBF" w:rsidP="009D02EE">
            <w:pPr>
              <w:rPr>
                <w:sz w:val="20"/>
                <w:szCs w:val="20"/>
              </w:rPr>
            </w:pPr>
          </w:p>
          <w:p w14:paraId="25CD2E29" w14:textId="74219923" w:rsidR="00D53EBF" w:rsidRPr="00710D4C" w:rsidRDefault="00D53EBF" w:rsidP="009D02EE">
            <w:pPr>
              <w:rPr>
                <w:sz w:val="20"/>
                <w:szCs w:val="20"/>
              </w:rPr>
            </w:pPr>
          </w:p>
        </w:tc>
      </w:tr>
      <w:tr w:rsidR="004E1DA9" w14:paraId="52799387" w14:textId="77777777" w:rsidTr="005F4304">
        <w:tc>
          <w:tcPr>
            <w:tcW w:w="4597" w:type="dxa"/>
          </w:tcPr>
          <w:p w14:paraId="5C15C500" w14:textId="77777777" w:rsidR="004E1DA9" w:rsidRPr="00A65010" w:rsidRDefault="00912F6B" w:rsidP="00912F6B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Sted:</w:t>
            </w:r>
          </w:p>
          <w:sdt>
            <w:sdtPr>
              <w:rPr>
                <w:sz w:val="20"/>
                <w:szCs w:val="20"/>
              </w:rPr>
              <w:id w:val="-1805228773"/>
              <w:showingPlcHdr/>
            </w:sdtPr>
            <w:sdtEndPr/>
            <w:sdtContent>
              <w:p w14:paraId="128451D1" w14:textId="31E4FEBA" w:rsidR="00912F6B" w:rsidRPr="00710D4C" w:rsidRDefault="00912F6B" w:rsidP="00912F6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292" w:type="dxa"/>
          </w:tcPr>
          <w:p w14:paraId="794378C4" w14:textId="77777777" w:rsidR="004E1DA9" w:rsidRPr="00A65010" w:rsidRDefault="004E1DA9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>Dato:</w:t>
            </w:r>
          </w:p>
          <w:p w14:paraId="2C7D0019" w14:textId="4A1E029E" w:rsidR="004E1DA9" w:rsidRPr="00710D4C" w:rsidRDefault="005353E1" w:rsidP="009D02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6479060"/>
                <w:showingPlcHdr/>
              </w:sdtPr>
              <w:sdtEndPr/>
              <w:sdtContent>
                <w:r w:rsidR="00912F6B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  <w:tr w:rsidR="004E1DA9" w14:paraId="386488CE" w14:textId="77777777" w:rsidTr="005F4304">
        <w:trPr>
          <w:trHeight w:val="461"/>
        </w:trPr>
        <w:tc>
          <w:tcPr>
            <w:tcW w:w="9889" w:type="dxa"/>
            <w:gridSpan w:val="2"/>
          </w:tcPr>
          <w:p w14:paraId="1D1D70B8" w14:textId="1D70F315" w:rsidR="004E1DA9" w:rsidRPr="00A65010" w:rsidRDefault="004E1DA9" w:rsidP="009D02EE">
            <w:pPr>
              <w:rPr>
                <w:b/>
                <w:sz w:val="20"/>
                <w:szCs w:val="20"/>
              </w:rPr>
            </w:pPr>
            <w:r w:rsidRPr="00A65010">
              <w:rPr>
                <w:b/>
                <w:sz w:val="20"/>
                <w:szCs w:val="20"/>
              </w:rPr>
              <w:t xml:space="preserve">Underskrift </w:t>
            </w:r>
            <w:r w:rsidR="00D54D42" w:rsidRPr="00A65010">
              <w:rPr>
                <w:b/>
                <w:sz w:val="20"/>
                <w:szCs w:val="20"/>
              </w:rPr>
              <w:t>rektor/leder</w:t>
            </w:r>
          </w:p>
          <w:p w14:paraId="6D3550E1" w14:textId="77777777" w:rsidR="004E1DA9" w:rsidRDefault="004E1DA9" w:rsidP="009D02EE">
            <w:pPr>
              <w:rPr>
                <w:sz w:val="20"/>
                <w:szCs w:val="20"/>
              </w:rPr>
            </w:pPr>
          </w:p>
          <w:p w14:paraId="1F13099D" w14:textId="77777777" w:rsidR="00A65010" w:rsidRPr="00710D4C" w:rsidRDefault="00A65010" w:rsidP="009D02EE">
            <w:pPr>
              <w:rPr>
                <w:sz w:val="20"/>
                <w:szCs w:val="20"/>
              </w:rPr>
            </w:pPr>
          </w:p>
        </w:tc>
      </w:tr>
    </w:tbl>
    <w:p w14:paraId="151FF6BA" w14:textId="54C5D52A" w:rsidR="000F2DD3" w:rsidRDefault="000F2DD3"/>
    <w:sectPr w:rsidR="000F2D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1544" w14:textId="77777777" w:rsidR="00AB5645" w:rsidRDefault="00AB5645" w:rsidP="001E7103">
      <w:pPr>
        <w:spacing w:after="0" w:line="240" w:lineRule="auto"/>
      </w:pPr>
      <w:r>
        <w:separator/>
      </w:r>
    </w:p>
  </w:endnote>
  <w:endnote w:type="continuationSeparator" w:id="0">
    <w:p w14:paraId="29F308B8" w14:textId="77777777" w:rsidR="00AB5645" w:rsidRDefault="00AB5645" w:rsidP="001E7103">
      <w:pPr>
        <w:spacing w:after="0" w:line="240" w:lineRule="auto"/>
      </w:pPr>
      <w:r>
        <w:continuationSeparator/>
      </w:r>
    </w:p>
  </w:endnote>
  <w:endnote w:type="continuationNotice" w:id="1">
    <w:p w14:paraId="4CFF361A" w14:textId="77777777" w:rsidR="00AB5645" w:rsidRDefault="00AB5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AC6CE" w14:textId="77777777" w:rsidR="00AB5645" w:rsidRDefault="00AB5645" w:rsidP="001E7103">
      <w:pPr>
        <w:spacing w:after="0" w:line="240" w:lineRule="auto"/>
      </w:pPr>
      <w:r>
        <w:separator/>
      </w:r>
    </w:p>
  </w:footnote>
  <w:footnote w:type="continuationSeparator" w:id="0">
    <w:p w14:paraId="1AF59A7D" w14:textId="77777777" w:rsidR="00AB5645" w:rsidRDefault="00AB5645" w:rsidP="001E7103">
      <w:pPr>
        <w:spacing w:after="0" w:line="240" w:lineRule="auto"/>
      </w:pPr>
      <w:r>
        <w:continuationSeparator/>
      </w:r>
    </w:p>
  </w:footnote>
  <w:footnote w:type="continuationNotice" w:id="1">
    <w:p w14:paraId="06D9CF16" w14:textId="77777777" w:rsidR="00AB5645" w:rsidRDefault="00AB5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92EE" w14:textId="767498BF" w:rsidR="002316D2" w:rsidRDefault="002316D2">
    <w:pPr>
      <w:pStyle w:val="Topptekst"/>
      <w:rPr>
        <w:sz w:val="18"/>
      </w:rPr>
    </w:pPr>
    <w:r w:rsidRPr="002316D2">
      <w:rPr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4CF1F" wp14:editId="354802DE">
              <wp:simplePos x="0" y="0"/>
              <wp:positionH relativeFrom="column">
                <wp:posOffset>3964290</wp:posOffset>
              </wp:positionH>
              <wp:positionV relativeFrom="paragraph">
                <wp:posOffset>-397510</wp:posOffset>
              </wp:positionV>
              <wp:extent cx="2254102" cy="723014"/>
              <wp:effectExtent l="0" t="0" r="0" b="127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102" cy="7230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FF1E8" w14:textId="07211F7F" w:rsidR="002316D2" w:rsidRPr="002316D2" w:rsidRDefault="002316D2">
                          <w:pPr>
                            <w:rPr>
                              <w:sz w:val="14"/>
                              <w:szCs w:val="16"/>
                            </w:rPr>
                          </w:pPr>
                          <w:r w:rsidRPr="002316D2">
                            <w:rPr>
                              <w:sz w:val="14"/>
                              <w:szCs w:val="16"/>
                            </w:rPr>
                            <w:t>Rapporten sendes:</w:t>
                          </w:r>
                          <w:r w:rsidRPr="002316D2">
                            <w:rPr>
                              <w:sz w:val="14"/>
                              <w:szCs w:val="16"/>
                            </w:rPr>
                            <w:br/>
                            <w:t>Karmøy PPT</w:t>
                          </w:r>
                          <w:r w:rsidRPr="002316D2">
                            <w:rPr>
                              <w:sz w:val="14"/>
                              <w:szCs w:val="16"/>
                            </w:rPr>
                            <w:br/>
                            <w:t>Stangalandsgaten 3</w:t>
                          </w:r>
                          <w:r w:rsidRPr="002316D2">
                            <w:rPr>
                              <w:sz w:val="14"/>
                              <w:szCs w:val="16"/>
                            </w:rPr>
                            <w:br/>
                            <w:t xml:space="preserve">4250 Kopervik </w:t>
                          </w:r>
                          <w:r w:rsidRPr="002316D2">
                            <w:rPr>
                              <w:sz w:val="14"/>
                              <w:szCs w:val="16"/>
                            </w:rPr>
                            <w:br/>
                            <w:t>Kan også sendes digitalt på org.nr. 974 569 787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214CF1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12.15pt;margin-top:-31.3pt;width:177.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" stroked="f">
              <v:textbox>
                <w:txbxContent>
                  <w:p w14:paraId="263FF1E8" w14:textId="07211F7F" w:rsidR="002316D2" w:rsidRPr="002316D2" w:rsidRDefault="002316D2">
                    <w:pPr>
                      <w:rPr>
                        <w:sz w:val="14"/>
                        <w:szCs w:val="16"/>
                      </w:rPr>
                    </w:pPr>
                    <w:r w:rsidRPr="002316D2">
                      <w:rPr>
                        <w:sz w:val="14"/>
                        <w:szCs w:val="16"/>
                      </w:rPr>
                      <w:t>Rapporten sendes:</w:t>
                    </w:r>
                    <w:r w:rsidRPr="002316D2">
                      <w:rPr>
                        <w:sz w:val="14"/>
                        <w:szCs w:val="16"/>
                      </w:rPr>
                      <w:br/>
                      <w:t>Karmøy PPT</w:t>
                    </w:r>
                    <w:r w:rsidRPr="002316D2">
                      <w:rPr>
                        <w:sz w:val="14"/>
                        <w:szCs w:val="16"/>
                      </w:rPr>
                      <w:br/>
                      <w:t>Stangalandsgaten 3</w:t>
                    </w:r>
                    <w:r w:rsidRPr="002316D2">
                      <w:rPr>
                        <w:sz w:val="14"/>
                        <w:szCs w:val="16"/>
                      </w:rPr>
                      <w:br/>
                      <w:t xml:space="preserve">4250 Kopervik </w:t>
                    </w:r>
                    <w:r w:rsidRPr="002316D2">
                      <w:rPr>
                        <w:sz w:val="14"/>
                        <w:szCs w:val="16"/>
                      </w:rPr>
                      <w:br/>
                      <w:t>Kan også sendes digitalt på org.nr. 974 569 787</w:t>
                    </w:r>
                  </w:p>
                </w:txbxContent>
              </v:textbox>
            </v:shape>
          </w:pict>
        </mc:Fallback>
      </mc:AlternateContent>
    </w:r>
    <w:r w:rsidR="00136D5F">
      <w:rPr>
        <w:noProof/>
        <w:sz w:val="18"/>
        <w:lang w:eastAsia="nb-NO"/>
      </w:rPr>
      <w:drawing>
        <wp:inline distT="0" distB="0" distL="0" distR="0" wp14:anchorId="6A452465" wp14:editId="49000C8F">
          <wp:extent cx="1190846" cy="372852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314" cy="37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1DA9" w:rsidRPr="004E1DA9">
      <w:rPr>
        <w:sz w:val="18"/>
      </w:rPr>
      <w:ptab w:relativeTo="margin" w:alignment="right" w:leader="none"/>
    </w:r>
  </w:p>
  <w:p w14:paraId="7893E204" w14:textId="0137C0ED" w:rsidR="002253C1" w:rsidRPr="004E1DA9" w:rsidRDefault="002316D2">
    <w:pPr>
      <w:pStyle w:val="Topptekst"/>
      <w:rPr>
        <w:sz w:val="18"/>
      </w:rPr>
    </w:pPr>
    <w:r>
      <w:rPr>
        <w:sz w:val="18"/>
      </w:rPr>
      <w:tab/>
    </w:r>
    <w:r>
      <w:rPr>
        <w:sz w:val="18"/>
      </w:rPr>
      <w:tab/>
    </w:r>
    <w:r w:rsidR="004E1DA9" w:rsidRPr="004E1DA9">
      <w:rPr>
        <w:sz w:val="18"/>
      </w:rPr>
      <w:t xml:space="preserve">Unntatt offentlighet: Offl. </w:t>
    </w:r>
    <w:r w:rsidR="004E1DA9" w:rsidRPr="004E1DA9">
      <w:rPr>
        <w:rFonts w:cs="Times New Roman"/>
        <w:sz w:val="18"/>
      </w:rPr>
      <w:t xml:space="preserve">§ </w:t>
    </w:r>
    <w:r w:rsidR="004E1DA9" w:rsidRPr="004E1DA9">
      <w:rPr>
        <w:sz w:val="18"/>
      </w:rPr>
      <w:t xml:space="preserve">13, jfr. fvl. </w:t>
    </w:r>
    <w:r w:rsidR="004E1DA9" w:rsidRPr="004E1DA9">
      <w:rPr>
        <w:rFonts w:cs="Times New Roman"/>
        <w:sz w:val="18"/>
      </w:rPr>
      <w:t xml:space="preserve">§ </w:t>
    </w:r>
    <w:r w:rsidR="004E1DA9" w:rsidRPr="004E1DA9">
      <w:rPr>
        <w:sz w:val="18"/>
      </w:rPr>
      <w:t xml:space="preserve">13.1.1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ejYACLuKFBO/vN1r5mwW6yZw2Hs=" w:salt="5456CruOYjLTGFv1G7Rjl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6C"/>
    <w:rsid w:val="00000FD8"/>
    <w:rsid w:val="0000518E"/>
    <w:rsid w:val="00011B75"/>
    <w:rsid w:val="000121A7"/>
    <w:rsid w:val="00026BDE"/>
    <w:rsid w:val="00031322"/>
    <w:rsid w:val="0007487F"/>
    <w:rsid w:val="00080F72"/>
    <w:rsid w:val="00082CB0"/>
    <w:rsid w:val="000B628D"/>
    <w:rsid w:val="000B6623"/>
    <w:rsid w:val="000C75F4"/>
    <w:rsid w:val="000D3FC9"/>
    <w:rsid w:val="000E309C"/>
    <w:rsid w:val="000F2DD3"/>
    <w:rsid w:val="00136D5F"/>
    <w:rsid w:val="00150975"/>
    <w:rsid w:val="00154312"/>
    <w:rsid w:val="001823AB"/>
    <w:rsid w:val="001A572A"/>
    <w:rsid w:val="001D7DE7"/>
    <w:rsid w:val="001E7103"/>
    <w:rsid w:val="0022057C"/>
    <w:rsid w:val="002253C1"/>
    <w:rsid w:val="00230E2C"/>
    <w:rsid w:val="002316D2"/>
    <w:rsid w:val="00232423"/>
    <w:rsid w:val="00252273"/>
    <w:rsid w:val="002727C4"/>
    <w:rsid w:val="00277F97"/>
    <w:rsid w:val="00295193"/>
    <w:rsid w:val="00297FC5"/>
    <w:rsid w:val="002A143F"/>
    <w:rsid w:val="002D319A"/>
    <w:rsid w:val="002E650D"/>
    <w:rsid w:val="002F24B5"/>
    <w:rsid w:val="002F4A36"/>
    <w:rsid w:val="00302952"/>
    <w:rsid w:val="00311DBF"/>
    <w:rsid w:val="00317DD4"/>
    <w:rsid w:val="003545F9"/>
    <w:rsid w:val="00357575"/>
    <w:rsid w:val="00381F54"/>
    <w:rsid w:val="003B6706"/>
    <w:rsid w:val="003C583F"/>
    <w:rsid w:val="003E2BCC"/>
    <w:rsid w:val="004268B3"/>
    <w:rsid w:val="00432BF1"/>
    <w:rsid w:val="004338EE"/>
    <w:rsid w:val="004376CB"/>
    <w:rsid w:val="00440174"/>
    <w:rsid w:val="00477751"/>
    <w:rsid w:val="00485855"/>
    <w:rsid w:val="004905F2"/>
    <w:rsid w:val="004A6586"/>
    <w:rsid w:val="004E1DA9"/>
    <w:rsid w:val="004F48E5"/>
    <w:rsid w:val="005004FE"/>
    <w:rsid w:val="00515C2D"/>
    <w:rsid w:val="005213FA"/>
    <w:rsid w:val="00522EFC"/>
    <w:rsid w:val="005241E4"/>
    <w:rsid w:val="005326D8"/>
    <w:rsid w:val="00532B56"/>
    <w:rsid w:val="005353E1"/>
    <w:rsid w:val="00551CCA"/>
    <w:rsid w:val="0055656E"/>
    <w:rsid w:val="00556D4C"/>
    <w:rsid w:val="0056706A"/>
    <w:rsid w:val="00583A25"/>
    <w:rsid w:val="005C13E3"/>
    <w:rsid w:val="005D5E6E"/>
    <w:rsid w:val="005E2FD1"/>
    <w:rsid w:val="005F4304"/>
    <w:rsid w:val="006148A0"/>
    <w:rsid w:val="006151B9"/>
    <w:rsid w:val="00615E42"/>
    <w:rsid w:val="00616177"/>
    <w:rsid w:val="00622288"/>
    <w:rsid w:val="00625A19"/>
    <w:rsid w:val="00630AEE"/>
    <w:rsid w:val="00655507"/>
    <w:rsid w:val="00666603"/>
    <w:rsid w:val="00674899"/>
    <w:rsid w:val="00681E10"/>
    <w:rsid w:val="00685C4A"/>
    <w:rsid w:val="00696328"/>
    <w:rsid w:val="00696BEC"/>
    <w:rsid w:val="006A0880"/>
    <w:rsid w:val="006A69AD"/>
    <w:rsid w:val="006B1FAA"/>
    <w:rsid w:val="006D6CFC"/>
    <w:rsid w:val="006F2D48"/>
    <w:rsid w:val="006F4154"/>
    <w:rsid w:val="00702B90"/>
    <w:rsid w:val="0071028C"/>
    <w:rsid w:val="00710D4C"/>
    <w:rsid w:val="007265FF"/>
    <w:rsid w:val="00746D1E"/>
    <w:rsid w:val="00752A4E"/>
    <w:rsid w:val="0076046D"/>
    <w:rsid w:val="007B02BD"/>
    <w:rsid w:val="007B3EAA"/>
    <w:rsid w:val="007C0B42"/>
    <w:rsid w:val="007D4493"/>
    <w:rsid w:val="007E437F"/>
    <w:rsid w:val="007F49DA"/>
    <w:rsid w:val="0081667F"/>
    <w:rsid w:val="008211BF"/>
    <w:rsid w:val="008261FD"/>
    <w:rsid w:val="008612BD"/>
    <w:rsid w:val="0086659D"/>
    <w:rsid w:val="008720F8"/>
    <w:rsid w:val="00872B07"/>
    <w:rsid w:val="008811B5"/>
    <w:rsid w:val="008A7C48"/>
    <w:rsid w:val="008C2C46"/>
    <w:rsid w:val="00904608"/>
    <w:rsid w:val="00904B08"/>
    <w:rsid w:val="00906197"/>
    <w:rsid w:val="009110EA"/>
    <w:rsid w:val="00912F6B"/>
    <w:rsid w:val="00921DA7"/>
    <w:rsid w:val="00922971"/>
    <w:rsid w:val="00945520"/>
    <w:rsid w:val="00963E1E"/>
    <w:rsid w:val="00967B8F"/>
    <w:rsid w:val="0099501E"/>
    <w:rsid w:val="00996DE2"/>
    <w:rsid w:val="009C6044"/>
    <w:rsid w:val="009D02EE"/>
    <w:rsid w:val="009D4290"/>
    <w:rsid w:val="009D7A26"/>
    <w:rsid w:val="009E244B"/>
    <w:rsid w:val="009F0805"/>
    <w:rsid w:val="00A141FB"/>
    <w:rsid w:val="00A52ECB"/>
    <w:rsid w:val="00A65010"/>
    <w:rsid w:val="00A7348F"/>
    <w:rsid w:val="00A75F34"/>
    <w:rsid w:val="00A879B2"/>
    <w:rsid w:val="00A900DF"/>
    <w:rsid w:val="00AB5645"/>
    <w:rsid w:val="00AD0B04"/>
    <w:rsid w:val="00AF07F0"/>
    <w:rsid w:val="00AF373C"/>
    <w:rsid w:val="00AF40E8"/>
    <w:rsid w:val="00B15F90"/>
    <w:rsid w:val="00B16ECA"/>
    <w:rsid w:val="00B50627"/>
    <w:rsid w:val="00B510B7"/>
    <w:rsid w:val="00B55F6B"/>
    <w:rsid w:val="00B5606C"/>
    <w:rsid w:val="00B67D69"/>
    <w:rsid w:val="00B7167A"/>
    <w:rsid w:val="00B7397F"/>
    <w:rsid w:val="00B80731"/>
    <w:rsid w:val="00B84584"/>
    <w:rsid w:val="00B93632"/>
    <w:rsid w:val="00BC2C76"/>
    <w:rsid w:val="00BD2E8C"/>
    <w:rsid w:val="00BE5D1E"/>
    <w:rsid w:val="00BF5AA2"/>
    <w:rsid w:val="00BF696E"/>
    <w:rsid w:val="00C10266"/>
    <w:rsid w:val="00C11E11"/>
    <w:rsid w:val="00C23F0B"/>
    <w:rsid w:val="00C4687C"/>
    <w:rsid w:val="00C56AD6"/>
    <w:rsid w:val="00C829D5"/>
    <w:rsid w:val="00CA55F5"/>
    <w:rsid w:val="00CC74BA"/>
    <w:rsid w:val="00CF2233"/>
    <w:rsid w:val="00D1052E"/>
    <w:rsid w:val="00D15626"/>
    <w:rsid w:val="00D20E61"/>
    <w:rsid w:val="00D53EBF"/>
    <w:rsid w:val="00D54D42"/>
    <w:rsid w:val="00D552FD"/>
    <w:rsid w:val="00D6489A"/>
    <w:rsid w:val="00D91797"/>
    <w:rsid w:val="00D92379"/>
    <w:rsid w:val="00DA73D5"/>
    <w:rsid w:val="00DC3951"/>
    <w:rsid w:val="00DD6782"/>
    <w:rsid w:val="00DE529E"/>
    <w:rsid w:val="00DF6EA7"/>
    <w:rsid w:val="00DF768B"/>
    <w:rsid w:val="00E11B41"/>
    <w:rsid w:val="00E2711B"/>
    <w:rsid w:val="00E37748"/>
    <w:rsid w:val="00E41E5A"/>
    <w:rsid w:val="00E452EE"/>
    <w:rsid w:val="00E45F34"/>
    <w:rsid w:val="00E53573"/>
    <w:rsid w:val="00E55533"/>
    <w:rsid w:val="00E71EBF"/>
    <w:rsid w:val="00E72223"/>
    <w:rsid w:val="00E722F3"/>
    <w:rsid w:val="00E7448D"/>
    <w:rsid w:val="00E77768"/>
    <w:rsid w:val="00E807BC"/>
    <w:rsid w:val="00E8317F"/>
    <w:rsid w:val="00E87A3F"/>
    <w:rsid w:val="00EA1D02"/>
    <w:rsid w:val="00EA312F"/>
    <w:rsid w:val="00EA61DD"/>
    <w:rsid w:val="00EC1211"/>
    <w:rsid w:val="00EE12E4"/>
    <w:rsid w:val="00EF0675"/>
    <w:rsid w:val="00EF6E74"/>
    <w:rsid w:val="00F06FDC"/>
    <w:rsid w:val="00F123DC"/>
    <w:rsid w:val="00F14F5B"/>
    <w:rsid w:val="00F2173D"/>
    <w:rsid w:val="00F24B31"/>
    <w:rsid w:val="00F47DAC"/>
    <w:rsid w:val="00F804C4"/>
    <w:rsid w:val="00F818C4"/>
    <w:rsid w:val="00F9187C"/>
    <w:rsid w:val="00F95D76"/>
    <w:rsid w:val="00FA1F06"/>
    <w:rsid w:val="00FA5C3E"/>
    <w:rsid w:val="00FA5CB9"/>
    <w:rsid w:val="00FB563D"/>
    <w:rsid w:val="00FC7595"/>
    <w:rsid w:val="00FD75F1"/>
    <w:rsid w:val="00FE2EA4"/>
    <w:rsid w:val="204CBCEF"/>
    <w:rsid w:val="4150455D"/>
    <w:rsid w:val="4D86D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A6F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Plassholdertekst">
    <w:name w:val="Placeholder Text"/>
    <w:basedOn w:val="Standardskriftforavsnitt"/>
    <w:uiPriority w:val="99"/>
    <w:semiHidden/>
    <w:rsid w:val="0015431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AF40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F40E8"/>
  </w:style>
  <w:style w:type="paragraph" w:styleId="Brdtekstinnrykk">
    <w:name w:val="Body Text Indent"/>
    <w:basedOn w:val="Normal"/>
    <w:link w:val="BrdtekstinnrykkTegn"/>
    <w:uiPriority w:val="99"/>
    <w:unhideWhenUsed/>
    <w:rsid w:val="00AF40E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AF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Plassholdertekst">
    <w:name w:val="Placeholder Text"/>
    <w:basedOn w:val="Standardskriftforavsnitt"/>
    <w:uiPriority w:val="99"/>
    <w:semiHidden/>
    <w:rsid w:val="00154312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AF40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F40E8"/>
  </w:style>
  <w:style w:type="paragraph" w:styleId="Brdtekstinnrykk">
    <w:name w:val="Body Text Indent"/>
    <w:basedOn w:val="Normal"/>
    <w:link w:val="BrdtekstinnrykkTegn"/>
    <w:uiPriority w:val="99"/>
    <w:unhideWhenUsed/>
    <w:rsid w:val="00AF40E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AF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E04DDA7EA478997C451D01CD15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4C095-8F51-4E93-AF89-683F77EB1150}"/>
      </w:docPartPr>
      <w:docPartBody>
        <w:p w:rsidR="00C44B69" w:rsidRDefault="00197828" w:rsidP="00197828">
          <w:pPr>
            <w:pStyle w:val="C49E04DDA7EA478997C451D01CD1532012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F9572787CCD44B309F2A1C697DAAC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EB799-F9E3-4E49-8B1E-AE53184E8F3C}"/>
      </w:docPartPr>
      <w:docPartBody>
        <w:p w:rsidR="00C44B69" w:rsidRDefault="00197828" w:rsidP="00197828">
          <w:pPr>
            <w:pStyle w:val="F9572787CCD44B309F2A1C697DAAC76D12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4FDC5B2B815F4E9ABA2F50C59777AE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0335A-44C2-44AD-B04C-A72CC86292C9}"/>
      </w:docPartPr>
      <w:docPartBody>
        <w:p w:rsidR="00C44B69" w:rsidRDefault="00197828" w:rsidP="00197828">
          <w:pPr>
            <w:pStyle w:val="4FDC5B2B815F4E9ABA2F50C59777AEFF12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8A65B636AF92455BB778284E41FCFB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2D518-0DDB-44AB-9E55-F7C583D612EC}"/>
      </w:docPartPr>
      <w:docPartBody>
        <w:p w:rsidR="00C44B69" w:rsidRDefault="00197828" w:rsidP="00197828">
          <w:pPr>
            <w:pStyle w:val="8A65B636AF92455BB778284E41FCFB8312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2819AFE774BD4A09B24C805D75BEA7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25067-624C-498E-A664-B82FBF4316E9}"/>
      </w:docPartPr>
      <w:docPartBody>
        <w:p w:rsidR="00C44B69" w:rsidRDefault="00197828" w:rsidP="00197828">
          <w:pPr>
            <w:pStyle w:val="2819AFE774BD4A09B24C805D75BEA71212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534640894CE9D2438CD0D3A400684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BFBA1E-2C99-3847-A2AF-0E742BD1293D}"/>
      </w:docPartPr>
      <w:docPartBody>
        <w:p w:rsidR="001238F8" w:rsidRDefault="00197828" w:rsidP="00197828">
          <w:pPr>
            <w:pStyle w:val="534640894CE9D2438CD0D3A40068417E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EEB0BBF33BEC24B86AD79DEAB72D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DCAA8-586A-A24E-B7B7-013737C59AA2}"/>
      </w:docPartPr>
      <w:docPartBody>
        <w:p w:rsidR="001238F8" w:rsidRDefault="00197828" w:rsidP="00197828">
          <w:pPr>
            <w:pStyle w:val="5EEB0BBF33BEC24B86AD79DEAB72DF6E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FDAE4FA3DB97143A2A21570C85A12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D10E3-77D8-8E42-8CEF-40E4A2EFB217}"/>
      </w:docPartPr>
      <w:docPartBody>
        <w:p w:rsidR="001238F8" w:rsidRDefault="00197828" w:rsidP="00197828">
          <w:pPr>
            <w:pStyle w:val="6FDAE4FA3DB97143A2A21570C85A1244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EFCFB04E139FD479F307F67FB139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699C03-7FF0-F442-B864-07A366456EA3}"/>
      </w:docPartPr>
      <w:docPartBody>
        <w:p w:rsidR="001238F8" w:rsidRDefault="00197828" w:rsidP="00197828">
          <w:pPr>
            <w:pStyle w:val="DEFCFB04E139FD479F307F67FB139509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CE157965C9A6343AA5B02C9D494B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9DD071-F9E9-D24C-B4EC-91728BC673E5}"/>
      </w:docPartPr>
      <w:docPartBody>
        <w:p w:rsidR="001238F8" w:rsidRDefault="00197828" w:rsidP="00197828">
          <w:pPr>
            <w:pStyle w:val="5CE157965C9A6343AA5B02C9D494B728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26E2F96C95A7941BAA860DECB191D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26A82-0990-734D-97A4-F493185D2E2F}"/>
      </w:docPartPr>
      <w:docPartBody>
        <w:p w:rsidR="001238F8" w:rsidRDefault="00197828" w:rsidP="00197828">
          <w:pPr>
            <w:pStyle w:val="D26E2F96C95A7941BAA860DECB191D1D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250F4C919F04F13B3B5CEC210263F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0435AE-1448-4E45-9AE7-57503A5A5E5D}"/>
      </w:docPartPr>
      <w:docPartBody>
        <w:p w:rsidR="009F31AE" w:rsidRDefault="00197828" w:rsidP="00197828">
          <w:pPr>
            <w:pStyle w:val="0250F4C919F04F13B3B5CEC210263FA5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CAAFACA804A488FB53A4586F51D67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44756-F5DA-42D4-ACD1-3F3483196739}"/>
      </w:docPartPr>
      <w:docPartBody>
        <w:p w:rsidR="009F31AE" w:rsidRDefault="00197828" w:rsidP="00197828">
          <w:pPr>
            <w:pStyle w:val="2CAAFACA804A488FB53A4586F51D67A9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5EAA9722C524E5F86E586E240CC30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38DB3-0753-4185-9C25-47B89468E541}"/>
      </w:docPartPr>
      <w:docPartBody>
        <w:p w:rsidR="009F31AE" w:rsidRDefault="00197828" w:rsidP="00197828">
          <w:pPr>
            <w:pStyle w:val="35EAA9722C524E5F86E586E240CC30E6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8C44648B336442DA84BB51DFA5BA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05565-E028-4928-8B76-CAB4C0A6A73B}"/>
      </w:docPartPr>
      <w:docPartBody>
        <w:p w:rsidR="009F31AE" w:rsidRDefault="00197828" w:rsidP="00197828">
          <w:pPr>
            <w:pStyle w:val="58C44648B336442DA84BB51DFA5BA782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171167276004E9A96A379586F9F3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D6AC74-4F23-4A28-9C95-23DA3D97F457}"/>
      </w:docPartPr>
      <w:docPartBody>
        <w:p w:rsidR="009F31AE" w:rsidRDefault="00197828" w:rsidP="00197828">
          <w:pPr>
            <w:pStyle w:val="0171167276004E9A96A379586F9F3EE3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A9DF6E32A254BA2A74AFF2E93C395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27DF0-DDB3-461B-81B0-06602CFC89EE}"/>
      </w:docPartPr>
      <w:docPartBody>
        <w:p w:rsidR="009F31AE" w:rsidRDefault="00197828" w:rsidP="00197828">
          <w:pPr>
            <w:pStyle w:val="FA9DF6E32A254BA2A74AFF2E93C3955A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76D636E77BC44F8A5D45FA644DF1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32659-A062-4658-9647-E06EA9916758}"/>
      </w:docPartPr>
      <w:docPartBody>
        <w:p w:rsidR="009F31AE" w:rsidRDefault="00197828" w:rsidP="00197828">
          <w:pPr>
            <w:pStyle w:val="676D636E77BC44F8A5D45FA644DF1762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BD0C02D05A743A1BA8646278DF0A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3D7F87-9907-44C5-9C7E-0A2F46E2F428}"/>
      </w:docPartPr>
      <w:docPartBody>
        <w:p w:rsidR="009F31AE" w:rsidRDefault="00197828" w:rsidP="00197828">
          <w:pPr>
            <w:pStyle w:val="5BD0C02D05A743A1BA8646278DF0A933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EF21B49C37E4E13BD68A98E96298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C0767-3F31-43A8-BC2F-93C4DFE2B1B1}"/>
      </w:docPartPr>
      <w:docPartBody>
        <w:p w:rsidR="009F31AE" w:rsidRDefault="00197828" w:rsidP="00197828">
          <w:pPr>
            <w:pStyle w:val="CEF21B49C37E4E13BD68A98E96298211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CAA34FD415A4E2994212996C87A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C4C37C-7619-490A-A2E9-4FBCDEA83A37}"/>
      </w:docPartPr>
      <w:docPartBody>
        <w:p w:rsidR="009F31AE" w:rsidRDefault="00197828" w:rsidP="00197828">
          <w:pPr>
            <w:pStyle w:val="ACAA34FD415A4E2994212996C87A0223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BA1328ED2124DCFBD884F2BCE3197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3D90B-9A99-472C-8DB5-0A66BD0DE3F4}"/>
      </w:docPartPr>
      <w:docPartBody>
        <w:p w:rsidR="009F31AE" w:rsidRDefault="00197828" w:rsidP="00197828">
          <w:pPr>
            <w:pStyle w:val="CBA1328ED2124DCFBD884F2BCE3197A3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9166CF3164B493BA108518E7B0988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BC4967-8C61-42AA-9719-2307CCA2A5FB}"/>
      </w:docPartPr>
      <w:docPartBody>
        <w:p w:rsidR="009F31AE" w:rsidRDefault="00197828" w:rsidP="00197828">
          <w:pPr>
            <w:pStyle w:val="69166CF3164B493BA108518E7B098835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488549EBCE948AEA48F1236F7E91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27B9D-1B5F-40FD-BF9C-602395C807E0}"/>
      </w:docPartPr>
      <w:docPartBody>
        <w:p w:rsidR="009F31AE" w:rsidRDefault="00197828" w:rsidP="00197828">
          <w:pPr>
            <w:pStyle w:val="0488549EBCE948AEA48F1236F7E91CE6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F5416C074A64F1FAD3CF2C9E83B1C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758E92-4CF8-4CE6-92B0-EC32697847FF}"/>
      </w:docPartPr>
      <w:docPartBody>
        <w:p w:rsidR="009F31AE" w:rsidRDefault="00197828" w:rsidP="00197828">
          <w:pPr>
            <w:pStyle w:val="0F5416C074A64F1FAD3CF2C9E83B1CBC3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9326812A9714134AE95858CE6F4C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92E71-7EBF-493C-B6A1-B3EDAC2DA206}"/>
      </w:docPartPr>
      <w:docPartBody>
        <w:p w:rsidR="008168DF" w:rsidRDefault="00197828" w:rsidP="00197828">
          <w:pPr>
            <w:pStyle w:val="69326812A9714134AE95858CE6F4C827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F09029886F640C389744A4D629D1C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A82808-525D-437A-BCD2-A7CA7431FEB8}"/>
      </w:docPartPr>
      <w:docPartBody>
        <w:p w:rsidR="00A8095D" w:rsidRDefault="00197828" w:rsidP="00197828">
          <w:pPr>
            <w:pStyle w:val="AF09029886F640C389744A4D629D1C9A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364675EA38F41978D2A8BB23B794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A8C53-8AF7-40BC-BBC7-61BE29A011F1}"/>
      </w:docPartPr>
      <w:docPartBody>
        <w:p w:rsidR="00A8095D" w:rsidRDefault="00197828" w:rsidP="00197828">
          <w:pPr>
            <w:pStyle w:val="8364675EA38F41978D2A8BB23B7942C8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C0364FBF8F540FE9BBFEED35031C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3EBC3-008D-4A2E-A35D-9D635DCE7CDC}"/>
      </w:docPartPr>
      <w:docPartBody>
        <w:p w:rsidR="00A8095D" w:rsidRDefault="00197828" w:rsidP="00197828">
          <w:pPr>
            <w:pStyle w:val="0C0364FBF8F540FE9BBFEED35031CE95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2EE6117FFE5401892991F628AAEB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A1932-374B-4840-8B33-1FC693AEE996}"/>
      </w:docPartPr>
      <w:docPartBody>
        <w:p w:rsidR="00A8095D" w:rsidRDefault="00197828" w:rsidP="00197828">
          <w:pPr>
            <w:pStyle w:val="A2EE6117FFE5401892991F628AAEB4AB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108313D33CB45FC8AE219FDFDEB81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805A1-5239-47E9-BEC0-59B0DC58BCF9}"/>
      </w:docPartPr>
      <w:docPartBody>
        <w:p w:rsidR="00A8095D" w:rsidRDefault="00197828" w:rsidP="00197828">
          <w:pPr>
            <w:pStyle w:val="5108313D33CB45FC8AE219FDFDEB814C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B88F2-F68B-470C-8F58-DF26690BDDFA}"/>
      </w:docPartPr>
      <w:docPartBody>
        <w:p w:rsidR="00197828" w:rsidRDefault="00197828" w:rsidP="00197828">
          <w:pPr>
            <w:pStyle w:val="DefaultPlaceholder1082065158"/>
          </w:pPr>
          <w:r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ED"/>
    <w:rsid w:val="00015AB7"/>
    <w:rsid w:val="000A7982"/>
    <w:rsid w:val="000E58ED"/>
    <w:rsid w:val="001238F8"/>
    <w:rsid w:val="00197828"/>
    <w:rsid w:val="004D2F76"/>
    <w:rsid w:val="00574F33"/>
    <w:rsid w:val="00650A3D"/>
    <w:rsid w:val="00765075"/>
    <w:rsid w:val="008168DF"/>
    <w:rsid w:val="008B1FA9"/>
    <w:rsid w:val="009C1E8E"/>
    <w:rsid w:val="009F31AE"/>
    <w:rsid w:val="00A03859"/>
    <w:rsid w:val="00A8095D"/>
    <w:rsid w:val="00C44B69"/>
    <w:rsid w:val="00D467E5"/>
    <w:rsid w:val="00DC7BC4"/>
    <w:rsid w:val="00EA46E8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7828"/>
    <w:rPr>
      <w:color w:val="808080"/>
    </w:rPr>
  </w:style>
  <w:style w:type="paragraph" w:customStyle="1" w:styleId="D5BDDA4978F34ADE8DBD4D3BEC29CBE0">
    <w:name w:val="D5BDDA4978F34ADE8DBD4D3BEC29CBE0"/>
    <w:rsid w:val="000E58ED"/>
  </w:style>
  <w:style w:type="paragraph" w:customStyle="1" w:styleId="D3147F45768A4DB8825CD6C641D57EC2">
    <w:name w:val="D3147F45768A4DB8825CD6C641D57EC2"/>
    <w:rsid w:val="000E58ED"/>
  </w:style>
  <w:style w:type="paragraph" w:customStyle="1" w:styleId="11F5187A274F4BE49F1091220F899AD2">
    <w:name w:val="11F5187A274F4BE49F1091220F899AD2"/>
    <w:rsid w:val="00FE6896"/>
  </w:style>
  <w:style w:type="paragraph" w:customStyle="1" w:styleId="6AD36E3C5261432083EE95EF0D41C77B">
    <w:name w:val="6AD36E3C5261432083EE95EF0D41C77B"/>
    <w:rsid w:val="00FE6896"/>
  </w:style>
  <w:style w:type="paragraph" w:customStyle="1" w:styleId="1E44925F3361461290BBADA1AA22B5D4">
    <w:name w:val="1E44925F3361461290BBADA1AA22B5D4"/>
    <w:rsid w:val="00FE6896"/>
  </w:style>
  <w:style w:type="paragraph" w:customStyle="1" w:styleId="0CA43E9D5EB14B60A2891BB05A92D225">
    <w:name w:val="0CA43E9D5EB14B60A2891BB05A92D225"/>
    <w:rsid w:val="00FE6896"/>
  </w:style>
  <w:style w:type="paragraph" w:customStyle="1" w:styleId="C9861971D29B4323AD0C51D9A3B2A450">
    <w:name w:val="C9861971D29B4323AD0C51D9A3B2A450"/>
    <w:rsid w:val="00FE6896"/>
  </w:style>
  <w:style w:type="paragraph" w:customStyle="1" w:styleId="05E0AA2A350C464A9475C7E7353106DD">
    <w:name w:val="05E0AA2A350C464A9475C7E7353106DD"/>
    <w:rsid w:val="00FE6896"/>
  </w:style>
  <w:style w:type="paragraph" w:customStyle="1" w:styleId="B634431C9CBA490F8EB25CDE98567420">
    <w:name w:val="B634431C9CBA490F8EB25CDE98567420"/>
    <w:rsid w:val="00FE6896"/>
  </w:style>
  <w:style w:type="paragraph" w:customStyle="1" w:styleId="007CDC709B314B178973F49D4E33FEA5">
    <w:name w:val="007CDC709B314B178973F49D4E33FEA5"/>
    <w:rsid w:val="00FE6896"/>
  </w:style>
  <w:style w:type="paragraph" w:customStyle="1" w:styleId="923198695E7B4A43B3555557CE6459E2">
    <w:name w:val="923198695E7B4A43B3555557CE6459E2"/>
    <w:rsid w:val="00FE6896"/>
  </w:style>
  <w:style w:type="paragraph" w:customStyle="1" w:styleId="0960B567D06449928AA8279CFE03A7CA">
    <w:name w:val="0960B567D06449928AA8279CFE03A7CA"/>
    <w:rsid w:val="00FE6896"/>
  </w:style>
  <w:style w:type="paragraph" w:customStyle="1" w:styleId="90E7C08813ED4441B63E049E86F91B7D">
    <w:name w:val="90E7C08813ED4441B63E049E86F91B7D"/>
    <w:rsid w:val="00FE6896"/>
  </w:style>
  <w:style w:type="paragraph" w:customStyle="1" w:styleId="ED1CB7A5D2E042609B277C89B96ACD01">
    <w:name w:val="ED1CB7A5D2E042609B277C89B96ACD01"/>
    <w:rsid w:val="00FE6896"/>
  </w:style>
  <w:style w:type="paragraph" w:customStyle="1" w:styleId="ACF9228A4E114224AA67BE0B24047A6A">
    <w:name w:val="ACF9228A4E114224AA67BE0B24047A6A"/>
    <w:rsid w:val="00FE6896"/>
  </w:style>
  <w:style w:type="paragraph" w:customStyle="1" w:styleId="B55DBDCC73D34B6C8AB816C15D79106C">
    <w:name w:val="B55DBDCC73D34B6C8AB816C15D79106C"/>
    <w:rsid w:val="00FE6896"/>
  </w:style>
  <w:style w:type="paragraph" w:customStyle="1" w:styleId="8742B487EFC941228023BE07421959F6">
    <w:name w:val="8742B487EFC941228023BE07421959F6"/>
    <w:rsid w:val="00FE6896"/>
  </w:style>
  <w:style w:type="paragraph" w:customStyle="1" w:styleId="216EC8003F2F4637B6C3BBFA1352E94E">
    <w:name w:val="216EC8003F2F4637B6C3BBFA1352E94E"/>
    <w:rsid w:val="00FE6896"/>
  </w:style>
  <w:style w:type="paragraph" w:customStyle="1" w:styleId="BAD22AA02C1E4D6294CCD99127C05668">
    <w:name w:val="BAD22AA02C1E4D6294CCD99127C05668"/>
    <w:rsid w:val="00FE6896"/>
  </w:style>
  <w:style w:type="paragraph" w:customStyle="1" w:styleId="59E56635B25949D8AF18BE7C9B7D051A">
    <w:name w:val="59E56635B25949D8AF18BE7C9B7D051A"/>
    <w:rsid w:val="00FE6896"/>
  </w:style>
  <w:style w:type="paragraph" w:customStyle="1" w:styleId="EF6EFDBC983F4C92AD3E979433308BE3">
    <w:name w:val="EF6EFDBC983F4C92AD3E979433308BE3"/>
    <w:rsid w:val="00FE6896"/>
  </w:style>
  <w:style w:type="paragraph" w:customStyle="1" w:styleId="02CBF4E110DF46298B89C883840B24DB">
    <w:name w:val="02CBF4E110DF46298B89C883840B24DB"/>
    <w:rsid w:val="00FE6896"/>
  </w:style>
  <w:style w:type="paragraph" w:customStyle="1" w:styleId="94BBE8EF78DD48ABBC0527D1028DB455">
    <w:name w:val="94BBE8EF78DD48ABBC0527D1028DB455"/>
    <w:rsid w:val="00FE6896"/>
  </w:style>
  <w:style w:type="paragraph" w:customStyle="1" w:styleId="F85610164139564997C714DDD25438E7">
    <w:name w:val="F85610164139564997C714DDD25438E7"/>
    <w:rsid w:val="00765075"/>
    <w:pPr>
      <w:spacing w:after="0" w:line="240" w:lineRule="auto"/>
    </w:pPr>
    <w:rPr>
      <w:sz w:val="24"/>
      <w:szCs w:val="24"/>
    </w:rPr>
  </w:style>
  <w:style w:type="paragraph" w:customStyle="1" w:styleId="614850FCF671DA4FAADD2B101E958584">
    <w:name w:val="614850FCF671DA4FAADD2B101E958584"/>
    <w:rsid w:val="00765075"/>
    <w:pPr>
      <w:spacing w:after="0" w:line="240" w:lineRule="auto"/>
    </w:pPr>
    <w:rPr>
      <w:sz w:val="24"/>
      <w:szCs w:val="24"/>
    </w:rPr>
  </w:style>
  <w:style w:type="paragraph" w:customStyle="1" w:styleId="12386EB92EA81D49A60C516F505A2D8D">
    <w:name w:val="12386EB92EA81D49A60C516F505A2D8D"/>
    <w:rsid w:val="004D2F76"/>
    <w:pPr>
      <w:spacing w:after="0" w:line="240" w:lineRule="auto"/>
    </w:pPr>
    <w:rPr>
      <w:sz w:val="24"/>
      <w:szCs w:val="24"/>
    </w:rPr>
  </w:style>
  <w:style w:type="paragraph" w:customStyle="1" w:styleId="0AC30DE28F596940A5A75911236A0B17">
    <w:name w:val="0AC30DE28F596940A5A75911236A0B17"/>
    <w:rsid w:val="004D2F76"/>
    <w:pPr>
      <w:spacing w:after="0" w:line="240" w:lineRule="auto"/>
    </w:pPr>
    <w:rPr>
      <w:sz w:val="24"/>
      <w:szCs w:val="24"/>
    </w:rPr>
  </w:style>
  <w:style w:type="paragraph" w:customStyle="1" w:styleId="923198695E7B4A43B3555557CE6459E21">
    <w:name w:val="923198695E7B4A43B3555557CE6459E21"/>
    <w:rsid w:val="00574F33"/>
    <w:rPr>
      <w:rFonts w:eastAsiaTheme="minorHAnsi"/>
      <w:lang w:eastAsia="en-US"/>
    </w:rPr>
  </w:style>
  <w:style w:type="paragraph" w:customStyle="1" w:styleId="90E7C08813ED4441B63E049E86F91B7D1">
    <w:name w:val="90E7C08813ED4441B63E049E86F91B7D1"/>
    <w:rsid w:val="00574F33"/>
    <w:rPr>
      <w:rFonts w:eastAsiaTheme="minorHAnsi"/>
      <w:lang w:eastAsia="en-US"/>
    </w:rPr>
  </w:style>
  <w:style w:type="paragraph" w:customStyle="1" w:styleId="ACF9228A4E114224AA67BE0B24047A6A1">
    <w:name w:val="ACF9228A4E114224AA67BE0B24047A6A1"/>
    <w:rsid w:val="00574F33"/>
    <w:rPr>
      <w:rFonts w:eastAsiaTheme="minorHAnsi"/>
      <w:lang w:eastAsia="en-US"/>
    </w:rPr>
  </w:style>
  <w:style w:type="paragraph" w:customStyle="1" w:styleId="6A33C2CC0F6A48EBAC0C934D2285F0FE">
    <w:name w:val="6A33C2CC0F6A48EBAC0C934D2285F0FE"/>
    <w:rsid w:val="00574F33"/>
    <w:rPr>
      <w:rFonts w:eastAsiaTheme="minorHAnsi"/>
      <w:lang w:eastAsia="en-US"/>
    </w:rPr>
  </w:style>
  <w:style w:type="paragraph" w:customStyle="1" w:styleId="88699CD7FF754A6EA291734BE0BD8CC9">
    <w:name w:val="88699CD7FF754A6EA291734BE0BD8CC9"/>
    <w:rsid w:val="00574F33"/>
    <w:rPr>
      <w:rFonts w:eastAsiaTheme="minorHAnsi"/>
      <w:lang w:eastAsia="en-US"/>
    </w:rPr>
  </w:style>
  <w:style w:type="paragraph" w:customStyle="1" w:styleId="7079245E2D624F03B00CBD1EAD8D18AA">
    <w:name w:val="7079245E2D624F03B00CBD1EAD8D18AA"/>
    <w:rsid w:val="00574F33"/>
    <w:rPr>
      <w:rFonts w:eastAsiaTheme="minorHAnsi"/>
      <w:lang w:eastAsia="en-US"/>
    </w:rPr>
  </w:style>
  <w:style w:type="paragraph" w:customStyle="1" w:styleId="21226FD2C0314849B7A6F38EF47EB0C9">
    <w:name w:val="21226FD2C0314849B7A6F38EF47EB0C9"/>
    <w:rsid w:val="00574F33"/>
    <w:rPr>
      <w:rFonts w:eastAsiaTheme="minorHAnsi"/>
      <w:lang w:eastAsia="en-US"/>
    </w:rPr>
  </w:style>
  <w:style w:type="paragraph" w:customStyle="1" w:styleId="C49E04DDA7EA478997C451D01CD15320">
    <w:name w:val="C49E04DDA7EA478997C451D01CD15320"/>
    <w:rsid w:val="00574F33"/>
    <w:rPr>
      <w:rFonts w:eastAsiaTheme="minorHAnsi"/>
      <w:lang w:eastAsia="en-US"/>
    </w:rPr>
  </w:style>
  <w:style w:type="paragraph" w:customStyle="1" w:styleId="F9572787CCD44B309F2A1C697DAAC76D">
    <w:name w:val="F9572787CCD44B309F2A1C697DAAC76D"/>
    <w:rsid w:val="00574F33"/>
    <w:rPr>
      <w:rFonts w:eastAsiaTheme="minorHAnsi"/>
      <w:lang w:eastAsia="en-US"/>
    </w:rPr>
  </w:style>
  <w:style w:type="paragraph" w:customStyle="1" w:styleId="4FDC5B2B815F4E9ABA2F50C59777AEFF">
    <w:name w:val="4FDC5B2B815F4E9ABA2F50C59777AEFF"/>
    <w:rsid w:val="00574F33"/>
    <w:rPr>
      <w:rFonts w:eastAsiaTheme="minorHAnsi"/>
      <w:lang w:eastAsia="en-US"/>
    </w:rPr>
  </w:style>
  <w:style w:type="paragraph" w:customStyle="1" w:styleId="8A65B636AF92455BB778284E41FCFB83">
    <w:name w:val="8A65B636AF92455BB778284E41FCFB83"/>
    <w:rsid w:val="00574F33"/>
    <w:rPr>
      <w:rFonts w:eastAsiaTheme="minorHAnsi"/>
      <w:lang w:eastAsia="en-US"/>
    </w:rPr>
  </w:style>
  <w:style w:type="paragraph" w:customStyle="1" w:styleId="2819AFE774BD4A09B24C805D75BEA712">
    <w:name w:val="2819AFE774BD4A09B24C805D75BEA712"/>
    <w:rsid w:val="00574F33"/>
    <w:rPr>
      <w:rFonts w:eastAsiaTheme="minorHAnsi"/>
      <w:lang w:eastAsia="en-US"/>
    </w:rPr>
  </w:style>
  <w:style w:type="paragraph" w:customStyle="1" w:styleId="796C3CD15BD1480E95944D897EF4AA0F">
    <w:name w:val="796C3CD15BD1480E95944D897EF4AA0F"/>
    <w:rsid w:val="00574F33"/>
    <w:rPr>
      <w:rFonts w:eastAsiaTheme="minorHAnsi"/>
      <w:lang w:eastAsia="en-US"/>
    </w:rPr>
  </w:style>
  <w:style w:type="paragraph" w:customStyle="1" w:styleId="E99A00F79FEF48F7884D6733AC801DB0">
    <w:name w:val="E99A00F79FEF48F7884D6733AC801DB0"/>
    <w:rsid w:val="00574F33"/>
    <w:rPr>
      <w:rFonts w:eastAsiaTheme="minorHAnsi"/>
      <w:lang w:eastAsia="en-US"/>
    </w:rPr>
  </w:style>
  <w:style w:type="paragraph" w:customStyle="1" w:styleId="B55DBDCC73D34B6C8AB816C15D79106C1">
    <w:name w:val="B55DBDCC73D34B6C8AB816C15D79106C1"/>
    <w:rsid w:val="00574F33"/>
    <w:rPr>
      <w:rFonts w:eastAsiaTheme="minorHAnsi"/>
      <w:lang w:eastAsia="en-US"/>
    </w:rPr>
  </w:style>
  <w:style w:type="paragraph" w:customStyle="1" w:styleId="96E1A48F53CE44F183AD85C74780C4A5">
    <w:name w:val="96E1A48F53CE44F183AD85C74780C4A5"/>
    <w:rsid w:val="00574F33"/>
    <w:rPr>
      <w:rFonts w:eastAsiaTheme="minorHAnsi"/>
      <w:lang w:eastAsia="en-US"/>
    </w:rPr>
  </w:style>
  <w:style w:type="paragraph" w:customStyle="1" w:styleId="D45C986C68B64FAB848A25A69D5BFE80">
    <w:name w:val="D45C986C68B64FAB848A25A69D5BFE80"/>
    <w:rsid w:val="00574F33"/>
    <w:rPr>
      <w:rFonts w:eastAsiaTheme="minorHAnsi"/>
      <w:lang w:eastAsia="en-US"/>
    </w:rPr>
  </w:style>
  <w:style w:type="paragraph" w:customStyle="1" w:styleId="B8E9B6E3405C48FE860D3565FEC87977">
    <w:name w:val="B8E9B6E3405C48FE860D3565FEC87977"/>
    <w:rsid w:val="00574F33"/>
    <w:rPr>
      <w:rFonts w:eastAsiaTheme="minorHAnsi"/>
      <w:lang w:eastAsia="en-US"/>
    </w:rPr>
  </w:style>
  <w:style w:type="paragraph" w:customStyle="1" w:styleId="8742B487EFC941228023BE07421959F61">
    <w:name w:val="8742B487EFC941228023BE07421959F61"/>
    <w:rsid w:val="00574F33"/>
    <w:rPr>
      <w:rFonts w:eastAsiaTheme="minorHAnsi"/>
      <w:lang w:eastAsia="en-US"/>
    </w:rPr>
  </w:style>
  <w:style w:type="paragraph" w:customStyle="1" w:styleId="216EC8003F2F4637B6C3BBFA1352E94E1">
    <w:name w:val="216EC8003F2F4637B6C3BBFA1352E94E1"/>
    <w:rsid w:val="00574F33"/>
    <w:rPr>
      <w:rFonts w:eastAsiaTheme="minorHAnsi"/>
      <w:lang w:eastAsia="en-US"/>
    </w:rPr>
  </w:style>
  <w:style w:type="paragraph" w:customStyle="1" w:styleId="93F17617BFEE4DA3A3F8E82D603B639B">
    <w:name w:val="93F17617BFEE4DA3A3F8E82D603B639B"/>
    <w:rsid w:val="00574F33"/>
    <w:rPr>
      <w:rFonts w:eastAsiaTheme="minorHAnsi"/>
      <w:lang w:eastAsia="en-US"/>
    </w:rPr>
  </w:style>
  <w:style w:type="paragraph" w:customStyle="1" w:styleId="87CF97C995D24070B0D0C4D9A0FE3A3A">
    <w:name w:val="87CF97C995D24070B0D0C4D9A0FE3A3A"/>
    <w:rsid w:val="00574F33"/>
    <w:rPr>
      <w:rFonts w:eastAsiaTheme="minorHAnsi"/>
      <w:lang w:eastAsia="en-US"/>
    </w:rPr>
  </w:style>
  <w:style w:type="paragraph" w:customStyle="1" w:styleId="F78E22BC733743019183F3E953A9FA68">
    <w:name w:val="F78E22BC733743019183F3E953A9FA68"/>
    <w:rsid w:val="00574F33"/>
    <w:rPr>
      <w:rFonts w:eastAsiaTheme="minorHAnsi"/>
      <w:lang w:eastAsia="en-US"/>
    </w:rPr>
  </w:style>
  <w:style w:type="paragraph" w:customStyle="1" w:styleId="C4BA0EC34A4B41CEA67C3CE39A271C2D">
    <w:name w:val="C4BA0EC34A4B41CEA67C3CE39A271C2D"/>
    <w:rsid w:val="00574F33"/>
    <w:rPr>
      <w:rFonts w:eastAsiaTheme="minorHAnsi"/>
      <w:lang w:eastAsia="en-US"/>
    </w:rPr>
  </w:style>
  <w:style w:type="paragraph" w:customStyle="1" w:styleId="44826F97FFED471689EE0EA0CC49D1CF">
    <w:name w:val="44826F97FFED471689EE0EA0CC49D1CF"/>
    <w:rsid w:val="00574F33"/>
    <w:rPr>
      <w:rFonts w:eastAsiaTheme="minorHAnsi"/>
      <w:lang w:eastAsia="en-US"/>
    </w:rPr>
  </w:style>
  <w:style w:type="paragraph" w:customStyle="1" w:styleId="12386EB92EA81D49A60C516F505A2D8D1">
    <w:name w:val="12386EB92EA81D49A60C516F505A2D8D1"/>
    <w:rsid w:val="00574F33"/>
    <w:rPr>
      <w:rFonts w:eastAsiaTheme="minorHAnsi"/>
      <w:lang w:eastAsia="en-US"/>
    </w:rPr>
  </w:style>
  <w:style w:type="paragraph" w:customStyle="1" w:styleId="0AC30DE28F596940A5A75911236A0B171">
    <w:name w:val="0AC30DE28F596940A5A75911236A0B171"/>
    <w:rsid w:val="00574F33"/>
    <w:rPr>
      <w:rFonts w:eastAsiaTheme="minorHAnsi"/>
      <w:lang w:eastAsia="en-US"/>
    </w:rPr>
  </w:style>
  <w:style w:type="paragraph" w:customStyle="1" w:styleId="F85610164139564997C714DDD25438E71">
    <w:name w:val="F85610164139564997C714DDD25438E71"/>
    <w:rsid w:val="00574F33"/>
    <w:rPr>
      <w:rFonts w:eastAsiaTheme="minorHAnsi"/>
      <w:lang w:eastAsia="en-US"/>
    </w:rPr>
  </w:style>
  <w:style w:type="paragraph" w:customStyle="1" w:styleId="614850FCF671DA4FAADD2B101E9585841">
    <w:name w:val="614850FCF671DA4FAADD2B101E9585841"/>
    <w:rsid w:val="00574F33"/>
    <w:rPr>
      <w:rFonts w:eastAsiaTheme="minorHAnsi"/>
      <w:lang w:eastAsia="en-US"/>
    </w:rPr>
  </w:style>
  <w:style w:type="paragraph" w:customStyle="1" w:styleId="AF714C18A5EB47C38F886EE18828417E">
    <w:name w:val="AF714C18A5EB47C38F886EE18828417E"/>
    <w:rsid w:val="00574F33"/>
    <w:rPr>
      <w:rFonts w:eastAsiaTheme="minorHAnsi"/>
      <w:lang w:eastAsia="en-US"/>
    </w:rPr>
  </w:style>
  <w:style w:type="paragraph" w:customStyle="1" w:styleId="55D711E16399437A939944B5A226DC00">
    <w:name w:val="55D711E16399437A939944B5A226DC00"/>
    <w:rsid w:val="00574F33"/>
    <w:rPr>
      <w:rFonts w:eastAsiaTheme="minorHAnsi"/>
      <w:lang w:eastAsia="en-US"/>
    </w:rPr>
  </w:style>
  <w:style w:type="paragraph" w:customStyle="1" w:styleId="96CE5701A2D34A9BAB4083C13CFD3161">
    <w:name w:val="96CE5701A2D34A9BAB4083C13CFD3161"/>
    <w:rsid w:val="00574F33"/>
    <w:rPr>
      <w:rFonts w:eastAsiaTheme="minorHAnsi"/>
      <w:lang w:eastAsia="en-US"/>
    </w:rPr>
  </w:style>
  <w:style w:type="paragraph" w:customStyle="1" w:styleId="2939F34DFB9E46048FCD0678FA11708F">
    <w:name w:val="2939F34DFB9E46048FCD0678FA11708F"/>
    <w:rsid w:val="00574F33"/>
  </w:style>
  <w:style w:type="paragraph" w:customStyle="1" w:styleId="878797F5DBEA4B99A8FBE928BE27AC24">
    <w:name w:val="878797F5DBEA4B99A8FBE928BE27AC24"/>
    <w:rsid w:val="00574F33"/>
  </w:style>
  <w:style w:type="paragraph" w:customStyle="1" w:styleId="45DC3F129F57470DBAEE2CCD9B78154D">
    <w:name w:val="45DC3F129F57470DBAEE2CCD9B78154D"/>
    <w:rsid w:val="00574F33"/>
  </w:style>
  <w:style w:type="paragraph" w:customStyle="1" w:styleId="2939F34DFB9E46048FCD0678FA11708F1">
    <w:name w:val="2939F34DFB9E46048FCD0678FA11708F1"/>
    <w:rsid w:val="00C44B69"/>
    <w:rPr>
      <w:rFonts w:eastAsiaTheme="minorHAnsi"/>
      <w:lang w:eastAsia="en-US"/>
    </w:rPr>
  </w:style>
  <w:style w:type="paragraph" w:customStyle="1" w:styleId="90E7C08813ED4441B63E049E86F91B7D2">
    <w:name w:val="90E7C08813ED4441B63E049E86F91B7D2"/>
    <w:rsid w:val="00C44B69"/>
    <w:rPr>
      <w:rFonts w:eastAsiaTheme="minorHAnsi"/>
      <w:lang w:eastAsia="en-US"/>
    </w:rPr>
  </w:style>
  <w:style w:type="paragraph" w:customStyle="1" w:styleId="ACF9228A4E114224AA67BE0B24047A6A2">
    <w:name w:val="ACF9228A4E114224AA67BE0B24047A6A2"/>
    <w:rsid w:val="00C44B69"/>
    <w:rPr>
      <w:rFonts w:eastAsiaTheme="minorHAnsi"/>
      <w:lang w:eastAsia="en-US"/>
    </w:rPr>
  </w:style>
  <w:style w:type="paragraph" w:customStyle="1" w:styleId="6A33C2CC0F6A48EBAC0C934D2285F0FE1">
    <w:name w:val="6A33C2CC0F6A48EBAC0C934D2285F0FE1"/>
    <w:rsid w:val="00C44B69"/>
    <w:rPr>
      <w:rFonts w:eastAsiaTheme="minorHAnsi"/>
      <w:lang w:eastAsia="en-US"/>
    </w:rPr>
  </w:style>
  <w:style w:type="paragraph" w:customStyle="1" w:styleId="88699CD7FF754A6EA291734BE0BD8CC91">
    <w:name w:val="88699CD7FF754A6EA291734BE0BD8CC91"/>
    <w:rsid w:val="00C44B69"/>
    <w:rPr>
      <w:rFonts w:eastAsiaTheme="minorHAnsi"/>
      <w:lang w:eastAsia="en-US"/>
    </w:rPr>
  </w:style>
  <w:style w:type="paragraph" w:customStyle="1" w:styleId="7079245E2D624F03B00CBD1EAD8D18AA1">
    <w:name w:val="7079245E2D624F03B00CBD1EAD8D18AA1"/>
    <w:rsid w:val="00C44B69"/>
    <w:rPr>
      <w:rFonts w:eastAsiaTheme="minorHAnsi"/>
      <w:lang w:eastAsia="en-US"/>
    </w:rPr>
  </w:style>
  <w:style w:type="paragraph" w:customStyle="1" w:styleId="21226FD2C0314849B7A6F38EF47EB0C91">
    <w:name w:val="21226FD2C0314849B7A6F38EF47EB0C91"/>
    <w:rsid w:val="00C44B69"/>
    <w:rPr>
      <w:rFonts w:eastAsiaTheme="minorHAnsi"/>
      <w:lang w:eastAsia="en-US"/>
    </w:rPr>
  </w:style>
  <w:style w:type="paragraph" w:customStyle="1" w:styleId="C49E04DDA7EA478997C451D01CD153201">
    <w:name w:val="C49E04DDA7EA478997C451D01CD153201"/>
    <w:rsid w:val="00C44B69"/>
    <w:rPr>
      <w:rFonts w:eastAsiaTheme="minorHAnsi"/>
      <w:lang w:eastAsia="en-US"/>
    </w:rPr>
  </w:style>
  <w:style w:type="paragraph" w:customStyle="1" w:styleId="F9572787CCD44B309F2A1C697DAAC76D1">
    <w:name w:val="F9572787CCD44B309F2A1C697DAAC76D1"/>
    <w:rsid w:val="00C44B69"/>
    <w:rPr>
      <w:rFonts w:eastAsiaTheme="minorHAnsi"/>
      <w:lang w:eastAsia="en-US"/>
    </w:rPr>
  </w:style>
  <w:style w:type="paragraph" w:customStyle="1" w:styleId="4FDC5B2B815F4E9ABA2F50C59777AEFF1">
    <w:name w:val="4FDC5B2B815F4E9ABA2F50C59777AEFF1"/>
    <w:rsid w:val="00C44B69"/>
    <w:rPr>
      <w:rFonts w:eastAsiaTheme="minorHAnsi"/>
      <w:lang w:eastAsia="en-US"/>
    </w:rPr>
  </w:style>
  <w:style w:type="paragraph" w:customStyle="1" w:styleId="8A65B636AF92455BB778284E41FCFB831">
    <w:name w:val="8A65B636AF92455BB778284E41FCFB831"/>
    <w:rsid w:val="00C44B69"/>
    <w:rPr>
      <w:rFonts w:eastAsiaTheme="minorHAnsi"/>
      <w:lang w:eastAsia="en-US"/>
    </w:rPr>
  </w:style>
  <w:style w:type="paragraph" w:customStyle="1" w:styleId="2819AFE774BD4A09B24C805D75BEA7121">
    <w:name w:val="2819AFE774BD4A09B24C805D75BEA7121"/>
    <w:rsid w:val="00C44B69"/>
    <w:rPr>
      <w:rFonts w:eastAsiaTheme="minorHAnsi"/>
      <w:lang w:eastAsia="en-US"/>
    </w:rPr>
  </w:style>
  <w:style w:type="paragraph" w:customStyle="1" w:styleId="796C3CD15BD1480E95944D897EF4AA0F1">
    <w:name w:val="796C3CD15BD1480E95944D897EF4AA0F1"/>
    <w:rsid w:val="00C44B69"/>
    <w:rPr>
      <w:rFonts w:eastAsiaTheme="minorHAnsi"/>
      <w:lang w:eastAsia="en-US"/>
    </w:rPr>
  </w:style>
  <w:style w:type="paragraph" w:customStyle="1" w:styleId="E99A00F79FEF48F7884D6733AC801DB01">
    <w:name w:val="E99A00F79FEF48F7884D6733AC801DB01"/>
    <w:rsid w:val="00C44B69"/>
    <w:rPr>
      <w:rFonts w:eastAsiaTheme="minorHAnsi"/>
      <w:lang w:eastAsia="en-US"/>
    </w:rPr>
  </w:style>
  <w:style w:type="paragraph" w:customStyle="1" w:styleId="B55DBDCC73D34B6C8AB816C15D79106C2">
    <w:name w:val="B55DBDCC73D34B6C8AB816C15D79106C2"/>
    <w:rsid w:val="00C44B69"/>
    <w:rPr>
      <w:rFonts w:eastAsiaTheme="minorHAnsi"/>
      <w:lang w:eastAsia="en-US"/>
    </w:rPr>
  </w:style>
  <w:style w:type="paragraph" w:customStyle="1" w:styleId="96E1A48F53CE44F183AD85C74780C4A51">
    <w:name w:val="96E1A48F53CE44F183AD85C74780C4A51"/>
    <w:rsid w:val="00C44B69"/>
    <w:rPr>
      <w:rFonts w:eastAsiaTheme="minorHAnsi"/>
      <w:lang w:eastAsia="en-US"/>
    </w:rPr>
  </w:style>
  <w:style w:type="paragraph" w:customStyle="1" w:styleId="D45C986C68B64FAB848A25A69D5BFE801">
    <w:name w:val="D45C986C68B64FAB848A25A69D5BFE801"/>
    <w:rsid w:val="00C44B69"/>
    <w:rPr>
      <w:rFonts w:eastAsiaTheme="minorHAnsi"/>
      <w:lang w:eastAsia="en-US"/>
    </w:rPr>
  </w:style>
  <w:style w:type="paragraph" w:customStyle="1" w:styleId="B8E9B6E3405C48FE860D3565FEC879771">
    <w:name w:val="B8E9B6E3405C48FE860D3565FEC879771"/>
    <w:rsid w:val="00C44B69"/>
    <w:rPr>
      <w:rFonts w:eastAsiaTheme="minorHAnsi"/>
      <w:lang w:eastAsia="en-US"/>
    </w:rPr>
  </w:style>
  <w:style w:type="paragraph" w:customStyle="1" w:styleId="8742B487EFC941228023BE07421959F62">
    <w:name w:val="8742B487EFC941228023BE07421959F62"/>
    <w:rsid w:val="00C44B69"/>
    <w:rPr>
      <w:rFonts w:eastAsiaTheme="minorHAnsi"/>
      <w:lang w:eastAsia="en-US"/>
    </w:rPr>
  </w:style>
  <w:style w:type="paragraph" w:customStyle="1" w:styleId="216EC8003F2F4637B6C3BBFA1352E94E2">
    <w:name w:val="216EC8003F2F4637B6C3BBFA1352E94E2"/>
    <w:rsid w:val="00C44B69"/>
    <w:rPr>
      <w:rFonts w:eastAsiaTheme="minorHAnsi"/>
      <w:lang w:eastAsia="en-US"/>
    </w:rPr>
  </w:style>
  <w:style w:type="paragraph" w:customStyle="1" w:styleId="93F17617BFEE4DA3A3F8E82D603B639B1">
    <w:name w:val="93F17617BFEE4DA3A3F8E82D603B639B1"/>
    <w:rsid w:val="00C44B69"/>
    <w:rPr>
      <w:rFonts w:eastAsiaTheme="minorHAnsi"/>
      <w:lang w:eastAsia="en-US"/>
    </w:rPr>
  </w:style>
  <w:style w:type="paragraph" w:customStyle="1" w:styleId="DD2A2E6660A54008AD021E47E0A1055B">
    <w:name w:val="DD2A2E6660A54008AD021E47E0A1055B"/>
    <w:rsid w:val="00C44B69"/>
    <w:rPr>
      <w:rFonts w:eastAsiaTheme="minorHAnsi"/>
      <w:lang w:eastAsia="en-US"/>
    </w:rPr>
  </w:style>
  <w:style w:type="paragraph" w:customStyle="1" w:styleId="DF77A5FF1C0D4F96A99FB96C59187F8E">
    <w:name w:val="DF77A5FF1C0D4F96A99FB96C59187F8E"/>
    <w:rsid w:val="00C44B69"/>
    <w:rPr>
      <w:rFonts w:eastAsiaTheme="minorHAnsi"/>
      <w:lang w:eastAsia="en-US"/>
    </w:rPr>
  </w:style>
  <w:style w:type="paragraph" w:customStyle="1" w:styleId="66DD68623969438995E11D0F274DF0E4">
    <w:name w:val="66DD68623969438995E11D0F274DF0E4"/>
    <w:rsid w:val="00C44B69"/>
    <w:rPr>
      <w:rFonts w:eastAsiaTheme="minorHAnsi"/>
      <w:lang w:eastAsia="en-US"/>
    </w:rPr>
  </w:style>
  <w:style w:type="paragraph" w:customStyle="1" w:styleId="3D2EBAAFF320409AB7DF3CF28AA41465">
    <w:name w:val="3D2EBAAFF320409AB7DF3CF28AA41465"/>
    <w:rsid w:val="00C44B69"/>
    <w:rPr>
      <w:rFonts w:eastAsiaTheme="minorHAnsi"/>
      <w:lang w:eastAsia="en-US"/>
    </w:rPr>
  </w:style>
  <w:style w:type="paragraph" w:customStyle="1" w:styleId="5A0531E0C1134ED0B40EDCC2921995D3">
    <w:name w:val="5A0531E0C1134ED0B40EDCC2921995D3"/>
    <w:rsid w:val="00C44B69"/>
    <w:rPr>
      <w:rFonts w:eastAsiaTheme="minorHAnsi"/>
      <w:lang w:eastAsia="en-US"/>
    </w:rPr>
  </w:style>
  <w:style w:type="paragraph" w:customStyle="1" w:styleId="2F58746DE2F647349A666F8AB0A0B838">
    <w:name w:val="2F58746DE2F647349A666F8AB0A0B838"/>
    <w:rsid w:val="00C44B69"/>
    <w:rPr>
      <w:rFonts w:eastAsiaTheme="minorHAnsi"/>
      <w:lang w:eastAsia="en-US"/>
    </w:rPr>
  </w:style>
  <w:style w:type="paragraph" w:customStyle="1" w:styleId="AAC8F6240D9B4FE38ECEE8D0415DAD07">
    <w:name w:val="AAC8F6240D9B4FE38ECEE8D0415DAD07"/>
    <w:rsid w:val="00C44B69"/>
    <w:rPr>
      <w:rFonts w:eastAsiaTheme="minorHAnsi"/>
      <w:lang w:eastAsia="en-US"/>
    </w:rPr>
  </w:style>
  <w:style w:type="paragraph" w:customStyle="1" w:styleId="C1E76002CBF945C2AC18FFF152D75DED">
    <w:name w:val="C1E76002CBF945C2AC18FFF152D75DED"/>
    <w:rsid w:val="00C44B69"/>
    <w:rPr>
      <w:rFonts w:eastAsiaTheme="minorHAnsi"/>
      <w:lang w:eastAsia="en-US"/>
    </w:rPr>
  </w:style>
  <w:style w:type="paragraph" w:customStyle="1" w:styleId="CB141054CAE6447894E8F01A6C698EE7">
    <w:name w:val="CB141054CAE6447894E8F01A6C698EE7"/>
    <w:rsid w:val="00C44B69"/>
    <w:rPr>
      <w:rFonts w:eastAsiaTheme="minorHAnsi"/>
      <w:lang w:eastAsia="en-US"/>
    </w:rPr>
  </w:style>
  <w:style w:type="paragraph" w:customStyle="1" w:styleId="97A803F725C04454BBCF1E16CB094F8B">
    <w:name w:val="97A803F725C04454BBCF1E16CB094F8B"/>
    <w:rsid w:val="00C44B69"/>
    <w:rPr>
      <w:rFonts w:eastAsiaTheme="minorHAnsi"/>
      <w:lang w:eastAsia="en-US"/>
    </w:rPr>
  </w:style>
  <w:style w:type="paragraph" w:customStyle="1" w:styleId="B5B0B227D3E541CDBF46C5E929A79F98">
    <w:name w:val="B5B0B227D3E541CDBF46C5E929A79F98"/>
    <w:rsid w:val="00C44B69"/>
    <w:rPr>
      <w:rFonts w:eastAsiaTheme="minorHAnsi"/>
      <w:lang w:eastAsia="en-US"/>
    </w:rPr>
  </w:style>
  <w:style w:type="paragraph" w:customStyle="1" w:styleId="2939F34DFB9E46048FCD0678FA11708F2">
    <w:name w:val="2939F34DFB9E46048FCD0678FA11708F2"/>
    <w:rsid w:val="00C44B69"/>
    <w:rPr>
      <w:rFonts w:eastAsiaTheme="minorHAnsi"/>
      <w:lang w:eastAsia="en-US"/>
    </w:rPr>
  </w:style>
  <w:style w:type="paragraph" w:customStyle="1" w:styleId="90E7C08813ED4441B63E049E86F91B7D3">
    <w:name w:val="90E7C08813ED4441B63E049E86F91B7D3"/>
    <w:rsid w:val="00C44B69"/>
    <w:rPr>
      <w:rFonts w:eastAsiaTheme="minorHAnsi"/>
      <w:lang w:eastAsia="en-US"/>
    </w:rPr>
  </w:style>
  <w:style w:type="paragraph" w:customStyle="1" w:styleId="ACF9228A4E114224AA67BE0B24047A6A3">
    <w:name w:val="ACF9228A4E114224AA67BE0B24047A6A3"/>
    <w:rsid w:val="00C44B69"/>
    <w:rPr>
      <w:rFonts w:eastAsiaTheme="minorHAnsi"/>
      <w:lang w:eastAsia="en-US"/>
    </w:rPr>
  </w:style>
  <w:style w:type="paragraph" w:customStyle="1" w:styleId="6A33C2CC0F6A48EBAC0C934D2285F0FE2">
    <w:name w:val="6A33C2CC0F6A48EBAC0C934D2285F0FE2"/>
    <w:rsid w:val="00C44B69"/>
    <w:rPr>
      <w:rFonts w:eastAsiaTheme="minorHAnsi"/>
      <w:lang w:eastAsia="en-US"/>
    </w:rPr>
  </w:style>
  <w:style w:type="paragraph" w:customStyle="1" w:styleId="88699CD7FF754A6EA291734BE0BD8CC92">
    <w:name w:val="88699CD7FF754A6EA291734BE0BD8CC92"/>
    <w:rsid w:val="00C44B69"/>
    <w:rPr>
      <w:rFonts w:eastAsiaTheme="minorHAnsi"/>
      <w:lang w:eastAsia="en-US"/>
    </w:rPr>
  </w:style>
  <w:style w:type="paragraph" w:customStyle="1" w:styleId="7079245E2D624F03B00CBD1EAD8D18AA2">
    <w:name w:val="7079245E2D624F03B00CBD1EAD8D18AA2"/>
    <w:rsid w:val="00C44B69"/>
    <w:rPr>
      <w:rFonts w:eastAsiaTheme="minorHAnsi"/>
      <w:lang w:eastAsia="en-US"/>
    </w:rPr>
  </w:style>
  <w:style w:type="paragraph" w:customStyle="1" w:styleId="21226FD2C0314849B7A6F38EF47EB0C92">
    <w:name w:val="21226FD2C0314849B7A6F38EF47EB0C92"/>
    <w:rsid w:val="00C44B69"/>
    <w:rPr>
      <w:rFonts w:eastAsiaTheme="minorHAnsi"/>
      <w:lang w:eastAsia="en-US"/>
    </w:rPr>
  </w:style>
  <w:style w:type="paragraph" w:customStyle="1" w:styleId="C49E04DDA7EA478997C451D01CD153202">
    <w:name w:val="C49E04DDA7EA478997C451D01CD153202"/>
    <w:rsid w:val="00C44B69"/>
    <w:rPr>
      <w:rFonts w:eastAsiaTheme="minorHAnsi"/>
      <w:lang w:eastAsia="en-US"/>
    </w:rPr>
  </w:style>
  <w:style w:type="paragraph" w:customStyle="1" w:styleId="F9572787CCD44B309F2A1C697DAAC76D2">
    <w:name w:val="F9572787CCD44B309F2A1C697DAAC76D2"/>
    <w:rsid w:val="00C44B69"/>
    <w:rPr>
      <w:rFonts w:eastAsiaTheme="minorHAnsi"/>
      <w:lang w:eastAsia="en-US"/>
    </w:rPr>
  </w:style>
  <w:style w:type="paragraph" w:customStyle="1" w:styleId="4FDC5B2B815F4E9ABA2F50C59777AEFF2">
    <w:name w:val="4FDC5B2B815F4E9ABA2F50C59777AEFF2"/>
    <w:rsid w:val="00C44B69"/>
    <w:rPr>
      <w:rFonts w:eastAsiaTheme="minorHAnsi"/>
      <w:lang w:eastAsia="en-US"/>
    </w:rPr>
  </w:style>
  <w:style w:type="paragraph" w:customStyle="1" w:styleId="8A65B636AF92455BB778284E41FCFB832">
    <w:name w:val="8A65B636AF92455BB778284E41FCFB832"/>
    <w:rsid w:val="00C44B69"/>
    <w:rPr>
      <w:rFonts w:eastAsiaTheme="minorHAnsi"/>
      <w:lang w:eastAsia="en-US"/>
    </w:rPr>
  </w:style>
  <w:style w:type="paragraph" w:customStyle="1" w:styleId="2819AFE774BD4A09B24C805D75BEA7122">
    <w:name w:val="2819AFE774BD4A09B24C805D75BEA7122"/>
    <w:rsid w:val="00C44B69"/>
    <w:rPr>
      <w:rFonts w:eastAsiaTheme="minorHAnsi"/>
      <w:lang w:eastAsia="en-US"/>
    </w:rPr>
  </w:style>
  <w:style w:type="paragraph" w:customStyle="1" w:styleId="796C3CD15BD1480E95944D897EF4AA0F2">
    <w:name w:val="796C3CD15BD1480E95944D897EF4AA0F2"/>
    <w:rsid w:val="00C44B69"/>
    <w:rPr>
      <w:rFonts w:eastAsiaTheme="minorHAnsi"/>
      <w:lang w:eastAsia="en-US"/>
    </w:rPr>
  </w:style>
  <w:style w:type="paragraph" w:customStyle="1" w:styleId="E99A00F79FEF48F7884D6733AC801DB02">
    <w:name w:val="E99A00F79FEF48F7884D6733AC801DB02"/>
    <w:rsid w:val="00C44B69"/>
    <w:rPr>
      <w:rFonts w:eastAsiaTheme="minorHAnsi"/>
      <w:lang w:eastAsia="en-US"/>
    </w:rPr>
  </w:style>
  <w:style w:type="paragraph" w:customStyle="1" w:styleId="2939F34DFB9E46048FCD0678FA11708F3">
    <w:name w:val="2939F34DFB9E46048FCD0678FA11708F3"/>
    <w:rsid w:val="00C44B69"/>
    <w:rPr>
      <w:rFonts w:eastAsiaTheme="minorHAnsi"/>
      <w:lang w:eastAsia="en-US"/>
    </w:rPr>
  </w:style>
  <w:style w:type="paragraph" w:customStyle="1" w:styleId="90E7C08813ED4441B63E049E86F91B7D4">
    <w:name w:val="90E7C08813ED4441B63E049E86F91B7D4"/>
    <w:rsid w:val="00C44B69"/>
    <w:rPr>
      <w:rFonts w:eastAsiaTheme="minorHAnsi"/>
      <w:lang w:eastAsia="en-US"/>
    </w:rPr>
  </w:style>
  <w:style w:type="paragraph" w:customStyle="1" w:styleId="ACF9228A4E114224AA67BE0B24047A6A4">
    <w:name w:val="ACF9228A4E114224AA67BE0B24047A6A4"/>
    <w:rsid w:val="00C44B69"/>
    <w:rPr>
      <w:rFonts w:eastAsiaTheme="minorHAnsi"/>
      <w:lang w:eastAsia="en-US"/>
    </w:rPr>
  </w:style>
  <w:style w:type="paragraph" w:customStyle="1" w:styleId="6A33C2CC0F6A48EBAC0C934D2285F0FE3">
    <w:name w:val="6A33C2CC0F6A48EBAC0C934D2285F0FE3"/>
    <w:rsid w:val="00C44B69"/>
    <w:rPr>
      <w:rFonts w:eastAsiaTheme="minorHAnsi"/>
      <w:lang w:eastAsia="en-US"/>
    </w:rPr>
  </w:style>
  <w:style w:type="paragraph" w:customStyle="1" w:styleId="88699CD7FF754A6EA291734BE0BD8CC93">
    <w:name w:val="88699CD7FF754A6EA291734BE0BD8CC93"/>
    <w:rsid w:val="00C44B69"/>
    <w:rPr>
      <w:rFonts w:eastAsiaTheme="minorHAnsi"/>
      <w:lang w:eastAsia="en-US"/>
    </w:rPr>
  </w:style>
  <w:style w:type="paragraph" w:customStyle="1" w:styleId="7079245E2D624F03B00CBD1EAD8D18AA3">
    <w:name w:val="7079245E2D624F03B00CBD1EAD8D18AA3"/>
    <w:rsid w:val="00C44B69"/>
    <w:rPr>
      <w:rFonts w:eastAsiaTheme="minorHAnsi"/>
      <w:lang w:eastAsia="en-US"/>
    </w:rPr>
  </w:style>
  <w:style w:type="paragraph" w:customStyle="1" w:styleId="21226FD2C0314849B7A6F38EF47EB0C93">
    <w:name w:val="21226FD2C0314849B7A6F38EF47EB0C93"/>
    <w:rsid w:val="00C44B69"/>
    <w:rPr>
      <w:rFonts w:eastAsiaTheme="minorHAnsi"/>
      <w:lang w:eastAsia="en-US"/>
    </w:rPr>
  </w:style>
  <w:style w:type="paragraph" w:customStyle="1" w:styleId="C49E04DDA7EA478997C451D01CD153203">
    <w:name w:val="C49E04DDA7EA478997C451D01CD153203"/>
    <w:rsid w:val="00C44B69"/>
    <w:rPr>
      <w:rFonts w:eastAsiaTheme="minorHAnsi"/>
      <w:lang w:eastAsia="en-US"/>
    </w:rPr>
  </w:style>
  <w:style w:type="paragraph" w:customStyle="1" w:styleId="F9572787CCD44B309F2A1C697DAAC76D3">
    <w:name w:val="F9572787CCD44B309F2A1C697DAAC76D3"/>
    <w:rsid w:val="00C44B69"/>
    <w:rPr>
      <w:rFonts w:eastAsiaTheme="minorHAnsi"/>
      <w:lang w:eastAsia="en-US"/>
    </w:rPr>
  </w:style>
  <w:style w:type="paragraph" w:customStyle="1" w:styleId="4FDC5B2B815F4E9ABA2F50C59777AEFF3">
    <w:name w:val="4FDC5B2B815F4E9ABA2F50C59777AEFF3"/>
    <w:rsid w:val="00C44B69"/>
    <w:rPr>
      <w:rFonts w:eastAsiaTheme="minorHAnsi"/>
      <w:lang w:eastAsia="en-US"/>
    </w:rPr>
  </w:style>
  <w:style w:type="paragraph" w:customStyle="1" w:styleId="8A65B636AF92455BB778284E41FCFB833">
    <w:name w:val="8A65B636AF92455BB778284E41FCFB833"/>
    <w:rsid w:val="00C44B69"/>
    <w:rPr>
      <w:rFonts w:eastAsiaTheme="minorHAnsi"/>
      <w:lang w:eastAsia="en-US"/>
    </w:rPr>
  </w:style>
  <w:style w:type="paragraph" w:customStyle="1" w:styleId="2819AFE774BD4A09B24C805D75BEA7123">
    <w:name w:val="2819AFE774BD4A09B24C805D75BEA7123"/>
    <w:rsid w:val="00C44B69"/>
    <w:rPr>
      <w:rFonts w:eastAsiaTheme="minorHAnsi"/>
      <w:lang w:eastAsia="en-US"/>
    </w:rPr>
  </w:style>
  <w:style w:type="paragraph" w:customStyle="1" w:styleId="796C3CD15BD1480E95944D897EF4AA0F3">
    <w:name w:val="796C3CD15BD1480E95944D897EF4AA0F3"/>
    <w:rsid w:val="00C44B69"/>
    <w:rPr>
      <w:rFonts w:eastAsiaTheme="minorHAnsi"/>
      <w:lang w:eastAsia="en-US"/>
    </w:rPr>
  </w:style>
  <w:style w:type="paragraph" w:customStyle="1" w:styleId="E99A00F79FEF48F7884D6733AC801DB03">
    <w:name w:val="E99A00F79FEF48F7884D6733AC801DB03"/>
    <w:rsid w:val="00C44B69"/>
    <w:rPr>
      <w:rFonts w:eastAsiaTheme="minorHAnsi"/>
      <w:lang w:eastAsia="en-US"/>
    </w:rPr>
  </w:style>
  <w:style w:type="paragraph" w:customStyle="1" w:styleId="B55DBDCC73D34B6C8AB816C15D79106C3">
    <w:name w:val="B55DBDCC73D34B6C8AB816C15D79106C3"/>
    <w:rsid w:val="00C44B69"/>
    <w:rPr>
      <w:rFonts w:eastAsiaTheme="minorHAnsi"/>
      <w:lang w:eastAsia="en-US"/>
    </w:rPr>
  </w:style>
  <w:style w:type="paragraph" w:customStyle="1" w:styleId="2939F34DFB9E46048FCD0678FA11708F4">
    <w:name w:val="2939F34DFB9E46048FCD0678FA11708F4"/>
    <w:rsid w:val="00C44B69"/>
    <w:rPr>
      <w:rFonts w:eastAsiaTheme="minorHAnsi"/>
      <w:lang w:eastAsia="en-US"/>
    </w:rPr>
  </w:style>
  <w:style w:type="paragraph" w:customStyle="1" w:styleId="90E7C08813ED4441B63E049E86F91B7D5">
    <w:name w:val="90E7C08813ED4441B63E049E86F91B7D5"/>
    <w:rsid w:val="00C44B69"/>
    <w:rPr>
      <w:rFonts w:eastAsiaTheme="minorHAnsi"/>
      <w:lang w:eastAsia="en-US"/>
    </w:rPr>
  </w:style>
  <w:style w:type="paragraph" w:customStyle="1" w:styleId="ACF9228A4E114224AA67BE0B24047A6A5">
    <w:name w:val="ACF9228A4E114224AA67BE0B24047A6A5"/>
    <w:rsid w:val="00C44B69"/>
    <w:rPr>
      <w:rFonts w:eastAsiaTheme="minorHAnsi"/>
      <w:lang w:eastAsia="en-US"/>
    </w:rPr>
  </w:style>
  <w:style w:type="paragraph" w:customStyle="1" w:styleId="6A33C2CC0F6A48EBAC0C934D2285F0FE4">
    <w:name w:val="6A33C2CC0F6A48EBAC0C934D2285F0FE4"/>
    <w:rsid w:val="00C44B69"/>
    <w:rPr>
      <w:rFonts w:eastAsiaTheme="minorHAnsi"/>
      <w:lang w:eastAsia="en-US"/>
    </w:rPr>
  </w:style>
  <w:style w:type="paragraph" w:customStyle="1" w:styleId="88699CD7FF754A6EA291734BE0BD8CC94">
    <w:name w:val="88699CD7FF754A6EA291734BE0BD8CC94"/>
    <w:rsid w:val="00C44B69"/>
    <w:rPr>
      <w:rFonts w:eastAsiaTheme="minorHAnsi"/>
      <w:lang w:eastAsia="en-US"/>
    </w:rPr>
  </w:style>
  <w:style w:type="paragraph" w:customStyle="1" w:styleId="7079245E2D624F03B00CBD1EAD8D18AA4">
    <w:name w:val="7079245E2D624F03B00CBD1EAD8D18AA4"/>
    <w:rsid w:val="00C44B69"/>
    <w:rPr>
      <w:rFonts w:eastAsiaTheme="minorHAnsi"/>
      <w:lang w:eastAsia="en-US"/>
    </w:rPr>
  </w:style>
  <w:style w:type="paragraph" w:customStyle="1" w:styleId="21226FD2C0314849B7A6F38EF47EB0C94">
    <w:name w:val="21226FD2C0314849B7A6F38EF47EB0C94"/>
    <w:rsid w:val="00C44B69"/>
    <w:rPr>
      <w:rFonts w:eastAsiaTheme="minorHAnsi"/>
      <w:lang w:eastAsia="en-US"/>
    </w:rPr>
  </w:style>
  <w:style w:type="paragraph" w:customStyle="1" w:styleId="C49E04DDA7EA478997C451D01CD153204">
    <w:name w:val="C49E04DDA7EA478997C451D01CD153204"/>
    <w:rsid w:val="00C44B69"/>
    <w:rPr>
      <w:rFonts w:eastAsiaTheme="minorHAnsi"/>
      <w:lang w:eastAsia="en-US"/>
    </w:rPr>
  </w:style>
  <w:style w:type="paragraph" w:customStyle="1" w:styleId="F9572787CCD44B309F2A1C697DAAC76D4">
    <w:name w:val="F9572787CCD44B309F2A1C697DAAC76D4"/>
    <w:rsid w:val="00C44B69"/>
    <w:rPr>
      <w:rFonts w:eastAsiaTheme="minorHAnsi"/>
      <w:lang w:eastAsia="en-US"/>
    </w:rPr>
  </w:style>
  <w:style w:type="paragraph" w:customStyle="1" w:styleId="4FDC5B2B815F4E9ABA2F50C59777AEFF4">
    <w:name w:val="4FDC5B2B815F4E9ABA2F50C59777AEFF4"/>
    <w:rsid w:val="00C44B69"/>
    <w:rPr>
      <w:rFonts w:eastAsiaTheme="minorHAnsi"/>
      <w:lang w:eastAsia="en-US"/>
    </w:rPr>
  </w:style>
  <w:style w:type="paragraph" w:customStyle="1" w:styleId="8A65B636AF92455BB778284E41FCFB834">
    <w:name w:val="8A65B636AF92455BB778284E41FCFB834"/>
    <w:rsid w:val="00C44B69"/>
    <w:rPr>
      <w:rFonts w:eastAsiaTheme="minorHAnsi"/>
      <w:lang w:eastAsia="en-US"/>
    </w:rPr>
  </w:style>
  <w:style w:type="paragraph" w:customStyle="1" w:styleId="2819AFE774BD4A09B24C805D75BEA7124">
    <w:name w:val="2819AFE774BD4A09B24C805D75BEA7124"/>
    <w:rsid w:val="00C44B69"/>
    <w:rPr>
      <w:rFonts w:eastAsiaTheme="minorHAnsi"/>
      <w:lang w:eastAsia="en-US"/>
    </w:rPr>
  </w:style>
  <w:style w:type="paragraph" w:customStyle="1" w:styleId="796C3CD15BD1480E95944D897EF4AA0F4">
    <w:name w:val="796C3CD15BD1480E95944D897EF4AA0F4"/>
    <w:rsid w:val="00C44B69"/>
    <w:rPr>
      <w:rFonts w:eastAsiaTheme="minorHAnsi"/>
      <w:lang w:eastAsia="en-US"/>
    </w:rPr>
  </w:style>
  <w:style w:type="paragraph" w:customStyle="1" w:styleId="E99A00F79FEF48F7884D6733AC801DB04">
    <w:name w:val="E99A00F79FEF48F7884D6733AC801DB04"/>
    <w:rsid w:val="00C44B69"/>
    <w:rPr>
      <w:rFonts w:eastAsiaTheme="minorHAnsi"/>
      <w:lang w:eastAsia="en-US"/>
    </w:rPr>
  </w:style>
  <w:style w:type="paragraph" w:customStyle="1" w:styleId="B55DBDCC73D34B6C8AB816C15D79106C4">
    <w:name w:val="B55DBDCC73D34B6C8AB816C15D79106C4"/>
    <w:rsid w:val="00C44B69"/>
    <w:rPr>
      <w:rFonts w:eastAsiaTheme="minorHAnsi"/>
      <w:lang w:eastAsia="en-US"/>
    </w:rPr>
  </w:style>
  <w:style w:type="paragraph" w:customStyle="1" w:styleId="96E1A48F53CE44F183AD85C74780C4A52">
    <w:name w:val="96E1A48F53CE44F183AD85C74780C4A52"/>
    <w:rsid w:val="00C44B69"/>
    <w:rPr>
      <w:rFonts w:eastAsiaTheme="minorHAnsi"/>
      <w:lang w:eastAsia="en-US"/>
    </w:rPr>
  </w:style>
  <w:style w:type="paragraph" w:customStyle="1" w:styleId="D45C986C68B64FAB848A25A69D5BFE802">
    <w:name w:val="D45C986C68B64FAB848A25A69D5BFE802"/>
    <w:rsid w:val="00C44B69"/>
    <w:rPr>
      <w:rFonts w:eastAsiaTheme="minorHAnsi"/>
      <w:lang w:eastAsia="en-US"/>
    </w:rPr>
  </w:style>
  <w:style w:type="paragraph" w:customStyle="1" w:styleId="2939F34DFB9E46048FCD0678FA11708F5">
    <w:name w:val="2939F34DFB9E46048FCD0678FA11708F5"/>
    <w:rsid w:val="00C44B69"/>
    <w:rPr>
      <w:rFonts w:eastAsiaTheme="minorHAnsi"/>
      <w:lang w:eastAsia="en-US"/>
    </w:rPr>
  </w:style>
  <w:style w:type="paragraph" w:customStyle="1" w:styleId="90E7C08813ED4441B63E049E86F91B7D6">
    <w:name w:val="90E7C08813ED4441B63E049E86F91B7D6"/>
    <w:rsid w:val="00C44B69"/>
    <w:rPr>
      <w:rFonts w:eastAsiaTheme="minorHAnsi"/>
      <w:lang w:eastAsia="en-US"/>
    </w:rPr>
  </w:style>
  <w:style w:type="paragraph" w:customStyle="1" w:styleId="ACF9228A4E114224AA67BE0B24047A6A6">
    <w:name w:val="ACF9228A4E114224AA67BE0B24047A6A6"/>
    <w:rsid w:val="00C44B69"/>
    <w:rPr>
      <w:rFonts w:eastAsiaTheme="minorHAnsi"/>
      <w:lang w:eastAsia="en-US"/>
    </w:rPr>
  </w:style>
  <w:style w:type="paragraph" w:customStyle="1" w:styleId="6A33C2CC0F6A48EBAC0C934D2285F0FE5">
    <w:name w:val="6A33C2CC0F6A48EBAC0C934D2285F0FE5"/>
    <w:rsid w:val="00C44B69"/>
    <w:rPr>
      <w:rFonts w:eastAsiaTheme="minorHAnsi"/>
      <w:lang w:eastAsia="en-US"/>
    </w:rPr>
  </w:style>
  <w:style w:type="paragraph" w:customStyle="1" w:styleId="88699CD7FF754A6EA291734BE0BD8CC95">
    <w:name w:val="88699CD7FF754A6EA291734BE0BD8CC95"/>
    <w:rsid w:val="00C44B69"/>
    <w:rPr>
      <w:rFonts w:eastAsiaTheme="minorHAnsi"/>
      <w:lang w:eastAsia="en-US"/>
    </w:rPr>
  </w:style>
  <w:style w:type="paragraph" w:customStyle="1" w:styleId="7079245E2D624F03B00CBD1EAD8D18AA5">
    <w:name w:val="7079245E2D624F03B00CBD1EAD8D18AA5"/>
    <w:rsid w:val="00C44B69"/>
    <w:rPr>
      <w:rFonts w:eastAsiaTheme="minorHAnsi"/>
      <w:lang w:eastAsia="en-US"/>
    </w:rPr>
  </w:style>
  <w:style w:type="paragraph" w:customStyle="1" w:styleId="21226FD2C0314849B7A6F38EF47EB0C95">
    <w:name w:val="21226FD2C0314849B7A6F38EF47EB0C95"/>
    <w:rsid w:val="00C44B69"/>
    <w:rPr>
      <w:rFonts w:eastAsiaTheme="minorHAnsi"/>
      <w:lang w:eastAsia="en-US"/>
    </w:rPr>
  </w:style>
  <w:style w:type="paragraph" w:customStyle="1" w:styleId="C49E04DDA7EA478997C451D01CD153205">
    <w:name w:val="C49E04DDA7EA478997C451D01CD153205"/>
    <w:rsid w:val="00C44B69"/>
    <w:rPr>
      <w:rFonts w:eastAsiaTheme="minorHAnsi"/>
      <w:lang w:eastAsia="en-US"/>
    </w:rPr>
  </w:style>
  <w:style w:type="paragraph" w:customStyle="1" w:styleId="F9572787CCD44B309F2A1C697DAAC76D5">
    <w:name w:val="F9572787CCD44B309F2A1C697DAAC76D5"/>
    <w:rsid w:val="00C44B69"/>
    <w:rPr>
      <w:rFonts w:eastAsiaTheme="minorHAnsi"/>
      <w:lang w:eastAsia="en-US"/>
    </w:rPr>
  </w:style>
  <w:style w:type="paragraph" w:customStyle="1" w:styleId="4FDC5B2B815F4E9ABA2F50C59777AEFF5">
    <w:name w:val="4FDC5B2B815F4E9ABA2F50C59777AEFF5"/>
    <w:rsid w:val="00C44B69"/>
    <w:rPr>
      <w:rFonts w:eastAsiaTheme="minorHAnsi"/>
      <w:lang w:eastAsia="en-US"/>
    </w:rPr>
  </w:style>
  <w:style w:type="paragraph" w:customStyle="1" w:styleId="8A65B636AF92455BB778284E41FCFB835">
    <w:name w:val="8A65B636AF92455BB778284E41FCFB835"/>
    <w:rsid w:val="00C44B69"/>
    <w:rPr>
      <w:rFonts w:eastAsiaTheme="minorHAnsi"/>
      <w:lang w:eastAsia="en-US"/>
    </w:rPr>
  </w:style>
  <w:style w:type="paragraph" w:customStyle="1" w:styleId="2819AFE774BD4A09B24C805D75BEA7125">
    <w:name w:val="2819AFE774BD4A09B24C805D75BEA7125"/>
    <w:rsid w:val="00C44B69"/>
    <w:rPr>
      <w:rFonts w:eastAsiaTheme="minorHAnsi"/>
      <w:lang w:eastAsia="en-US"/>
    </w:rPr>
  </w:style>
  <w:style w:type="paragraph" w:customStyle="1" w:styleId="796C3CD15BD1480E95944D897EF4AA0F5">
    <w:name w:val="796C3CD15BD1480E95944D897EF4AA0F5"/>
    <w:rsid w:val="00C44B69"/>
    <w:rPr>
      <w:rFonts w:eastAsiaTheme="minorHAnsi"/>
      <w:lang w:eastAsia="en-US"/>
    </w:rPr>
  </w:style>
  <w:style w:type="paragraph" w:customStyle="1" w:styleId="E99A00F79FEF48F7884D6733AC801DB05">
    <w:name w:val="E99A00F79FEF48F7884D6733AC801DB05"/>
    <w:rsid w:val="00C44B69"/>
    <w:rPr>
      <w:rFonts w:eastAsiaTheme="minorHAnsi"/>
      <w:lang w:eastAsia="en-US"/>
    </w:rPr>
  </w:style>
  <w:style w:type="paragraph" w:customStyle="1" w:styleId="B55DBDCC73D34B6C8AB816C15D79106C5">
    <w:name w:val="B55DBDCC73D34B6C8AB816C15D79106C5"/>
    <w:rsid w:val="00C44B69"/>
    <w:rPr>
      <w:rFonts w:eastAsiaTheme="minorHAnsi"/>
      <w:lang w:eastAsia="en-US"/>
    </w:rPr>
  </w:style>
  <w:style w:type="paragraph" w:customStyle="1" w:styleId="96E1A48F53CE44F183AD85C74780C4A53">
    <w:name w:val="96E1A48F53CE44F183AD85C74780C4A53"/>
    <w:rsid w:val="00C44B69"/>
    <w:rPr>
      <w:rFonts w:eastAsiaTheme="minorHAnsi"/>
      <w:lang w:eastAsia="en-US"/>
    </w:rPr>
  </w:style>
  <w:style w:type="paragraph" w:customStyle="1" w:styleId="D45C986C68B64FAB848A25A69D5BFE803">
    <w:name w:val="D45C986C68B64FAB848A25A69D5BFE803"/>
    <w:rsid w:val="00C44B69"/>
    <w:rPr>
      <w:rFonts w:eastAsiaTheme="minorHAnsi"/>
      <w:lang w:eastAsia="en-US"/>
    </w:rPr>
  </w:style>
  <w:style w:type="paragraph" w:customStyle="1" w:styleId="8742B487EFC941228023BE07421959F63">
    <w:name w:val="8742B487EFC941228023BE07421959F63"/>
    <w:rsid w:val="00C44B69"/>
    <w:rPr>
      <w:rFonts w:eastAsiaTheme="minorHAnsi"/>
      <w:lang w:eastAsia="en-US"/>
    </w:rPr>
  </w:style>
  <w:style w:type="paragraph" w:customStyle="1" w:styleId="2939F34DFB9E46048FCD0678FA11708F6">
    <w:name w:val="2939F34DFB9E46048FCD0678FA11708F6"/>
    <w:rsid w:val="00C44B69"/>
    <w:rPr>
      <w:rFonts w:eastAsiaTheme="minorHAnsi"/>
      <w:lang w:eastAsia="en-US"/>
    </w:rPr>
  </w:style>
  <w:style w:type="paragraph" w:customStyle="1" w:styleId="90E7C08813ED4441B63E049E86F91B7D7">
    <w:name w:val="90E7C08813ED4441B63E049E86F91B7D7"/>
    <w:rsid w:val="00C44B69"/>
    <w:rPr>
      <w:rFonts w:eastAsiaTheme="minorHAnsi"/>
      <w:lang w:eastAsia="en-US"/>
    </w:rPr>
  </w:style>
  <w:style w:type="paragraph" w:customStyle="1" w:styleId="ACF9228A4E114224AA67BE0B24047A6A7">
    <w:name w:val="ACF9228A4E114224AA67BE0B24047A6A7"/>
    <w:rsid w:val="00C44B69"/>
    <w:rPr>
      <w:rFonts w:eastAsiaTheme="minorHAnsi"/>
      <w:lang w:eastAsia="en-US"/>
    </w:rPr>
  </w:style>
  <w:style w:type="paragraph" w:customStyle="1" w:styleId="6A33C2CC0F6A48EBAC0C934D2285F0FE6">
    <w:name w:val="6A33C2CC0F6A48EBAC0C934D2285F0FE6"/>
    <w:rsid w:val="00C44B69"/>
    <w:rPr>
      <w:rFonts w:eastAsiaTheme="minorHAnsi"/>
      <w:lang w:eastAsia="en-US"/>
    </w:rPr>
  </w:style>
  <w:style w:type="paragraph" w:customStyle="1" w:styleId="88699CD7FF754A6EA291734BE0BD8CC96">
    <w:name w:val="88699CD7FF754A6EA291734BE0BD8CC96"/>
    <w:rsid w:val="00C44B69"/>
    <w:rPr>
      <w:rFonts w:eastAsiaTheme="minorHAnsi"/>
      <w:lang w:eastAsia="en-US"/>
    </w:rPr>
  </w:style>
  <w:style w:type="paragraph" w:customStyle="1" w:styleId="7079245E2D624F03B00CBD1EAD8D18AA6">
    <w:name w:val="7079245E2D624F03B00CBD1EAD8D18AA6"/>
    <w:rsid w:val="00C44B69"/>
    <w:rPr>
      <w:rFonts w:eastAsiaTheme="minorHAnsi"/>
      <w:lang w:eastAsia="en-US"/>
    </w:rPr>
  </w:style>
  <w:style w:type="paragraph" w:customStyle="1" w:styleId="21226FD2C0314849B7A6F38EF47EB0C96">
    <w:name w:val="21226FD2C0314849B7A6F38EF47EB0C96"/>
    <w:rsid w:val="00C44B69"/>
    <w:rPr>
      <w:rFonts w:eastAsiaTheme="minorHAnsi"/>
      <w:lang w:eastAsia="en-US"/>
    </w:rPr>
  </w:style>
  <w:style w:type="paragraph" w:customStyle="1" w:styleId="C49E04DDA7EA478997C451D01CD153206">
    <w:name w:val="C49E04DDA7EA478997C451D01CD153206"/>
    <w:rsid w:val="00C44B69"/>
    <w:rPr>
      <w:rFonts w:eastAsiaTheme="minorHAnsi"/>
      <w:lang w:eastAsia="en-US"/>
    </w:rPr>
  </w:style>
  <w:style w:type="paragraph" w:customStyle="1" w:styleId="F9572787CCD44B309F2A1C697DAAC76D6">
    <w:name w:val="F9572787CCD44B309F2A1C697DAAC76D6"/>
    <w:rsid w:val="00C44B69"/>
    <w:rPr>
      <w:rFonts w:eastAsiaTheme="minorHAnsi"/>
      <w:lang w:eastAsia="en-US"/>
    </w:rPr>
  </w:style>
  <w:style w:type="paragraph" w:customStyle="1" w:styleId="4FDC5B2B815F4E9ABA2F50C59777AEFF6">
    <w:name w:val="4FDC5B2B815F4E9ABA2F50C59777AEFF6"/>
    <w:rsid w:val="00C44B69"/>
    <w:rPr>
      <w:rFonts w:eastAsiaTheme="minorHAnsi"/>
      <w:lang w:eastAsia="en-US"/>
    </w:rPr>
  </w:style>
  <w:style w:type="paragraph" w:customStyle="1" w:styleId="8A65B636AF92455BB778284E41FCFB836">
    <w:name w:val="8A65B636AF92455BB778284E41FCFB836"/>
    <w:rsid w:val="00C44B69"/>
    <w:rPr>
      <w:rFonts w:eastAsiaTheme="minorHAnsi"/>
      <w:lang w:eastAsia="en-US"/>
    </w:rPr>
  </w:style>
  <w:style w:type="paragraph" w:customStyle="1" w:styleId="2819AFE774BD4A09B24C805D75BEA7126">
    <w:name w:val="2819AFE774BD4A09B24C805D75BEA7126"/>
    <w:rsid w:val="00C44B69"/>
    <w:rPr>
      <w:rFonts w:eastAsiaTheme="minorHAnsi"/>
      <w:lang w:eastAsia="en-US"/>
    </w:rPr>
  </w:style>
  <w:style w:type="paragraph" w:customStyle="1" w:styleId="796C3CD15BD1480E95944D897EF4AA0F6">
    <w:name w:val="796C3CD15BD1480E95944D897EF4AA0F6"/>
    <w:rsid w:val="00C44B69"/>
    <w:rPr>
      <w:rFonts w:eastAsiaTheme="minorHAnsi"/>
      <w:lang w:eastAsia="en-US"/>
    </w:rPr>
  </w:style>
  <w:style w:type="paragraph" w:customStyle="1" w:styleId="E99A00F79FEF48F7884D6733AC801DB06">
    <w:name w:val="E99A00F79FEF48F7884D6733AC801DB06"/>
    <w:rsid w:val="00C44B69"/>
    <w:rPr>
      <w:rFonts w:eastAsiaTheme="minorHAnsi"/>
      <w:lang w:eastAsia="en-US"/>
    </w:rPr>
  </w:style>
  <w:style w:type="paragraph" w:customStyle="1" w:styleId="B55DBDCC73D34B6C8AB816C15D79106C6">
    <w:name w:val="B55DBDCC73D34B6C8AB816C15D79106C6"/>
    <w:rsid w:val="00C44B69"/>
    <w:rPr>
      <w:rFonts w:eastAsiaTheme="minorHAnsi"/>
      <w:lang w:eastAsia="en-US"/>
    </w:rPr>
  </w:style>
  <w:style w:type="paragraph" w:customStyle="1" w:styleId="96E1A48F53CE44F183AD85C74780C4A54">
    <w:name w:val="96E1A48F53CE44F183AD85C74780C4A54"/>
    <w:rsid w:val="00C44B69"/>
    <w:rPr>
      <w:rFonts w:eastAsiaTheme="minorHAnsi"/>
      <w:lang w:eastAsia="en-US"/>
    </w:rPr>
  </w:style>
  <w:style w:type="paragraph" w:customStyle="1" w:styleId="D45C986C68B64FAB848A25A69D5BFE804">
    <w:name w:val="D45C986C68B64FAB848A25A69D5BFE804"/>
    <w:rsid w:val="00C44B69"/>
    <w:rPr>
      <w:rFonts w:eastAsiaTheme="minorHAnsi"/>
      <w:lang w:eastAsia="en-US"/>
    </w:rPr>
  </w:style>
  <w:style w:type="paragraph" w:customStyle="1" w:styleId="8742B487EFC941228023BE07421959F64">
    <w:name w:val="8742B487EFC941228023BE07421959F64"/>
    <w:rsid w:val="00C44B69"/>
    <w:rPr>
      <w:rFonts w:eastAsiaTheme="minorHAnsi"/>
      <w:lang w:eastAsia="en-US"/>
    </w:rPr>
  </w:style>
  <w:style w:type="paragraph" w:customStyle="1" w:styleId="216EC8003F2F4637B6C3BBFA1352E94E3">
    <w:name w:val="216EC8003F2F4637B6C3BBFA1352E94E3"/>
    <w:rsid w:val="00C44B69"/>
    <w:rPr>
      <w:rFonts w:eastAsiaTheme="minorHAnsi"/>
      <w:lang w:eastAsia="en-US"/>
    </w:rPr>
  </w:style>
  <w:style w:type="paragraph" w:customStyle="1" w:styleId="93F17617BFEE4DA3A3F8E82D603B639B2">
    <w:name w:val="93F17617BFEE4DA3A3F8E82D603B639B2"/>
    <w:rsid w:val="00C44B69"/>
    <w:rPr>
      <w:rFonts w:eastAsiaTheme="minorHAnsi"/>
      <w:lang w:eastAsia="en-US"/>
    </w:rPr>
  </w:style>
  <w:style w:type="paragraph" w:customStyle="1" w:styleId="DD2A2E6660A54008AD021E47E0A1055B1">
    <w:name w:val="DD2A2E6660A54008AD021E47E0A1055B1"/>
    <w:rsid w:val="00C44B69"/>
    <w:rPr>
      <w:rFonts w:eastAsiaTheme="minorHAnsi"/>
      <w:lang w:eastAsia="en-US"/>
    </w:rPr>
  </w:style>
  <w:style w:type="paragraph" w:customStyle="1" w:styleId="DF77A5FF1C0D4F96A99FB96C59187F8E1">
    <w:name w:val="DF77A5FF1C0D4F96A99FB96C59187F8E1"/>
    <w:rsid w:val="00C44B69"/>
    <w:rPr>
      <w:rFonts w:eastAsiaTheme="minorHAnsi"/>
      <w:lang w:eastAsia="en-US"/>
    </w:rPr>
  </w:style>
  <w:style w:type="paragraph" w:customStyle="1" w:styleId="66DD68623969438995E11D0F274DF0E41">
    <w:name w:val="66DD68623969438995E11D0F274DF0E41"/>
    <w:rsid w:val="00C44B69"/>
    <w:rPr>
      <w:rFonts w:eastAsiaTheme="minorHAnsi"/>
      <w:lang w:eastAsia="en-US"/>
    </w:rPr>
  </w:style>
  <w:style w:type="paragraph" w:customStyle="1" w:styleId="3D2EBAAFF320409AB7DF3CF28AA414651">
    <w:name w:val="3D2EBAAFF320409AB7DF3CF28AA414651"/>
    <w:rsid w:val="00C44B69"/>
    <w:rPr>
      <w:rFonts w:eastAsiaTheme="minorHAnsi"/>
      <w:lang w:eastAsia="en-US"/>
    </w:rPr>
  </w:style>
  <w:style w:type="paragraph" w:customStyle="1" w:styleId="5A0531E0C1134ED0B40EDCC2921995D31">
    <w:name w:val="5A0531E0C1134ED0B40EDCC2921995D31"/>
    <w:rsid w:val="00C44B69"/>
    <w:rPr>
      <w:rFonts w:eastAsiaTheme="minorHAnsi"/>
      <w:lang w:eastAsia="en-US"/>
    </w:rPr>
  </w:style>
  <w:style w:type="paragraph" w:customStyle="1" w:styleId="2F58746DE2F647349A666F8AB0A0B8381">
    <w:name w:val="2F58746DE2F647349A666F8AB0A0B8381"/>
    <w:rsid w:val="00C44B69"/>
    <w:rPr>
      <w:rFonts w:eastAsiaTheme="minorHAnsi"/>
      <w:lang w:eastAsia="en-US"/>
    </w:rPr>
  </w:style>
  <w:style w:type="paragraph" w:customStyle="1" w:styleId="AAC8F6240D9B4FE38ECEE8D0415DAD071">
    <w:name w:val="AAC8F6240D9B4FE38ECEE8D0415DAD071"/>
    <w:rsid w:val="00C44B69"/>
    <w:rPr>
      <w:rFonts w:eastAsiaTheme="minorHAnsi"/>
      <w:lang w:eastAsia="en-US"/>
    </w:rPr>
  </w:style>
  <w:style w:type="paragraph" w:customStyle="1" w:styleId="C1E76002CBF945C2AC18FFF152D75DED1">
    <w:name w:val="C1E76002CBF945C2AC18FFF152D75DED1"/>
    <w:rsid w:val="00C44B69"/>
    <w:rPr>
      <w:rFonts w:eastAsiaTheme="minorHAnsi"/>
      <w:lang w:eastAsia="en-US"/>
    </w:rPr>
  </w:style>
  <w:style w:type="paragraph" w:customStyle="1" w:styleId="CB141054CAE6447894E8F01A6C698EE71">
    <w:name w:val="CB141054CAE6447894E8F01A6C698EE71"/>
    <w:rsid w:val="00C44B69"/>
    <w:rPr>
      <w:rFonts w:eastAsiaTheme="minorHAnsi"/>
      <w:lang w:eastAsia="en-US"/>
    </w:rPr>
  </w:style>
  <w:style w:type="paragraph" w:customStyle="1" w:styleId="97A803F725C04454BBCF1E16CB094F8B1">
    <w:name w:val="97A803F725C04454BBCF1E16CB094F8B1"/>
    <w:rsid w:val="00C44B69"/>
    <w:rPr>
      <w:rFonts w:eastAsiaTheme="minorHAnsi"/>
      <w:lang w:eastAsia="en-US"/>
    </w:rPr>
  </w:style>
  <w:style w:type="paragraph" w:customStyle="1" w:styleId="B5B0B227D3E541CDBF46C5E929A79F981">
    <w:name w:val="B5B0B227D3E541CDBF46C5E929A79F981"/>
    <w:rsid w:val="00C44B69"/>
    <w:rPr>
      <w:rFonts w:eastAsiaTheme="minorHAnsi"/>
      <w:lang w:eastAsia="en-US"/>
    </w:rPr>
  </w:style>
  <w:style w:type="paragraph" w:customStyle="1" w:styleId="E7D2D296C11145ECA8593DA7FB058928">
    <w:name w:val="E7D2D296C11145ECA8593DA7FB058928"/>
    <w:rsid w:val="00C44B69"/>
  </w:style>
  <w:style w:type="paragraph" w:customStyle="1" w:styleId="C8AB25C7832146DFA0393C6A8B302B85">
    <w:name w:val="C8AB25C7832146DFA0393C6A8B302B85"/>
    <w:rsid w:val="00C44B69"/>
  </w:style>
  <w:style w:type="paragraph" w:customStyle="1" w:styleId="F24191C12FE64C8589B95D9EE9B11D56">
    <w:name w:val="F24191C12FE64C8589B95D9EE9B11D56"/>
    <w:rsid w:val="00C44B69"/>
  </w:style>
  <w:style w:type="paragraph" w:customStyle="1" w:styleId="5BD71E3BB9CC4C388258D15752A95102">
    <w:name w:val="5BD71E3BB9CC4C388258D15752A95102"/>
    <w:rsid w:val="00C44B69"/>
  </w:style>
  <w:style w:type="paragraph" w:customStyle="1" w:styleId="8036528832124716B6AEC8240FB1FE27">
    <w:name w:val="8036528832124716B6AEC8240FB1FE27"/>
    <w:rsid w:val="00C44B69"/>
  </w:style>
  <w:style w:type="paragraph" w:customStyle="1" w:styleId="A9AF9877F80F4033BA7F6AB9BEF80402">
    <w:name w:val="A9AF9877F80F4033BA7F6AB9BEF80402"/>
    <w:rsid w:val="00C44B69"/>
  </w:style>
  <w:style w:type="paragraph" w:customStyle="1" w:styleId="2EC8870D057F450CAC81156AB24C4431">
    <w:name w:val="2EC8870D057F450CAC81156AB24C4431"/>
    <w:rsid w:val="00C44B69"/>
  </w:style>
  <w:style w:type="paragraph" w:customStyle="1" w:styleId="9C3DA0DA25904ABA94A4EC50AD142098">
    <w:name w:val="9C3DA0DA25904ABA94A4EC50AD142098"/>
    <w:rsid w:val="00015AB7"/>
  </w:style>
  <w:style w:type="paragraph" w:customStyle="1" w:styleId="18FC0ED6498D4860B2287CEC9B45CC13">
    <w:name w:val="18FC0ED6498D4860B2287CEC9B45CC13"/>
    <w:rsid w:val="00015AB7"/>
  </w:style>
  <w:style w:type="paragraph" w:customStyle="1" w:styleId="2939F34DFB9E46048FCD0678FA11708F7">
    <w:name w:val="2939F34DFB9E46048FCD0678FA11708F7"/>
    <w:rsid w:val="00015AB7"/>
    <w:rPr>
      <w:rFonts w:eastAsiaTheme="minorHAnsi"/>
      <w:lang w:eastAsia="en-US"/>
    </w:rPr>
  </w:style>
  <w:style w:type="paragraph" w:customStyle="1" w:styleId="90E7C08813ED4441B63E049E86F91B7D8">
    <w:name w:val="90E7C08813ED4441B63E049E86F91B7D8"/>
    <w:rsid w:val="00015AB7"/>
    <w:rPr>
      <w:rFonts w:eastAsiaTheme="minorHAnsi"/>
      <w:lang w:eastAsia="en-US"/>
    </w:rPr>
  </w:style>
  <w:style w:type="paragraph" w:customStyle="1" w:styleId="ACF9228A4E114224AA67BE0B24047A6A8">
    <w:name w:val="ACF9228A4E114224AA67BE0B24047A6A8"/>
    <w:rsid w:val="00015AB7"/>
    <w:rPr>
      <w:rFonts w:eastAsiaTheme="minorHAnsi"/>
      <w:lang w:eastAsia="en-US"/>
    </w:rPr>
  </w:style>
  <w:style w:type="paragraph" w:customStyle="1" w:styleId="6A33C2CC0F6A48EBAC0C934D2285F0FE7">
    <w:name w:val="6A33C2CC0F6A48EBAC0C934D2285F0FE7"/>
    <w:rsid w:val="00015AB7"/>
    <w:rPr>
      <w:rFonts w:eastAsiaTheme="minorHAnsi"/>
      <w:lang w:eastAsia="en-US"/>
    </w:rPr>
  </w:style>
  <w:style w:type="paragraph" w:customStyle="1" w:styleId="88699CD7FF754A6EA291734BE0BD8CC97">
    <w:name w:val="88699CD7FF754A6EA291734BE0BD8CC97"/>
    <w:rsid w:val="00015AB7"/>
    <w:rPr>
      <w:rFonts w:eastAsiaTheme="minorHAnsi"/>
      <w:lang w:eastAsia="en-US"/>
    </w:rPr>
  </w:style>
  <w:style w:type="paragraph" w:customStyle="1" w:styleId="7079245E2D624F03B00CBD1EAD8D18AA7">
    <w:name w:val="7079245E2D624F03B00CBD1EAD8D18AA7"/>
    <w:rsid w:val="00015AB7"/>
    <w:rPr>
      <w:rFonts w:eastAsiaTheme="minorHAnsi"/>
      <w:lang w:eastAsia="en-US"/>
    </w:rPr>
  </w:style>
  <w:style w:type="paragraph" w:customStyle="1" w:styleId="21226FD2C0314849B7A6F38EF47EB0C97">
    <w:name w:val="21226FD2C0314849B7A6F38EF47EB0C97"/>
    <w:rsid w:val="00015AB7"/>
    <w:rPr>
      <w:rFonts w:eastAsiaTheme="minorHAnsi"/>
      <w:lang w:eastAsia="en-US"/>
    </w:rPr>
  </w:style>
  <w:style w:type="paragraph" w:customStyle="1" w:styleId="C49E04DDA7EA478997C451D01CD153207">
    <w:name w:val="C49E04DDA7EA478997C451D01CD153207"/>
    <w:rsid w:val="00015AB7"/>
    <w:rPr>
      <w:rFonts w:eastAsiaTheme="minorHAnsi"/>
      <w:lang w:eastAsia="en-US"/>
    </w:rPr>
  </w:style>
  <w:style w:type="paragraph" w:customStyle="1" w:styleId="F9572787CCD44B309F2A1C697DAAC76D7">
    <w:name w:val="F9572787CCD44B309F2A1C697DAAC76D7"/>
    <w:rsid w:val="00015AB7"/>
    <w:rPr>
      <w:rFonts w:eastAsiaTheme="minorHAnsi"/>
      <w:lang w:eastAsia="en-US"/>
    </w:rPr>
  </w:style>
  <w:style w:type="paragraph" w:customStyle="1" w:styleId="4FDC5B2B815F4E9ABA2F50C59777AEFF7">
    <w:name w:val="4FDC5B2B815F4E9ABA2F50C59777AEFF7"/>
    <w:rsid w:val="00015AB7"/>
    <w:rPr>
      <w:rFonts w:eastAsiaTheme="minorHAnsi"/>
      <w:lang w:eastAsia="en-US"/>
    </w:rPr>
  </w:style>
  <w:style w:type="paragraph" w:customStyle="1" w:styleId="8A65B636AF92455BB778284E41FCFB837">
    <w:name w:val="8A65B636AF92455BB778284E41FCFB837"/>
    <w:rsid w:val="00015AB7"/>
    <w:rPr>
      <w:rFonts w:eastAsiaTheme="minorHAnsi"/>
      <w:lang w:eastAsia="en-US"/>
    </w:rPr>
  </w:style>
  <w:style w:type="paragraph" w:customStyle="1" w:styleId="2819AFE774BD4A09B24C805D75BEA7127">
    <w:name w:val="2819AFE774BD4A09B24C805D75BEA7127"/>
    <w:rsid w:val="00015AB7"/>
    <w:rPr>
      <w:rFonts w:eastAsiaTheme="minorHAnsi"/>
      <w:lang w:eastAsia="en-US"/>
    </w:rPr>
  </w:style>
  <w:style w:type="paragraph" w:customStyle="1" w:styleId="796C3CD15BD1480E95944D897EF4AA0F7">
    <w:name w:val="796C3CD15BD1480E95944D897EF4AA0F7"/>
    <w:rsid w:val="00015AB7"/>
    <w:rPr>
      <w:rFonts w:eastAsiaTheme="minorHAnsi"/>
      <w:lang w:eastAsia="en-US"/>
    </w:rPr>
  </w:style>
  <w:style w:type="paragraph" w:customStyle="1" w:styleId="E99A00F79FEF48F7884D6733AC801DB07">
    <w:name w:val="E99A00F79FEF48F7884D6733AC801DB07"/>
    <w:rsid w:val="00015AB7"/>
    <w:rPr>
      <w:rFonts w:eastAsiaTheme="minorHAnsi"/>
      <w:lang w:eastAsia="en-US"/>
    </w:rPr>
  </w:style>
  <w:style w:type="paragraph" w:customStyle="1" w:styleId="B55DBDCC73D34B6C8AB816C15D79106C7">
    <w:name w:val="B55DBDCC73D34B6C8AB816C15D79106C7"/>
    <w:rsid w:val="00015AB7"/>
    <w:rPr>
      <w:rFonts w:eastAsiaTheme="minorHAnsi"/>
      <w:lang w:eastAsia="en-US"/>
    </w:rPr>
  </w:style>
  <w:style w:type="paragraph" w:customStyle="1" w:styleId="96E1A48F53CE44F183AD85C74780C4A55">
    <w:name w:val="96E1A48F53CE44F183AD85C74780C4A55"/>
    <w:rsid w:val="00015AB7"/>
    <w:rPr>
      <w:rFonts w:eastAsiaTheme="minorHAnsi"/>
      <w:lang w:eastAsia="en-US"/>
    </w:rPr>
  </w:style>
  <w:style w:type="paragraph" w:customStyle="1" w:styleId="8742B487EFC941228023BE07421959F65">
    <w:name w:val="8742B487EFC941228023BE07421959F65"/>
    <w:rsid w:val="00015AB7"/>
    <w:rPr>
      <w:rFonts w:eastAsiaTheme="minorHAnsi"/>
      <w:lang w:eastAsia="en-US"/>
    </w:rPr>
  </w:style>
  <w:style w:type="paragraph" w:customStyle="1" w:styleId="216EC8003F2F4637B6C3BBFA1352E94E4">
    <w:name w:val="216EC8003F2F4637B6C3BBFA1352E94E4"/>
    <w:rsid w:val="00015AB7"/>
    <w:rPr>
      <w:rFonts w:eastAsiaTheme="minorHAnsi"/>
      <w:lang w:eastAsia="en-US"/>
    </w:rPr>
  </w:style>
  <w:style w:type="paragraph" w:customStyle="1" w:styleId="93F17617BFEE4DA3A3F8E82D603B639B3">
    <w:name w:val="93F17617BFEE4DA3A3F8E82D603B639B3"/>
    <w:rsid w:val="00015AB7"/>
    <w:rPr>
      <w:rFonts w:eastAsiaTheme="minorHAnsi"/>
      <w:lang w:eastAsia="en-US"/>
    </w:rPr>
  </w:style>
  <w:style w:type="paragraph" w:customStyle="1" w:styleId="9C3DA0DA25904ABA94A4EC50AD1420981">
    <w:name w:val="9C3DA0DA25904ABA94A4EC50AD1420981"/>
    <w:rsid w:val="00015AB7"/>
    <w:rPr>
      <w:rFonts w:eastAsiaTheme="minorHAnsi"/>
      <w:lang w:eastAsia="en-US"/>
    </w:rPr>
  </w:style>
  <w:style w:type="paragraph" w:customStyle="1" w:styleId="18FC0ED6498D4860B2287CEC9B45CC131">
    <w:name w:val="18FC0ED6498D4860B2287CEC9B45CC131"/>
    <w:rsid w:val="00015AB7"/>
    <w:rPr>
      <w:rFonts w:eastAsiaTheme="minorHAnsi"/>
      <w:lang w:eastAsia="en-US"/>
    </w:rPr>
  </w:style>
  <w:style w:type="paragraph" w:customStyle="1" w:styleId="77168688541049658C0BA8A3A61DF809">
    <w:name w:val="77168688541049658C0BA8A3A61DF809"/>
    <w:rsid w:val="00015AB7"/>
    <w:rPr>
      <w:rFonts w:eastAsiaTheme="minorHAnsi"/>
      <w:lang w:eastAsia="en-US"/>
    </w:rPr>
  </w:style>
  <w:style w:type="paragraph" w:customStyle="1" w:styleId="6CF468B5A9DB46BB96B6A0235662E65E">
    <w:name w:val="6CF468B5A9DB46BB96B6A0235662E65E"/>
    <w:rsid w:val="00015AB7"/>
    <w:rPr>
      <w:rFonts w:eastAsiaTheme="minorHAnsi"/>
      <w:lang w:eastAsia="en-US"/>
    </w:rPr>
  </w:style>
  <w:style w:type="paragraph" w:customStyle="1" w:styleId="17969A288E1D44ED81DEFE0024DD185F">
    <w:name w:val="17969A288E1D44ED81DEFE0024DD185F"/>
    <w:rsid w:val="00015AB7"/>
    <w:rPr>
      <w:rFonts w:eastAsiaTheme="minorHAnsi"/>
      <w:lang w:eastAsia="en-US"/>
    </w:rPr>
  </w:style>
  <w:style w:type="paragraph" w:customStyle="1" w:styleId="2EF15B39418A4FB8AA368B18F26CDEDF">
    <w:name w:val="2EF15B39418A4FB8AA368B18F26CDEDF"/>
    <w:rsid w:val="00015AB7"/>
    <w:rPr>
      <w:rFonts w:eastAsiaTheme="minorHAnsi"/>
      <w:lang w:eastAsia="en-US"/>
    </w:rPr>
  </w:style>
  <w:style w:type="paragraph" w:customStyle="1" w:styleId="3685AA8BB7C94606A7B1A4CD1CF12DDC">
    <w:name w:val="3685AA8BB7C94606A7B1A4CD1CF12DDC"/>
    <w:rsid w:val="00015AB7"/>
    <w:rPr>
      <w:rFonts w:eastAsiaTheme="minorHAnsi"/>
      <w:lang w:eastAsia="en-US"/>
    </w:rPr>
  </w:style>
  <w:style w:type="paragraph" w:customStyle="1" w:styleId="F2FE8722660F417C9A0CEF94185AC198">
    <w:name w:val="F2FE8722660F417C9A0CEF94185AC198"/>
    <w:rsid w:val="00015AB7"/>
    <w:rPr>
      <w:rFonts w:eastAsiaTheme="minorHAnsi"/>
      <w:lang w:eastAsia="en-US"/>
    </w:rPr>
  </w:style>
  <w:style w:type="paragraph" w:customStyle="1" w:styleId="2FF349996A6D424C8F4F12DF469A5D93">
    <w:name w:val="2FF349996A6D424C8F4F12DF469A5D93"/>
    <w:rsid w:val="00015AB7"/>
    <w:rPr>
      <w:rFonts w:eastAsiaTheme="minorHAnsi"/>
      <w:lang w:eastAsia="en-US"/>
    </w:rPr>
  </w:style>
  <w:style w:type="paragraph" w:customStyle="1" w:styleId="C8DB19DA6B18474EA25E0CA7F013D610">
    <w:name w:val="C8DB19DA6B18474EA25E0CA7F013D610"/>
    <w:rsid w:val="00015AB7"/>
  </w:style>
  <w:style w:type="paragraph" w:customStyle="1" w:styleId="4CA550B9783648F39FCBB45D7D05F187">
    <w:name w:val="4CA550B9783648F39FCBB45D7D05F187"/>
    <w:rsid w:val="00015AB7"/>
  </w:style>
  <w:style w:type="paragraph" w:customStyle="1" w:styleId="C20B86404084F64FA1764C9E7FD2A029">
    <w:name w:val="C20B86404084F64FA1764C9E7FD2A029"/>
    <w:rsid w:val="00EA46E8"/>
    <w:pPr>
      <w:spacing w:after="0" w:line="240" w:lineRule="auto"/>
    </w:pPr>
    <w:rPr>
      <w:sz w:val="24"/>
      <w:szCs w:val="24"/>
    </w:rPr>
  </w:style>
  <w:style w:type="paragraph" w:customStyle="1" w:styleId="534640894CE9D2438CD0D3A40068417E">
    <w:name w:val="534640894CE9D2438CD0D3A40068417E"/>
    <w:rsid w:val="00EA46E8"/>
    <w:pPr>
      <w:spacing w:after="0" w:line="240" w:lineRule="auto"/>
    </w:pPr>
    <w:rPr>
      <w:sz w:val="24"/>
      <w:szCs w:val="24"/>
    </w:rPr>
  </w:style>
  <w:style w:type="paragraph" w:customStyle="1" w:styleId="5EEB0BBF33BEC24B86AD79DEAB72DF6E">
    <w:name w:val="5EEB0BBF33BEC24B86AD79DEAB72DF6E"/>
    <w:rsid w:val="00EA46E8"/>
    <w:pPr>
      <w:spacing w:after="0" w:line="240" w:lineRule="auto"/>
    </w:pPr>
    <w:rPr>
      <w:sz w:val="24"/>
      <w:szCs w:val="24"/>
    </w:rPr>
  </w:style>
  <w:style w:type="paragraph" w:customStyle="1" w:styleId="6FDAE4FA3DB97143A2A21570C85A1244">
    <w:name w:val="6FDAE4FA3DB97143A2A21570C85A1244"/>
    <w:rsid w:val="00EA46E8"/>
    <w:pPr>
      <w:spacing w:after="0" w:line="240" w:lineRule="auto"/>
    </w:pPr>
    <w:rPr>
      <w:sz w:val="24"/>
      <w:szCs w:val="24"/>
    </w:rPr>
  </w:style>
  <w:style w:type="paragraph" w:customStyle="1" w:styleId="3AB7F1BA9D8DEC49BA218B825AF89AA3">
    <w:name w:val="3AB7F1BA9D8DEC49BA218B825AF89AA3"/>
    <w:rsid w:val="00EA46E8"/>
    <w:pPr>
      <w:spacing w:after="0" w:line="240" w:lineRule="auto"/>
    </w:pPr>
    <w:rPr>
      <w:sz w:val="24"/>
      <w:szCs w:val="24"/>
    </w:rPr>
  </w:style>
  <w:style w:type="paragraph" w:customStyle="1" w:styleId="DEFCFB04E139FD479F307F67FB139509">
    <w:name w:val="DEFCFB04E139FD479F307F67FB139509"/>
    <w:rsid w:val="00EA46E8"/>
    <w:pPr>
      <w:spacing w:after="0" w:line="240" w:lineRule="auto"/>
    </w:pPr>
    <w:rPr>
      <w:sz w:val="24"/>
      <w:szCs w:val="24"/>
    </w:rPr>
  </w:style>
  <w:style w:type="paragraph" w:customStyle="1" w:styleId="5CE157965C9A6343AA5B02C9D494B728">
    <w:name w:val="5CE157965C9A6343AA5B02C9D494B728"/>
    <w:rsid w:val="00EA46E8"/>
    <w:pPr>
      <w:spacing w:after="0" w:line="240" w:lineRule="auto"/>
    </w:pPr>
    <w:rPr>
      <w:sz w:val="24"/>
      <w:szCs w:val="24"/>
    </w:rPr>
  </w:style>
  <w:style w:type="paragraph" w:customStyle="1" w:styleId="D26E2F96C95A7941BAA860DECB191D1D">
    <w:name w:val="D26E2F96C95A7941BAA860DECB191D1D"/>
    <w:rsid w:val="00EA46E8"/>
    <w:pPr>
      <w:spacing w:after="0" w:line="240" w:lineRule="auto"/>
    </w:pPr>
    <w:rPr>
      <w:sz w:val="24"/>
      <w:szCs w:val="24"/>
    </w:rPr>
  </w:style>
  <w:style w:type="paragraph" w:customStyle="1" w:styleId="0250F4C919F04F13B3B5CEC210263FA5">
    <w:name w:val="0250F4C919F04F13B3B5CEC210263FA5"/>
    <w:rsid w:val="001238F8"/>
  </w:style>
  <w:style w:type="paragraph" w:customStyle="1" w:styleId="2CAAFACA804A488FB53A4586F51D67A9">
    <w:name w:val="2CAAFACA804A488FB53A4586F51D67A9"/>
    <w:rsid w:val="001238F8"/>
  </w:style>
  <w:style w:type="paragraph" w:customStyle="1" w:styleId="35EAA9722C524E5F86E586E240CC30E6">
    <w:name w:val="35EAA9722C524E5F86E586E240CC30E6"/>
    <w:rsid w:val="001238F8"/>
  </w:style>
  <w:style w:type="paragraph" w:customStyle="1" w:styleId="58C44648B336442DA84BB51DFA5BA782">
    <w:name w:val="58C44648B336442DA84BB51DFA5BA782"/>
    <w:rsid w:val="001238F8"/>
  </w:style>
  <w:style w:type="paragraph" w:customStyle="1" w:styleId="0171167276004E9A96A379586F9F3EE3">
    <w:name w:val="0171167276004E9A96A379586F9F3EE3"/>
    <w:rsid w:val="001238F8"/>
  </w:style>
  <w:style w:type="paragraph" w:customStyle="1" w:styleId="FA9DF6E32A254BA2A74AFF2E93C3955A">
    <w:name w:val="FA9DF6E32A254BA2A74AFF2E93C3955A"/>
    <w:rsid w:val="001238F8"/>
  </w:style>
  <w:style w:type="paragraph" w:customStyle="1" w:styleId="676D636E77BC44F8A5D45FA644DF1762">
    <w:name w:val="676D636E77BC44F8A5D45FA644DF1762"/>
    <w:rsid w:val="001238F8"/>
  </w:style>
  <w:style w:type="paragraph" w:customStyle="1" w:styleId="34F055560A0942D586757552671F19AB">
    <w:name w:val="34F055560A0942D586757552671F19AB"/>
    <w:rsid w:val="001238F8"/>
  </w:style>
  <w:style w:type="paragraph" w:customStyle="1" w:styleId="5BD0C02D05A743A1BA8646278DF0A933">
    <w:name w:val="5BD0C02D05A743A1BA8646278DF0A933"/>
    <w:rsid w:val="001238F8"/>
  </w:style>
  <w:style w:type="paragraph" w:customStyle="1" w:styleId="CEF21B49C37E4E13BD68A98E96298211">
    <w:name w:val="CEF21B49C37E4E13BD68A98E96298211"/>
    <w:rsid w:val="001238F8"/>
  </w:style>
  <w:style w:type="paragraph" w:customStyle="1" w:styleId="ACAA34FD415A4E2994212996C87A0223">
    <w:name w:val="ACAA34FD415A4E2994212996C87A0223"/>
    <w:rsid w:val="001238F8"/>
  </w:style>
  <w:style w:type="paragraph" w:customStyle="1" w:styleId="CBA1328ED2124DCFBD884F2BCE3197A3">
    <w:name w:val="CBA1328ED2124DCFBD884F2BCE3197A3"/>
    <w:rsid w:val="001238F8"/>
  </w:style>
  <w:style w:type="paragraph" w:customStyle="1" w:styleId="69166CF3164B493BA108518E7B098835">
    <w:name w:val="69166CF3164B493BA108518E7B098835"/>
    <w:rsid w:val="001238F8"/>
  </w:style>
  <w:style w:type="paragraph" w:customStyle="1" w:styleId="21226FD2C0314849B7A6F38EF47EB0C98">
    <w:name w:val="21226FD2C0314849B7A6F38EF47EB0C98"/>
    <w:rsid w:val="001238F8"/>
    <w:rPr>
      <w:rFonts w:eastAsiaTheme="minorHAnsi"/>
      <w:lang w:eastAsia="en-US"/>
    </w:rPr>
  </w:style>
  <w:style w:type="paragraph" w:customStyle="1" w:styleId="C49E04DDA7EA478997C451D01CD153208">
    <w:name w:val="C49E04DDA7EA478997C451D01CD153208"/>
    <w:rsid w:val="001238F8"/>
    <w:rPr>
      <w:rFonts w:eastAsiaTheme="minorHAnsi"/>
      <w:lang w:eastAsia="en-US"/>
    </w:rPr>
  </w:style>
  <w:style w:type="paragraph" w:customStyle="1" w:styleId="F9572787CCD44B309F2A1C697DAAC76D8">
    <w:name w:val="F9572787CCD44B309F2A1C697DAAC76D8"/>
    <w:rsid w:val="001238F8"/>
    <w:rPr>
      <w:rFonts w:eastAsiaTheme="minorHAnsi"/>
      <w:lang w:eastAsia="en-US"/>
    </w:rPr>
  </w:style>
  <w:style w:type="paragraph" w:customStyle="1" w:styleId="4FDC5B2B815F4E9ABA2F50C59777AEFF8">
    <w:name w:val="4FDC5B2B815F4E9ABA2F50C59777AEFF8"/>
    <w:rsid w:val="001238F8"/>
    <w:rPr>
      <w:rFonts w:eastAsiaTheme="minorHAnsi"/>
      <w:lang w:eastAsia="en-US"/>
    </w:rPr>
  </w:style>
  <w:style w:type="paragraph" w:customStyle="1" w:styleId="8A65B636AF92455BB778284E41FCFB838">
    <w:name w:val="8A65B636AF92455BB778284E41FCFB838"/>
    <w:rsid w:val="001238F8"/>
    <w:rPr>
      <w:rFonts w:eastAsiaTheme="minorHAnsi"/>
      <w:lang w:eastAsia="en-US"/>
    </w:rPr>
  </w:style>
  <w:style w:type="paragraph" w:customStyle="1" w:styleId="2819AFE774BD4A09B24C805D75BEA7128">
    <w:name w:val="2819AFE774BD4A09B24C805D75BEA7128"/>
    <w:rsid w:val="001238F8"/>
    <w:rPr>
      <w:rFonts w:eastAsiaTheme="minorHAnsi"/>
      <w:lang w:eastAsia="en-US"/>
    </w:rPr>
  </w:style>
  <w:style w:type="paragraph" w:customStyle="1" w:styleId="5EEB0BBF33BEC24B86AD79DEAB72DF6E1">
    <w:name w:val="5EEB0BBF33BEC24B86AD79DEAB72DF6E1"/>
    <w:rsid w:val="001238F8"/>
    <w:rPr>
      <w:rFonts w:eastAsiaTheme="minorHAnsi"/>
      <w:lang w:eastAsia="en-US"/>
    </w:rPr>
  </w:style>
  <w:style w:type="paragraph" w:customStyle="1" w:styleId="6FDAE4FA3DB97143A2A21570C85A12441">
    <w:name w:val="6FDAE4FA3DB97143A2A21570C85A12441"/>
    <w:rsid w:val="001238F8"/>
    <w:rPr>
      <w:rFonts w:eastAsiaTheme="minorHAnsi"/>
      <w:lang w:eastAsia="en-US"/>
    </w:rPr>
  </w:style>
  <w:style w:type="paragraph" w:customStyle="1" w:styleId="0250F4C919F04F13B3B5CEC210263FA51">
    <w:name w:val="0250F4C919F04F13B3B5CEC210263FA51"/>
    <w:rsid w:val="001238F8"/>
    <w:rPr>
      <w:rFonts w:eastAsiaTheme="minorHAnsi"/>
      <w:lang w:eastAsia="en-US"/>
    </w:rPr>
  </w:style>
  <w:style w:type="paragraph" w:customStyle="1" w:styleId="3AB7F1BA9D8DEC49BA218B825AF89AA31">
    <w:name w:val="3AB7F1BA9D8DEC49BA218B825AF89AA31"/>
    <w:rsid w:val="001238F8"/>
    <w:rPr>
      <w:rFonts w:eastAsiaTheme="minorHAnsi"/>
      <w:lang w:eastAsia="en-US"/>
    </w:rPr>
  </w:style>
  <w:style w:type="paragraph" w:customStyle="1" w:styleId="DEFCFB04E139FD479F307F67FB1395091">
    <w:name w:val="DEFCFB04E139FD479F307F67FB1395091"/>
    <w:rsid w:val="001238F8"/>
    <w:rPr>
      <w:rFonts w:eastAsiaTheme="minorHAnsi"/>
      <w:lang w:eastAsia="en-US"/>
    </w:rPr>
  </w:style>
  <w:style w:type="paragraph" w:customStyle="1" w:styleId="2CAAFACA804A488FB53A4586F51D67A91">
    <w:name w:val="2CAAFACA804A488FB53A4586F51D67A91"/>
    <w:rsid w:val="001238F8"/>
    <w:rPr>
      <w:rFonts w:eastAsiaTheme="minorHAnsi"/>
      <w:lang w:eastAsia="en-US"/>
    </w:rPr>
  </w:style>
  <w:style w:type="paragraph" w:customStyle="1" w:styleId="35EAA9722C524E5F86E586E240CC30E61">
    <w:name w:val="35EAA9722C524E5F86E586E240CC30E61"/>
    <w:rsid w:val="001238F8"/>
    <w:rPr>
      <w:rFonts w:eastAsiaTheme="minorHAnsi"/>
      <w:lang w:eastAsia="en-US"/>
    </w:rPr>
  </w:style>
  <w:style w:type="paragraph" w:customStyle="1" w:styleId="58C44648B336442DA84BB51DFA5BA7821">
    <w:name w:val="58C44648B336442DA84BB51DFA5BA7821"/>
    <w:rsid w:val="001238F8"/>
    <w:rPr>
      <w:rFonts w:eastAsiaTheme="minorHAnsi"/>
      <w:lang w:eastAsia="en-US"/>
    </w:rPr>
  </w:style>
  <w:style w:type="paragraph" w:customStyle="1" w:styleId="0171167276004E9A96A379586F9F3EE31">
    <w:name w:val="0171167276004E9A96A379586F9F3EE31"/>
    <w:rsid w:val="001238F8"/>
    <w:rPr>
      <w:rFonts w:eastAsiaTheme="minorHAnsi"/>
      <w:lang w:eastAsia="en-US"/>
    </w:rPr>
  </w:style>
  <w:style w:type="paragraph" w:customStyle="1" w:styleId="FA9DF6E32A254BA2A74AFF2E93C3955A1">
    <w:name w:val="FA9DF6E32A254BA2A74AFF2E93C3955A1"/>
    <w:rsid w:val="001238F8"/>
    <w:rPr>
      <w:rFonts w:eastAsiaTheme="minorHAnsi"/>
      <w:lang w:eastAsia="en-US"/>
    </w:rPr>
  </w:style>
  <w:style w:type="paragraph" w:customStyle="1" w:styleId="5CE157965C9A6343AA5B02C9D494B7281">
    <w:name w:val="5CE157965C9A6343AA5B02C9D494B7281"/>
    <w:rsid w:val="001238F8"/>
    <w:rPr>
      <w:rFonts w:eastAsiaTheme="minorHAnsi"/>
      <w:lang w:eastAsia="en-US"/>
    </w:rPr>
  </w:style>
  <w:style w:type="paragraph" w:customStyle="1" w:styleId="676D636E77BC44F8A5D45FA644DF17621">
    <w:name w:val="676D636E77BC44F8A5D45FA644DF17621"/>
    <w:rsid w:val="001238F8"/>
    <w:rPr>
      <w:rFonts w:eastAsiaTheme="minorHAnsi"/>
      <w:lang w:eastAsia="en-US"/>
    </w:rPr>
  </w:style>
  <w:style w:type="paragraph" w:customStyle="1" w:styleId="5BD0C02D05A743A1BA8646278DF0A9331">
    <w:name w:val="5BD0C02D05A743A1BA8646278DF0A9331"/>
    <w:rsid w:val="001238F8"/>
    <w:rPr>
      <w:rFonts w:eastAsiaTheme="minorHAnsi"/>
      <w:lang w:eastAsia="en-US"/>
    </w:rPr>
  </w:style>
  <w:style w:type="paragraph" w:customStyle="1" w:styleId="CEF21B49C37E4E13BD68A98E962982111">
    <w:name w:val="CEF21B49C37E4E13BD68A98E962982111"/>
    <w:rsid w:val="001238F8"/>
    <w:rPr>
      <w:rFonts w:eastAsiaTheme="minorHAnsi"/>
      <w:lang w:eastAsia="en-US"/>
    </w:rPr>
  </w:style>
  <w:style w:type="paragraph" w:customStyle="1" w:styleId="ACAA34FD415A4E2994212996C87A02231">
    <w:name w:val="ACAA34FD415A4E2994212996C87A02231"/>
    <w:rsid w:val="001238F8"/>
    <w:rPr>
      <w:rFonts w:eastAsiaTheme="minorHAnsi"/>
      <w:lang w:eastAsia="en-US"/>
    </w:rPr>
  </w:style>
  <w:style w:type="paragraph" w:customStyle="1" w:styleId="CBA1328ED2124DCFBD884F2BCE3197A31">
    <w:name w:val="CBA1328ED2124DCFBD884F2BCE3197A31"/>
    <w:rsid w:val="001238F8"/>
    <w:rPr>
      <w:rFonts w:eastAsiaTheme="minorHAnsi"/>
      <w:lang w:eastAsia="en-US"/>
    </w:rPr>
  </w:style>
  <w:style w:type="paragraph" w:customStyle="1" w:styleId="69166CF3164B493BA108518E7B0988351">
    <w:name w:val="69166CF3164B493BA108518E7B0988351"/>
    <w:rsid w:val="001238F8"/>
    <w:rPr>
      <w:rFonts w:eastAsiaTheme="minorHAnsi"/>
      <w:lang w:eastAsia="en-US"/>
    </w:rPr>
  </w:style>
  <w:style w:type="paragraph" w:customStyle="1" w:styleId="D26E2F96C95A7941BAA860DECB191D1D1">
    <w:name w:val="D26E2F96C95A7941BAA860DECB191D1D1"/>
    <w:rsid w:val="001238F8"/>
    <w:rPr>
      <w:rFonts w:eastAsiaTheme="minorHAnsi"/>
      <w:lang w:eastAsia="en-US"/>
    </w:rPr>
  </w:style>
  <w:style w:type="paragraph" w:customStyle="1" w:styleId="D2CD7CD97896464CA0E40787D9DB7C99">
    <w:name w:val="D2CD7CD97896464CA0E40787D9DB7C99"/>
    <w:rsid w:val="001238F8"/>
    <w:rPr>
      <w:rFonts w:eastAsiaTheme="minorHAnsi"/>
      <w:lang w:eastAsia="en-US"/>
    </w:rPr>
  </w:style>
  <w:style w:type="paragraph" w:customStyle="1" w:styleId="ED2F675D48334033A43BE36F3C3CFA7E">
    <w:name w:val="ED2F675D48334033A43BE36F3C3CFA7E"/>
    <w:rsid w:val="001238F8"/>
    <w:rPr>
      <w:rFonts w:eastAsiaTheme="minorHAnsi"/>
      <w:lang w:eastAsia="en-US"/>
    </w:rPr>
  </w:style>
  <w:style w:type="paragraph" w:customStyle="1" w:styleId="21226FD2C0314849B7A6F38EF47EB0C99">
    <w:name w:val="21226FD2C0314849B7A6F38EF47EB0C99"/>
    <w:rsid w:val="001238F8"/>
    <w:rPr>
      <w:rFonts w:eastAsiaTheme="minorHAnsi"/>
      <w:lang w:eastAsia="en-US"/>
    </w:rPr>
  </w:style>
  <w:style w:type="paragraph" w:customStyle="1" w:styleId="C49E04DDA7EA478997C451D01CD153209">
    <w:name w:val="C49E04DDA7EA478997C451D01CD153209"/>
    <w:rsid w:val="001238F8"/>
    <w:rPr>
      <w:rFonts w:eastAsiaTheme="minorHAnsi"/>
      <w:lang w:eastAsia="en-US"/>
    </w:rPr>
  </w:style>
  <w:style w:type="paragraph" w:customStyle="1" w:styleId="F9572787CCD44B309F2A1C697DAAC76D9">
    <w:name w:val="F9572787CCD44B309F2A1C697DAAC76D9"/>
    <w:rsid w:val="001238F8"/>
    <w:rPr>
      <w:rFonts w:eastAsiaTheme="minorHAnsi"/>
      <w:lang w:eastAsia="en-US"/>
    </w:rPr>
  </w:style>
  <w:style w:type="paragraph" w:customStyle="1" w:styleId="4FDC5B2B815F4E9ABA2F50C59777AEFF9">
    <w:name w:val="4FDC5B2B815F4E9ABA2F50C59777AEFF9"/>
    <w:rsid w:val="001238F8"/>
    <w:rPr>
      <w:rFonts w:eastAsiaTheme="minorHAnsi"/>
      <w:lang w:eastAsia="en-US"/>
    </w:rPr>
  </w:style>
  <w:style w:type="paragraph" w:customStyle="1" w:styleId="8A65B636AF92455BB778284E41FCFB839">
    <w:name w:val="8A65B636AF92455BB778284E41FCFB839"/>
    <w:rsid w:val="001238F8"/>
    <w:rPr>
      <w:rFonts w:eastAsiaTheme="minorHAnsi"/>
      <w:lang w:eastAsia="en-US"/>
    </w:rPr>
  </w:style>
  <w:style w:type="paragraph" w:customStyle="1" w:styleId="2819AFE774BD4A09B24C805D75BEA7129">
    <w:name w:val="2819AFE774BD4A09B24C805D75BEA7129"/>
    <w:rsid w:val="001238F8"/>
    <w:rPr>
      <w:rFonts w:eastAsiaTheme="minorHAnsi"/>
      <w:lang w:eastAsia="en-US"/>
    </w:rPr>
  </w:style>
  <w:style w:type="paragraph" w:customStyle="1" w:styleId="5EEB0BBF33BEC24B86AD79DEAB72DF6E2">
    <w:name w:val="5EEB0BBF33BEC24B86AD79DEAB72DF6E2"/>
    <w:rsid w:val="001238F8"/>
    <w:rPr>
      <w:rFonts w:eastAsiaTheme="minorHAnsi"/>
      <w:lang w:eastAsia="en-US"/>
    </w:rPr>
  </w:style>
  <w:style w:type="paragraph" w:customStyle="1" w:styleId="6FDAE4FA3DB97143A2A21570C85A12442">
    <w:name w:val="6FDAE4FA3DB97143A2A21570C85A12442"/>
    <w:rsid w:val="001238F8"/>
    <w:rPr>
      <w:rFonts w:eastAsiaTheme="minorHAnsi"/>
      <w:lang w:eastAsia="en-US"/>
    </w:rPr>
  </w:style>
  <w:style w:type="paragraph" w:customStyle="1" w:styleId="0250F4C919F04F13B3B5CEC210263FA52">
    <w:name w:val="0250F4C919F04F13B3B5CEC210263FA52"/>
    <w:rsid w:val="001238F8"/>
    <w:rPr>
      <w:rFonts w:eastAsiaTheme="minorHAnsi"/>
      <w:lang w:eastAsia="en-US"/>
    </w:rPr>
  </w:style>
  <w:style w:type="paragraph" w:customStyle="1" w:styleId="3AB7F1BA9D8DEC49BA218B825AF89AA32">
    <w:name w:val="3AB7F1BA9D8DEC49BA218B825AF89AA32"/>
    <w:rsid w:val="001238F8"/>
    <w:rPr>
      <w:rFonts w:eastAsiaTheme="minorHAnsi"/>
      <w:lang w:eastAsia="en-US"/>
    </w:rPr>
  </w:style>
  <w:style w:type="paragraph" w:customStyle="1" w:styleId="DEFCFB04E139FD479F307F67FB1395092">
    <w:name w:val="DEFCFB04E139FD479F307F67FB1395092"/>
    <w:rsid w:val="001238F8"/>
    <w:rPr>
      <w:rFonts w:eastAsiaTheme="minorHAnsi"/>
      <w:lang w:eastAsia="en-US"/>
    </w:rPr>
  </w:style>
  <w:style w:type="paragraph" w:customStyle="1" w:styleId="2CAAFACA804A488FB53A4586F51D67A92">
    <w:name w:val="2CAAFACA804A488FB53A4586F51D67A92"/>
    <w:rsid w:val="001238F8"/>
    <w:rPr>
      <w:rFonts w:eastAsiaTheme="minorHAnsi"/>
      <w:lang w:eastAsia="en-US"/>
    </w:rPr>
  </w:style>
  <w:style w:type="paragraph" w:customStyle="1" w:styleId="35EAA9722C524E5F86E586E240CC30E62">
    <w:name w:val="35EAA9722C524E5F86E586E240CC30E62"/>
    <w:rsid w:val="001238F8"/>
    <w:rPr>
      <w:rFonts w:eastAsiaTheme="minorHAnsi"/>
      <w:lang w:eastAsia="en-US"/>
    </w:rPr>
  </w:style>
  <w:style w:type="paragraph" w:customStyle="1" w:styleId="58C44648B336442DA84BB51DFA5BA7822">
    <w:name w:val="58C44648B336442DA84BB51DFA5BA7822"/>
    <w:rsid w:val="001238F8"/>
    <w:rPr>
      <w:rFonts w:eastAsiaTheme="minorHAnsi"/>
      <w:lang w:eastAsia="en-US"/>
    </w:rPr>
  </w:style>
  <w:style w:type="paragraph" w:customStyle="1" w:styleId="0171167276004E9A96A379586F9F3EE32">
    <w:name w:val="0171167276004E9A96A379586F9F3EE32"/>
    <w:rsid w:val="001238F8"/>
    <w:rPr>
      <w:rFonts w:eastAsiaTheme="minorHAnsi"/>
      <w:lang w:eastAsia="en-US"/>
    </w:rPr>
  </w:style>
  <w:style w:type="paragraph" w:customStyle="1" w:styleId="FA9DF6E32A254BA2A74AFF2E93C3955A2">
    <w:name w:val="FA9DF6E32A254BA2A74AFF2E93C3955A2"/>
    <w:rsid w:val="001238F8"/>
    <w:rPr>
      <w:rFonts w:eastAsiaTheme="minorHAnsi"/>
      <w:lang w:eastAsia="en-US"/>
    </w:rPr>
  </w:style>
  <w:style w:type="paragraph" w:customStyle="1" w:styleId="5CE157965C9A6343AA5B02C9D494B7282">
    <w:name w:val="5CE157965C9A6343AA5B02C9D494B7282"/>
    <w:rsid w:val="001238F8"/>
    <w:rPr>
      <w:rFonts w:eastAsiaTheme="minorHAnsi"/>
      <w:lang w:eastAsia="en-US"/>
    </w:rPr>
  </w:style>
  <w:style w:type="paragraph" w:customStyle="1" w:styleId="676D636E77BC44F8A5D45FA644DF17622">
    <w:name w:val="676D636E77BC44F8A5D45FA644DF17622"/>
    <w:rsid w:val="001238F8"/>
    <w:rPr>
      <w:rFonts w:eastAsiaTheme="minorHAnsi"/>
      <w:lang w:eastAsia="en-US"/>
    </w:rPr>
  </w:style>
  <w:style w:type="paragraph" w:customStyle="1" w:styleId="5BD0C02D05A743A1BA8646278DF0A9332">
    <w:name w:val="5BD0C02D05A743A1BA8646278DF0A9332"/>
    <w:rsid w:val="001238F8"/>
    <w:rPr>
      <w:rFonts w:eastAsiaTheme="minorHAnsi"/>
      <w:lang w:eastAsia="en-US"/>
    </w:rPr>
  </w:style>
  <w:style w:type="paragraph" w:customStyle="1" w:styleId="CEF21B49C37E4E13BD68A98E962982112">
    <w:name w:val="CEF21B49C37E4E13BD68A98E962982112"/>
    <w:rsid w:val="001238F8"/>
    <w:rPr>
      <w:rFonts w:eastAsiaTheme="minorHAnsi"/>
      <w:lang w:eastAsia="en-US"/>
    </w:rPr>
  </w:style>
  <w:style w:type="paragraph" w:customStyle="1" w:styleId="ACAA34FD415A4E2994212996C87A02232">
    <w:name w:val="ACAA34FD415A4E2994212996C87A02232"/>
    <w:rsid w:val="001238F8"/>
    <w:rPr>
      <w:rFonts w:eastAsiaTheme="minorHAnsi"/>
      <w:lang w:eastAsia="en-US"/>
    </w:rPr>
  </w:style>
  <w:style w:type="paragraph" w:customStyle="1" w:styleId="CBA1328ED2124DCFBD884F2BCE3197A32">
    <w:name w:val="CBA1328ED2124DCFBD884F2BCE3197A32"/>
    <w:rsid w:val="001238F8"/>
    <w:rPr>
      <w:rFonts w:eastAsiaTheme="minorHAnsi"/>
      <w:lang w:eastAsia="en-US"/>
    </w:rPr>
  </w:style>
  <w:style w:type="paragraph" w:customStyle="1" w:styleId="69166CF3164B493BA108518E7B0988352">
    <w:name w:val="69166CF3164B493BA108518E7B0988352"/>
    <w:rsid w:val="001238F8"/>
    <w:rPr>
      <w:rFonts w:eastAsiaTheme="minorHAnsi"/>
      <w:lang w:eastAsia="en-US"/>
    </w:rPr>
  </w:style>
  <w:style w:type="paragraph" w:customStyle="1" w:styleId="D26E2F96C95A7941BAA860DECB191D1D2">
    <w:name w:val="D26E2F96C95A7941BAA860DECB191D1D2"/>
    <w:rsid w:val="001238F8"/>
    <w:rPr>
      <w:rFonts w:eastAsiaTheme="minorHAnsi"/>
      <w:lang w:eastAsia="en-US"/>
    </w:rPr>
  </w:style>
  <w:style w:type="paragraph" w:customStyle="1" w:styleId="D2CD7CD97896464CA0E40787D9DB7C991">
    <w:name w:val="D2CD7CD97896464CA0E40787D9DB7C991"/>
    <w:rsid w:val="001238F8"/>
    <w:rPr>
      <w:rFonts w:eastAsiaTheme="minorHAnsi"/>
      <w:lang w:eastAsia="en-US"/>
    </w:rPr>
  </w:style>
  <w:style w:type="paragraph" w:customStyle="1" w:styleId="ED2F675D48334033A43BE36F3C3CFA7E1">
    <w:name w:val="ED2F675D48334033A43BE36F3C3CFA7E1"/>
    <w:rsid w:val="001238F8"/>
    <w:rPr>
      <w:rFonts w:eastAsiaTheme="minorHAnsi"/>
      <w:lang w:eastAsia="en-US"/>
    </w:rPr>
  </w:style>
  <w:style w:type="paragraph" w:customStyle="1" w:styleId="0488549EBCE948AEA48F1236F7E91CE6">
    <w:name w:val="0488549EBCE948AEA48F1236F7E91CE6"/>
    <w:rsid w:val="001238F8"/>
  </w:style>
  <w:style w:type="paragraph" w:customStyle="1" w:styleId="51C1A31B9EE840A1B688E3486DBC957E">
    <w:name w:val="51C1A31B9EE840A1B688E3486DBC957E"/>
    <w:rsid w:val="001238F8"/>
  </w:style>
  <w:style w:type="paragraph" w:customStyle="1" w:styleId="E5A5B5EED0C949C28C17F986B0BC78B3">
    <w:name w:val="E5A5B5EED0C949C28C17F986B0BC78B3"/>
    <w:rsid w:val="001238F8"/>
  </w:style>
  <w:style w:type="paragraph" w:customStyle="1" w:styleId="3369AE3409F6400B8EB3D1C11F593C54">
    <w:name w:val="3369AE3409F6400B8EB3D1C11F593C54"/>
    <w:rsid w:val="001238F8"/>
  </w:style>
  <w:style w:type="paragraph" w:customStyle="1" w:styleId="4EE93390187A46119C86FD814E1167C7">
    <w:name w:val="4EE93390187A46119C86FD814E1167C7"/>
    <w:rsid w:val="001238F8"/>
  </w:style>
  <w:style w:type="paragraph" w:customStyle="1" w:styleId="C504C5487AC54998932232261DDB3310">
    <w:name w:val="C504C5487AC54998932232261DDB3310"/>
    <w:rsid w:val="001238F8"/>
  </w:style>
  <w:style w:type="paragraph" w:customStyle="1" w:styleId="3B100863C6CA44F3B788170C444E6552">
    <w:name w:val="3B100863C6CA44F3B788170C444E6552"/>
    <w:rsid w:val="001238F8"/>
  </w:style>
  <w:style w:type="paragraph" w:customStyle="1" w:styleId="42F1BB3B22444623A6565B347EC28FBF">
    <w:name w:val="42F1BB3B22444623A6565B347EC28FBF"/>
    <w:rsid w:val="001238F8"/>
  </w:style>
  <w:style w:type="paragraph" w:customStyle="1" w:styleId="0F5416C074A64F1FAD3CF2C9E83B1CBC">
    <w:name w:val="0F5416C074A64F1FAD3CF2C9E83B1CBC"/>
    <w:rsid w:val="001238F8"/>
  </w:style>
  <w:style w:type="paragraph" w:customStyle="1" w:styleId="21226FD2C0314849B7A6F38EF47EB0C910">
    <w:name w:val="21226FD2C0314849B7A6F38EF47EB0C910"/>
    <w:rsid w:val="001238F8"/>
    <w:rPr>
      <w:rFonts w:eastAsiaTheme="minorHAnsi"/>
      <w:lang w:eastAsia="en-US"/>
    </w:rPr>
  </w:style>
  <w:style w:type="paragraph" w:customStyle="1" w:styleId="C49E04DDA7EA478997C451D01CD1532010">
    <w:name w:val="C49E04DDA7EA478997C451D01CD1532010"/>
    <w:rsid w:val="001238F8"/>
    <w:rPr>
      <w:rFonts w:eastAsiaTheme="minorHAnsi"/>
      <w:lang w:eastAsia="en-US"/>
    </w:rPr>
  </w:style>
  <w:style w:type="paragraph" w:customStyle="1" w:styleId="F9572787CCD44B309F2A1C697DAAC76D10">
    <w:name w:val="F9572787CCD44B309F2A1C697DAAC76D10"/>
    <w:rsid w:val="001238F8"/>
    <w:rPr>
      <w:rFonts w:eastAsiaTheme="minorHAnsi"/>
      <w:lang w:eastAsia="en-US"/>
    </w:rPr>
  </w:style>
  <w:style w:type="paragraph" w:customStyle="1" w:styleId="4FDC5B2B815F4E9ABA2F50C59777AEFF10">
    <w:name w:val="4FDC5B2B815F4E9ABA2F50C59777AEFF10"/>
    <w:rsid w:val="001238F8"/>
    <w:rPr>
      <w:rFonts w:eastAsiaTheme="minorHAnsi"/>
      <w:lang w:eastAsia="en-US"/>
    </w:rPr>
  </w:style>
  <w:style w:type="paragraph" w:customStyle="1" w:styleId="8A65B636AF92455BB778284E41FCFB8310">
    <w:name w:val="8A65B636AF92455BB778284E41FCFB8310"/>
    <w:rsid w:val="001238F8"/>
    <w:rPr>
      <w:rFonts w:eastAsiaTheme="minorHAnsi"/>
      <w:lang w:eastAsia="en-US"/>
    </w:rPr>
  </w:style>
  <w:style w:type="paragraph" w:customStyle="1" w:styleId="2819AFE774BD4A09B24C805D75BEA71210">
    <w:name w:val="2819AFE774BD4A09B24C805D75BEA71210"/>
    <w:rsid w:val="001238F8"/>
    <w:rPr>
      <w:rFonts w:eastAsiaTheme="minorHAnsi"/>
      <w:lang w:eastAsia="en-US"/>
    </w:rPr>
  </w:style>
  <w:style w:type="paragraph" w:customStyle="1" w:styleId="5EEB0BBF33BEC24B86AD79DEAB72DF6E3">
    <w:name w:val="5EEB0BBF33BEC24B86AD79DEAB72DF6E3"/>
    <w:rsid w:val="001238F8"/>
    <w:rPr>
      <w:rFonts w:eastAsiaTheme="minorHAnsi"/>
      <w:lang w:eastAsia="en-US"/>
    </w:rPr>
  </w:style>
  <w:style w:type="paragraph" w:customStyle="1" w:styleId="6FDAE4FA3DB97143A2A21570C85A12443">
    <w:name w:val="6FDAE4FA3DB97143A2A21570C85A12443"/>
    <w:rsid w:val="001238F8"/>
    <w:rPr>
      <w:rFonts w:eastAsiaTheme="minorHAnsi"/>
      <w:lang w:eastAsia="en-US"/>
    </w:rPr>
  </w:style>
  <w:style w:type="paragraph" w:customStyle="1" w:styleId="0250F4C919F04F13B3B5CEC210263FA53">
    <w:name w:val="0250F4C919F04F13B3B5CEC210263FA53"/>
    <w:rsid w:val="001238F8"/>
    <w:rPr>
      <w:rFonts w:eastAsiaTheme="minorHAnsi"/>
      <w:lang w:eastAsia="en-US"/>
    </w:rPr>
  </w:style>
  <w:style w:type="paragraph" w:customStyle="1" w:styleId="0F5416C074A64F1FAD3CF2C9E83B1CBC1">
    <w:name w:val="0F5416C074A64F1FAD3CF2C9E83B1CBC1"/>
    <w:rsid w:val="001238F8"/>
    <w:rPr>
      <w:rFonts w:eastAsiaTheme="minorHAnsi"/>
      <w:lang w:eastAsia="en-US"/>
    </w:rPr>
  </w:style>
  <w:style w:type="paragraph" w:customStyle="1" w:styleId="DEFCFB04E139FD479F307F67FB1395093">
    <w:name w:val="DEFCFB04E139FD479F307F67FB1395093"/>
    <w:rsid w:val="001238F8"/>
    <w:rPr>
      <w:rFonts w:eastAsiaTheme="minorHAnsi"/>
      <w:lang w:eastAsia="en-US"/>
    </w:rPr>
  </w:style>
  <w:style w:type="paragraph" w:customStyle="1" w:styleId="2CAAFACA804A488FB53A4586F51D67A93">
    <w:name w:val="2CAAFACA804A488FB53A4586F51D67A93"/>
    <w:rsid w:val="001238F8"/>
    <w:rPr>
      <w:rFonts w:eastAsiaTheme="minorHAnsi"/>
      <w:lang w:eastAsia="en-US"/>
    </w:rPr>
  </w:style>
  <w:style w:type="paragraph" w:customStyle="1" w:styleId="35EAA9722C524E5F86E586E240CC30E63">
    <w:name w:val="35EAA9722C524E5F86E586E240CC30E63"/>
    <w:rsid w:val="001238F8"/>
    <w:rPr>
      <w:rFonts w:eastAsiaTheme="minorHAnsi"/>
      <w:lang w:eastAsia="en-US"/>
    </w:rPr>
  </w:style>
  <w:style w:type="paragraph" w:customStyle="1" w:styleId="58C44648B336442DA84BB51DFA5BA7823">
    <w:name w:val="58C44648B336442DA84BB51DFA5BA7823"/>
    <w:rsid w:val="001238F8"/>
    <w:rPr>
      <w:rFonts w:eastAsiaTheme="minorHAnsi"/>
      <w:lang w:eastAsia="en-US"/>
    </w:rPr>
  </w:style>
  <w:style w:type="paragraph" w:customStyle="1" w:styleId="0171167276004E9A96A379586F9F3EE33">
    <w:name w:val="0171167276004E9A96A379586F9F3EE33"/>
    <w:rsid w:val="001238F8"/>
    <w:rPr>
      <w:rFonts w:eastAsiaTheme="minorHAnsi"/>
      <w:lang w:eastAsia="en-US"/>
    </w:rPr>
  </w:style>
  <w:style w:type="paragraph" w:customStyle="1" w:styleId="FA9DF6E32A254BA2A74AFF2E93C3955A3">
    <w:name w:val="FA9DF6E32A254BA2A74AFF2E93C3955A3"/>
    <w:rsid w:val="001238F8"/>
    <w:rPr>
      <w:rFonts w:eastAsiaTheme="minorHAnsi"/>
      <w:lang w:eastAsia="en-US"/>
    </w:rPr>
  </w:style>
  <w:style w:type="paragraph" w:customStyle="1" w:styleId="5CE157965C9A6343AA5B02C9D494B7283">
    <w:name w:val="5CE157965C9A6343AA5B02C9D494B7283"/>
    <w:rsid w:val="001238F8"/>
    <w:rPr>
      <w:rFonts w:eastAsiaTheme="minorHAnsi"/>
      <w:lang w:eastAsia="en-US"/>
    </w:rPr>
  </w:style>
  <w:style w:type="paragraph" w:customStyle="1" w:styleId="676D636E77BC44F8A5D45FA644DF17623">
    <w:name w:val="676D636E77BC44F8A5D45FA644DF17623"/>
    <w:rsid w:val="001238F8"/>
    <w:rPr>
      <w:rFonts w:eastAsiaTheme="minorHAnsi"/>
      <w:lang w:eastAsia="en-US"/>
    </w:rPr>
  </w:style>
  <w:style w:type="paragraph" w:customStyle="1" w:styleId="5BD0C02D05A743A1BA8646278DF0A9333">
    <w:name w:val="5BD0C02D05A743A1BA8646278DF0A9333"/>
    <w:rsid w:val="001238F8"/>
    <w:rPr>
      <w:rFonts w:eastAsiaTheme="minorHAnsi"/>
      <w:lang w:eastAsia="en-US"/>
    </w:rPr>
  </w:style>
  <w:style w:type="paragraph" w:customStyle="1" w:styleId="CEF21B49C37E4E13BD68A98E962982113">
    <w:name w:val="CEF21B49C37E4E13BD68A98E962982113"/>
    <w:rsid w:val="001238F8"/>
    <w:rPr>
      <w:rFonts w:eastAsiaTheme="minorHAnsi"/>
      <w:lang w:eastAsia="en-US"/>
    </w:rPr>
  </w:style>
  <w:style w:type="paragraph" w:customStyle="1" w:styleId="ACAA34FD415A4E2994212996C87A02233">
    <w:name w:val="ACAA34FD415A4E2994212996C87A02233"/>
    <w:rsid w:val="001238F8"/>
    <w:rPr>
      <w:rFonts w:eastAsiaTheme="minorHAnsi"/>
      <w:lang w:eastAsia="en-US"/>
    </w:rPr>
  </w:style>
  <w:style w:type="paragraph" w:customStyle="1" w:styleId="CBA1328ED2124DCFBD884F2BCE3197A33">
    <w:name w:val="CBA1328ED2124DCFBD884F2BCE3197A33"/>
    <w:rsid w:val="001238F8"/>
    <w:rPr>
      <w:rFonts w:eastAsiaTheme="minorHAnsi"/>
      <w:lang w:eastAsia="en-US"/>
    </w:rPr>
  </w:style>
  <w:style w:type="paragraph" w:customStyle="1" w:styleId="69166CF3164B493BA108518E7B0988353">
    <w:name w:val="69166CF3164B493BA108518E7B0988353"/>
    <w:rsid w:val="001238F8"/>
    <w:rPr>
      <w:rFonts w:eastAsiaTheme="minorHAnsi"/>
      <w:lang w:eastAsia="en-US"/>
    </w:rPr>
  </w:style>
  <w:style w:type="paragraph" w:customStyle="1" w:styleId="0488549EBCE948AEA48F1236F7E91CE61">
    <w:name w:val="0488549EBCE948AEA48F1236F7E91CE61"/>
    <w:rsid w:val="001238F8"/>
    <w:rPr>
      <w:rFonts w:eastAsiaTheme="minorHAnsi"/>
      <w:lang w:eastAsia="en-US"/>
    </w:rPr>
  </w:style>
  <w:style w:type="paragraph" w:customStyle="1" w:styleId="D26E2F96C95A7941BAA860DECB191D1D3">
    <w:name w:val="D26E2F96C95A7941BAA860DECB191D1D3"/>
    <w:rsid w:val="001238F8"/>
    <w:rPr>
      <w:rFonts w:eastAsiaTheme="minorHAnsi"/>
      <w:lang w:eastAsia="en-US"/>
    </w:rPr>
  </w:style>
  <w:style w:type="paragraph" w:customStyle="1" w:styleId="51C1A31B9EE840A1B688E3486DBC957E1">
    <w:name w:val="51C1A31B9EE840A1B688E3486DBC957E1"/>
    <w:rsid w:val="001238F8"/>
    <w:rPr>
      <w:rFonts w:eastAsiaTheme="minorHAnsi"/>
      <w:lang w:eastAsia="en-US"/>
    </w:rPr>
  </w:style>
  <w:style w:type="paragraph" w:customStyle="1" w:styleId="E5A5B5EED0C949C28C17F986B0BC78B31">
    <w:name w:val="E5A5B5EED0C949C28C17F986B0BC78B31"/>
    <w:rsid w:val="001238F8"/>
    <w:rPr>
      <w:rFonts w:eastAsiaTheme="minorHAnsi"/>
      <w:lang w:eastAsia="en-US"/>
    </w:rPr>
  </w:style>
  <w:style w:type="paragraph" w:customStyle="1" w:styleId="3369AE3409F6400B8EB3D1C11F593C541">
    <w:name w:val="3369AE3409F6400B8EB3D1C11F593C541"/>
    <w:rsid w:val="001238F8"/>
    <w:rPr>
      <w:rFonts w:eastAsiaTheme="minorHAnsi"/>
      <w:lang w:eastAsia="en-US"/>
    </w:rPr>
  </w:style>
  <w:style w:type="paragraph" w:customStyle="1" w:styleId="4EE93390187A46119C86FD814E1167C71">
    <w:name w:val="4EE93390187A46119C86FD814E1167C71"/>
    <w:rsid w:val="001238F8"/>
    <w:rPr>
      <w:rFonts w:eastAsiaTheme="minorHAnsi"/>
      <w:lang w:eastAsia="en-US"/>
    </w:rPr>
  </w:style>
  <w:style w:type="paragraph" w:customStyle="1" w:styleId="C504C5487AC54998932232261DDB33101">
    <w:name w:val="C504C5487AC54998932232261DDB33101"/>
    <w:rsid w:val="001238F8"/>
    <w:rPr>
      <w:rFonts w:eastAsiaTheme="minorHAnsi"/>
      <w:lang w:eastAsia="en-US"/>
    </w:rPr>
  </w:style>
  <w:style w:type="paragraph" w:customStyle="1" w:styleId="3B100863C6CA44F3B788170C444E65521">
    <w:name w:val="3B100863C6CA44F3B788170C444E65521"/>
    <w:rsid w:val="001238F8"/>
    <w:rPr>
      <w:rFonts w:eastAsiaTheme="minorHAnsi"/>
      <w:lang w:eastAsia="en-US"/>
    </w:rPr>
  </w:style>
  <w:style w:type="paragraph" w:customStyle="1" w:styleId="42F1BB3B22444623A6565B347EC28FBF1">
    <w:name w:val="42F1BB3B22444623A6565B347EC28FBF1"/>
    <w:rsid w:val="001238F8"/>
    <w:rPr>
      <w:rFonts w:eastAsiaTheme="minorHAnsi"/>
      <w:lang w:eastAsia="en-US"/>
    </w:rPr>
  </w:style>
  <w:style w:type="paragraph" w:customStyle="1" w:styleId="D2CD7CD97896464CA0E40787D9DB7C992">
    <w:name w:val="D2CD7CD97896464CA0E40787D9DB7C992"/>
    <w:rsid w:val="001238F8"/>
    <w:rPr>
      <w:rFonts w:eastAsiaTheme="minorHAnsi"/>
      <w:lang w:eastAsia="en-US"/>
    </w:rPr>
  </w:style>
  <w:style w:type="paragraph" w:customStyle="1" w:styleId="ED2F675D48334033A43BE36F3C3CFA7E2">
    <w:name w:val="ED2F675D48334033A43BE36F3C3CFA7E2"/>
    <w:rsid w:val="001238F8"/>
    <w:rPr>
      <w:rFonts w:eastAsiaTheme="minorHAnsi"/>
      <w:lang w:eastAsia="en-US"/>
    </w:rPr>
  </w:style>
  <w:style w:type="paragraph" w:customStyle="1" w:styleId="69326812A9714134AE95858CE6F4C827">
    <w:name w:val="69326812A9714134AE95858CE6F4C827"/>
    <w:rsid w:val="009F31AE"/>
  </w:style>
  <w:style w:type="paragraph" w:customStyle="1" w:styleId="21226FD2C0314849B7A6F38EF47EB0C911">
    <w:name w:val="21226FD2C0314849B7A6F38EF47EB0C911"/>
    <w:rsid w:val="008168DF"/>
    <w:rPr>
      <w:rFonts w:eastAsiaTheme="minorHAnsi"/>
      <w:lang w:eastAsia="en-US"/>
    </w:rPr>
  </w:style>
  <w:style w:type="paragraph" w:customStyle="1" w:styleId="C49E04DDA7EA478997C451D01CD1532011">
    <w:name w:val="C49E04DDA7EA478997C451D01CD1532011"/>
    <w:rsid w:val="008168DF"/>
    <w:rPr>
      <w:rFonts w:eastAsiaTheme="minorHAnsi"/>
      <w:lang w:eastAsia="en-US"/>
    </w:rPr>
  </w:style>
  <w:style w:type="paragraph" w:customStyle="1" w:styleId="F9572787CCD44B309F2A1C697DAAC76D11">
    <w:name w:val="F9572787CCD44B309F2A1C697DAAC76D11"/>
    <w:rsid w:val="008168DF"/>
    <w:rPr>
      <w:rFonts w:eastAsiaTheme="minorHAnsi"/>
      <w:lang w:eastAsia="en-US"/>
    </w:rPr>
  </w:style>
  <w:style w:type="paragraph" w:customStyle="1" w:styleId="4FDC5B2B815F4E9ABA2F50C59777AEFF11">
    <w:name w:val="4FDC5B2B815F4E9ABA2F50C59777AEFF11"/>
    <w:rsid w:val="008168DF"/>
    <w:rPr>
      <w:rFonts w:eastAsiaTheme="minorHAnsi"/>
      <w:lang w:eastAsia="en-US"/>
    </w:rPr>
  </w:style>
  <w:style w:type="paragraph" w:customStyle="1" w:styleId="8A65B636AF92455BB778284E41FCFB8311">
    <w:name w:val="8A65B636AF92455BB778284E41FCFB8311"/>
    <w:rsid w:val="008168DF"/>
    <w:rPr>
      <w:rFonts w:eastAsiaTheme="minorHAnsi"/>
      <w:lang w:eastAsia="en-US"/>
    </w:rPr>
  </w:style>
  <w:style w:type="paragraph" w:customStyle="1" w:styleId="2819AFE774BD4A09B24C805D75BEA71211">
    <w:name w:val="2819AFE774BD4A09B24C805D75BEA71211"/>
    <w:rsid w:val="008168DF"/>
    <w:rPr>
      <w:rFonts w:eastAsiaTheme="minorHAnsi"/>
      <w:lang w:eastAsia="en-US"/>
    </w:rPr>
  </w:style>
  <w:style w:type="paragraph" w:customStyle="1" w:styleId="5EEB0BBF33BEC24B86AD79DEAB72DF6E4">
    <w:name w:val="5EEB0BBF33BEC24B86AD79DEAB72DF6E4"/>
    <w:rsid w:val="008168DF"/>
    <w:rPr>
      <w:rFonts w:eastAsiaTheme="minorHAnsi"/>
      <w:lang w:eastAsia="en-US"/>
    </w:rPr>
  </w:style>
  <w:style w:type="paragraph" w:customStyle="1" w:styleId="6FDAE4FA3DB97143A2A21570C85A12444">
    <w:name w:val="6FDAE4FA3DB97143A2A21570C85A12444"/>
    <w:rsid w:val="008168DF"/>
    <w:rPr>
      <w:rFonts w:eastAsiaTheme="minorHAnsi"/>
      <w:lang w:eastAsia="en-US"/>
    </w:rPr>
  </w:style>
  <w:style w:type="paragraph" w:customStyle="1" w:styleId="0250F4C919F04F13B3B5CEC210263FA54">
    <w:name w:val="0250F4C919F04F13B3B5CEC210263FA54"/>
    <w:rsid w:val="008168DF"/>
    <w:rPr>
      <w:rFonts w:eastAsiaTheme="minorHAnsi"/>
      <w:lang w:eastAsia="en-US"/>
    </w:rPr>
  </w:style>
  <w:style w:type="paragraph" w:customStyle="1" w:styleId="69326812A9714134AE95858CE6F4C8271">
    <w:name w:val="69326812A9714134AE95858CE6F4C8271"/>
    <w:rsid w:val="008168DF"/>
    <w:rPr>
      <w:rFonts w:eastAsiaTheme="minorHAnsi"/>
      <w:lang w:eastAsia="en-US"/>
    </w:rPr>
  </w:style>
  <w:style w:type="paragraph" w:customStyle="1" w:styleId="0F5416C074A64F1FAD3CF2C9E83B1CBC2">
    <w:name w:val="0F5416C074A64F1FAD3CF2C9E83B1CBC2"/>
    <w:rsid w:val="008168DF"/>
    <w:rPr>
      <w:rFonts w:eastAsiaTheme="minorHAnsi"/>
      <w:lang w:eastAsia="en-US"/>
    </w:rPr>
  </w:style>
  <w:style w:type="paragraph" w:customStyle="1" w:styleId="DEFCFB04E139FD479F307F67FB1395094">
    <w:name w:val="DEFCFB04E139FD479F307F67FB1395094"/>
    <w:rsid w:val="008168DF"/>
    <w:rPr>
      <w:rFonts w:eastAsiaTheme="minorHAnsi"/>
      <w:lang w:eastAsia="en-US"/>
    </w:rPr>
  </w:style>
  <w:style w:type="paragraph" w:customStyle="1" w:styleId="2CAAFACA804A488FB53A4586F51D67A94">
    <w:name w:val="2CAAFACA804A488FB53A4586F51D67A94"/>
    <w:rsid w:val="008168DF"/>
    <w:rPr>
      <w:rFonts w:eastAsiaTheme="minorHAnsi"/>
      <w:lang w:eastAsia="en-US"/>
    </w:rPr>
  </w:style>
  <w:style w:type="paragraph" w:customStyle="1" w:styleId="35EAA9722C524E5F86E586E240CC30E64">
    <w:name w:val="35EAA9722C524E5F86E586E240CC30E64"/>
    <w:rsid w:val="008168DF"/>
    <w:rPr>
      <w:rFonts w:eastAsiaTheme="minorHAnsi"/>
      <w:lang w:eastAsia="en-US"/>
    </w:rPr>
  </w:style>
  <w:style w:type="paragraph" w:customStyle="1" w:styleId="58C44648B336442DA84BB51DFA5BA7824">
    <w:name w:val="58C44648B336442DA84BB51DFA5BA7824"/>
    <w:rsid w:val="008168DF"/>
    <w:rPr>
      <w:rFonts w:eastAsiaTheme="minorHAnsi"/>
      <w:lang w:eastAsia="en-US"/>
    </w:rPr>
  </w:style>
  <w:style w:type="paragraph" w:customStyle="1" w:styleId="0171167276004E9A96A379586F9F3EE34">
    <w:name w:val="0171167276004E9A96A379586F9F3EE34"/>
    <w:rsid w:val="008168DF"/>
    <w:rPr>
      <w:rFonts w:eastAsiaTheme="minorHAnsi"/>
      <w:lang w:eastAsia="en-US"/>
    </w:rPr>
  </w:style>
  <w:style w:type="paragraph" w:customStyle="1" w:styleId="FA9DF6E32A254BA2A74AFF2E93C3955A4">
    <w:name w:val="FA9DF6E32A254BA2A74AFF2E93C3955A4"/>
    <w:rsid w:val="008168DF"/>
    <w:rPr>
      <w:rFonts w:eastAsiaTheme="minorHAnsi"/>
      <w:lang w:eastAsia="en-US"/>
    </w:rPr>
  </w:style>
  <w:style w:type="paragraph" w:customStyle="1" w:styleId="5CE157965C9A6343AA5B02C9D494B7284">
    <w:name w:val="5CE157965C9A6343AA5B02C9D494B7284"/>
    <w:rsid w:val="008168DF"/>
    <w:rPr>
      <w:rFonts w:eastAsiaTheme="minorHAnsi"/>
      <w:lang w:eastAsia="en-US"/>
    </w:rPr>
  </w:style>
  <w:style w:type="paragraph" w:customStyle="1" w:styleId="676D636E77BC44F8A5D45FA644DF17624">
    <w:name w:val="676D636E77BC44F8A5D45FA644DF17624"/>
    <w:rsid w:val="008168DF"/>
    <w:rPr>
      <w:rFonts w:eastAsiaTheme="minorHAnsi"/>
      <w:lang w:eastAsia="en-US"/>
    </w:rPr>
  </w:style>
  <w:style w:type="paragraph" w:customStyle="1" w:styleId="5BD0C02D05A743A1BA8646278DF0A9334">
    <w:name w:val="5BD0C02D05A743A1BA8646278DF0A9334"/>
    <w:rsid w:val="008168DF"/>
    <w:rPr>
      <w:rFonts w:eastAsiaTheme="minorHAnsi"/>
      <w:lang w:eastAsia="en-US"/>
    </w:rPr>
  </w:style>
  <w:style w:type="paragraph" w:customStyle="1" w:styleId="CEF21B49C37E4E13BD68A98E962982114">
    <w:name w:val="CEF21B49C37E4E13BD68A98E962982114"/>
    <w:rsid w:val="008168DF"/>
    <w:rPr>
      <w:rFonts w:eastAsiaTheme="minorHAnsi"/>
      <w:lang w:eastAsia="en-US"/>
    </w:rPr>
  </w:style>
  <w:style w:type="paragraph" w:customStyle="1" w:styleId="ACAA34FD415A4E2994212996C87A02234">
    <w:name w:val="ACAA34FD415A4E2994212996C87A02234"/>
    <w:rsid w:val="008168DF"/>
    <w:rPr>
      <w:rFonts w:eastAsiaTheme="minorHAnsi"/>
      <w:lang w:eastAsia="en-US"/>
    </w:rPr>
  </w:style>
  <w:style w:type="paragraph" w:customStyle="1" w:styleId="CBA1328ED2124DCFBD884F2BCE3197A34">
    <w:name w:val="CBA1328ED2124DCFBD884F2BCE3197A34"/>
    <w:rsid w:val="008168DF"/>
    <w:rPr>
      <w:rFonts w:eastAsiaTheme="minorHAnsi"/>
      <w:lang w:eastAsia="en-US"/>
    </w:rPr>
  </w:style>
  <w:style w:type="paragraph" w:customStyle="1" w:styleId="69166CF3164B493BA108518E7B0988354">
    <w:name w:val="69166CF3164B493BA108518E7B0988354"/>
    <w:rsid w:val="008168DF"/>
    <w:rPr>
      <w:rFonts w:eastAsiaTheme="minorHAnsi"/>
      <w:lang w:eastAsia="en-US"/>
    </w:rPr>
  </w:style>
  <w:style w:type="paragraph" w:customStyle="1" w:styleId="0488549EBCE948AEA48F1236F7E91CE62">
    <w:name w:val="0488549EBCE948AEA48F1236F7E91CE62"/>
    <w:rsid w:val="008168DF"/>
    <w:rPr>
      <w:rFonts w:eastAsiaTheme="minorHAnsi"/>
      <w:lang w:eastAsia="en-US"/>
    </w:rPr>
  </w:style>
  <w:style w:type="paragraph" w:customStyle="1" w:styleId="D26E2F96C95A7941BAA860DECB191D1D4">
    <w:name w:val="D26E2F96C95A7941BAA860DECB191D1D4"/>
    <w:rsid w:val="008168DF"/>
    <w:rPr>
      <w:rFonts w:eastAsiaTheme="minorHAnsi"/>
      <w:lang w:eastAsia="en-US"/>
    </w:rPr>
  </w:style>
  <w:style w:type="paragraph" w:customStyle="1" w:styleId="AF09029886F640C389744A4D629D1C9A">
    <w:name w:val="AF09029886F640C389744A4D629D1C9A"/>
    <w:rsid w:val="008168DF"/>
    <w:rPr>
      <w:rFonts w:eastAsiaTheme="minorHAnsi"/>
      <w:lang w:eastAsia="en-US"/>
    </w:rPr>
  </w:style>
  <w:style w:type="paragraph" w:customStyle="1" w:styleId="8364675EA38F41978D2A8BB23B7942C8">
    <w:name w:val="8364675EA38F41978D2A8BB23B7942C8"/>
    <w:rsid w:val="008168DF"/>
    <w:rPr>
      <w:rFonts w:eastAsiaTheme="minorHAnsi"/>
      <w:lang w:eastAsia="en-US"/>
    </w:rPr>
  </w:style>
  <w:style w:type="paragraph" w:customStyle="1" w:styleId="0C0364FBF8F540FE9BBFEED35031CE95">
    <w:name w:val="0C0364FBF8F540FE9BBFEED35031CE95"/>
    <w:rsid w:val="008168DF"/>
    <w:rPr>
      <w:rFonts w:eastAsiaTheme="minorHAnsi"/>
      <w:lang w:eastAsia="en-US"/>
    </w:rPr>
  </w:style>
  <w:style w:type="paragraph" w:customStyle="1" w:styleId="A2EE6117FFE5401892991F628AAEB4AB">
    <w:name w:val="A2EE6117FFE5401892991F628AAEB4AB"/>
    <w:rsid w:val="008168DF"/>
    <w:rPr>
      <w:rFonts w:eastAsiaTheme="minorHAnsi"/>
      <w:lang w:eastAsia="en-US"/>
    </w:rPr>
  </w:style>
  <w:style w:type="paragraph" w:customStyle="1" w:styleId="5108313D33CB45FC8AE219FDFDEB814C">
    <w:name w:val="5108313D33CB45FC8AE219FDFDEB814C"/>
    <w:rsid w:val="008168DF"/>
    <w:rPr>
      <w:rFonts w:eastAsiaTheme="minorHAnsi"/>
      <w:lang w:eastAsia="en-US"/>
    </w:rPr>
  </w:style>
  <w:style w:type="paragraph" w:customStyle="1" w:styleId="F2B34D75FABF473BB3686218B1EE50FF">
    <w:name w:val="F2B34D75FABF473BB3686218B1EE50FF"/>
    <w:rsid w:val="008168DF"/>
    <w:rPr>
      <w:rFonts w:eastAsiaTheme="minorHAnsi"/>
      <w:lang w:eastAsia="en-US"/>
    </w:rPr>
  </w:style>
  <w:style w:type="paragraph" w:customStyle="1" w:styleId="D4E657529F4D4F9889F90C36497EE0E7">
    <w:name w:val="D4E657529F4D4F9889F90C36497EE0E7"/>
    <w:rsid w:val="008168DF"/>
    <w:rPr>
      <w:rFonts w:eastAsiaTheme="minorHAnsi"/>
      <w:lang w:eastAsia="en-US"/>
    </w:rPr>
  </w:style>
  <w:style w:type="paragraph" w:customStyle="1" w:styleId="B91C95A1DE7842B39CDD3D5C8C5C41C4">
    <w:name w:val="B91C95A1DE7842B39CDD3D5C8C5C41C4"/>
    <w:rsid w:val="008168DF"/>
    <w:rPr>
      <w:rFonts w:eastAsiaTheme="minorHAnsi"/>
      <w:lang w:eastAsia="en-US"/>
    </w:rPr>
  </w:style>
  <w:style w:type="paragraph" w:customStyle="1" w:styleId="A5F76ACAF37F4DC3A0B96F4CAADD953E">
    <w:name w:val="A5F76ACAF37F4DC3A0B96F4CAADD953E"/>
    <w:rsid w:val="008168DF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197828"/>
    <w:rPr>
      <w:rFonts w:eastAsiaTheme="minorHAnsi"/>
      <w:lang w:eastAsia="en-US"/>
    </w:rPr>
  </w:style>
  <w:style w:type="paragraph" w:customStyle="1" w:styleId="C49E04DDA7EA478997C451D01CD1532012">
    <w:name w:val="C49E04DDA7EA478997C451D01CD1532012"/>
    <w:rsid w:val="00197828"/>
    <w:rPr>
      <w:rFonts w:eastAsiaTheme="minorHAnsi"/>
      <w:lang w:eastAsia="en-US"/>
    </w:rPr>
  </w:style>
  <w:style w:type="paragraph" w:customStyle="1" w:styleId="F9572787CCD44B309F2A1C697DAAC76D12">
    <w:name w:val="F9572787CCD44B309F2A1C697DAAC76D12"/>
    <w:rsid w:val="00197828"/>
    <w:rPr>
      <w:rFonts w:eastAsiaTheme="minorHAnsi"/>
      <w:lang w:eastAsia="en-US"/>
    </w:rPr>
  </w:style>
  <w:style w:type="paragraph" w:customStyle="1" w:styleId="4FDC5B2B815F4E9ABA2F50C59777AEFF12">
    <w:name w:val="4FDC5B2B815F4E9ABA2F50C59777AEFF12"/>
    <w:rsid w:val="00197828"/>
    <w:rPr>
      <w:rFonts w:eastAsiaTheme="minorHAnsi"/>
      <w:lang w:eastAsia="en-US"/>
    </w:rPr>
  </w:style>
  <w:style w:type="paragraph" w:customStyle="1" w:styleId="8A65B636AF92455BB778284E41FCFB8312">
    <w:name w:val="8A65B636AF92455BB778284E41FCFB8312"/>
    <w:rsid w:val="00197828"/>
    <w:rPr>
      <w:rFonts w:eastAsiaTheme="minorHAnsi"/>
      <w:lang w:eastAsia="en-US"/>
    </w:rPr>
  </w:style>
  <w:style w:type="paragraph" w:customStyle="1" w:styleId="2819AFE774BD4A09B24C805D75BEA71212">
    <w:name w:val="2819AFE774BD4A09B24C805D75BEA71212"/>
    <w:rsid w:val="00197828"/>
    <w:rPr>
      <w:rFonts w:eastAsiaTheme="minorHAnsi"/>
      <w:lang w:eastAsia="en-US"/>
    </w:rPr>
  </w:style>
  <w:style w:type="paragraph" w:customStyle="1" w:styleId="534640894CE9D2438CD0D3A40068417E1">
    <w:name w:val="534640894CE9D2438CD0D3A40068417E1"/>
    <w:rsid w:val="00197828"/>
    <w:rPr>
      <w:rFonts w:eastAsiaTheme="minorHAnsi"/>
      <w:lang w:eastAsia="en-US"/>
    </w:rPr>
  </w:style>
  <w:style w:type="paragraph" w:customStyle="1" w:styleId="5EEB0BBF33BEC24B86AD79DEAB72DF6E5">
    <w:name w:val="5EEB0BBF33BEC24B86AD79DEAB72DF6E5"/>
    <w:rsid w:val="00197828"/>
    <w:rPr>
      <w:rFonts w:eastAsiaTheme="minorHAnsi"/>
      <w:lang w:eastAsia="en-US"/>
    </w:rPr>
  </w:style>
  <w:style w:type="paragraph" w:customStyle="1" w:styleId="6FDAE4FA3DB97143A2A21570C85A12445">
    <w:name w:val="6FDAE4FA3DB97143A2A21570C85A12445"/>
    <w:rsid w:val="00197828"/>
    <w:rPr>
      <w:rFonts w:eastAsiaTheme="minorHAnsi"/>
      <w:lang w:eastAsia="en-US"/>
    </w:rPr>
  </w:style>
  <w:style w:type="paragraph" w:customStyle="1" w:styleId="0250F4C919F04F13B3B5CEC210263FA55">
    <w:name w:val="0250F4C919F04F13B3B5CEC210263FA55"/>
    <w:rsid w:val="00197828"/>
    <w:rPr>
      <w:rFonts w:eastAsiaTheme="minorHAnsi"/>
      <w:lang w:eastAsia="en-US"/>
    </w:rPr>
  </w:style>
  <w:style w:type="paragraph" w:customStyle="1" w:styleId="69326812A9714134AE95858CE6F4C8272">
    <w:name w:val="69326812A9714134AE95858CE6F4C8272"/>
    <w:rsid w:val="00197828"/>
    <w:rPr>
      <w:rFonts w:eastAsiaTheme="minorHAnsi"/>
      <w:lang w:eastAsia="en-US"/>
    </w:rPr>
  </w:style>
  <w:style w:type="paragraph" w:customStyle="1" w:styleId="0F5416C074A64F1FAD3CF2C9E83B1CBC3">
    <w:name w:val="0F5416C074A64F1FAD3CF2C9E83B1CBC3"/>
    <w:rsid w:val="00197828"/>
    <w:rPr>
      <w:rFonts w:eastAsiaTheme="minorHAnsi"/>
      <w:lang w:eastAsia="en-US"/>
    </w:rPr>
  </w:style>
  <w:style w:type="paragraph" w:customStyle="1" w:styleId="DEFCFB04E139FD479F307F67FB1395095">
    <w:name w:val="DEFCFB04E139FD479F307F67FB1395095"/>
    <w:rsid w:val="00197828"/>
    <w:rPr>
      <w:rFonts w:eastAsiaTheme="minorHAnsi"/>
      <w:lang w:eastAsia="en-US"/>
    </w:rPr>
  </w:style>
  <w:style w:type="paragraph" w:customStyle="1" w:styleId="2CAAFACA804A488FB53A4586F51D67A95">
    <w:name w:val="2CAAFACA804A488FB53A4586F51D67A95"/>
    <w:rsid w:val="00197828"/>
    <w:rPr>
      <w:rFonts w:eastAsiaTheme="minorHAnsi"/>
      <w:lang w:eastAsia="en-US"/>
    </w:rPr>
  </w:style>
  <w:style w:type="paragraph" w:customStyle="1" w:styleId="35EAA9722C524E5F86E586E240CC30E65">
    <w:name w:val="35EAA9722C524E5F86E586E240CC30E65"/>
    <w:rsid w:val="00197828"/>
    <w:rPr>
      <w:rFonts w:eastAsiaTheme="minorHAnsi"/>
      <w:lang w:eastAsia="en-US"/>
    </w:rPr>
  </w:style>
  <w:style w:type="paragraph" w:customStyle="1" w:styleId="58C44648B336442DA84BB51DFA5BA7825">
    <w:name w:val="58C44648B336442DA84BB51DFA5BA7825"/>
    <w:rsid w:val="00197828"/>
    <w:rPr>
      <w:rFonts w:eastAsiaTheme="minorHAnsi"/>
      <w:lang w:eastAsia="en-US"/>
    </w:rPr>
  </w:style>
  <w:style w:type="paragraph" w:customStyle="1" w:styleId="0171167276004E9A96A379586F9F3EE35">
    <w:name w:val="0171167276004E9A96A379586F9F3EE35"/>
    <w:rsid w:val="00197828"/>
    <w:rPr>
      <w:rFonts w:eastAsiaTheme="minorHAnsi"/>
      <w:lang w:eastAsia="en-US"/>
    </w:rPr>
  </w:style>
  <w:style w:type="paragraph" w:customStyle="1" w:styleId="FA9DF6E32A254BA2A74AFF2E93C3955A5">
    <w:name w:val="FA9DF6E32A254BA2A74AFF2E93C3955A5"/>
    <w:rsid w:val="00197828"/>
    <w:rPr>
      <w:rFonts w:eastAsiaTheme="minorHAnsi"/>
      <w:lang w:eastAsia="en-US"/>
    </w:rPr>
  </w:style>
  <w:style w:type="paragraph" w:customStyle="1" w:styleId="5CE157965C9A6343AA5B02C9D494B7285">
    <w:name w:val="5CE157965C9A6343AA5B02C9D494B7285"/>
    <w:rsid w:val="00197828"/>
    <w:rPr>
      <w:rFonts w:eastAsiaTheme="minorHAnsi"/>
      <w:lang w:eastAsia="en-US"/>
    </w:rPr>
  </w:style>
  <w:style w:type="paragraph" w:customStyle="1" w:styleId="676D636E77BC44F8A5D45FA644DF17625">
    <w:name w:val="676D636E77BC44F8A5D45FA644DF17625"/>
    <w:rsid w:val="00197828"/>
    <w:rPr>
      <w:rFonts w:eastAsiaTheme="minorHAnsi"/>
      <w:lang w:eastAsia="en-US"/>
    </w:rPr>
  </w:style>
  <w:style w:type="paragraph" w:customStyle="1" w:styleId="5BD0C02D05A743A1BA8646278DF0A9335">
    <w:name w:val="5BD0C02D05A743A1BA8646278DF0A9335"/>
    <w:rsid w:val="00197828"/>
    <w:rPr>
      <w:rFonts w:eastAsiaTheme="minorHAnsi"/>
      <w:lang w:eastAsia="en-US"/>
    </w:rPr>
  </w:style>
  <w:style w:type="paragraph" w:customStyle="1" w:styleId="CEF21B49C37E4E13BD68A98E962982115">
    <w:name w:val="CEF21B49C37E4E13BD68A98E962982115"/>
    <w:rsid w:val="00197828"/>
    <w:rPr>
      <w:rFonts w:eastAsiaTheme="minorHAnsi"/>
      <w:lang w:eastAsia="en-US"/>
    </w:rPr>
  </w:style>
  <w:style w:type="paragraph" w:customStyle="1" w:styleId="ACAA34FD415A4E2994212996C87A02235">
    <w:name w:val="ACAA34FD415A4E2994212996C87A02235"/>
    <w:rsid w:val="00197828"/>
    <w:rPr>
      <w:rFonts w:eastAsiaTheme="minorHAnsi"/>
      <w:lang w:eastAsia="en-US"/>
    </w:rPr>
  </w:style>
  <w:style w:type="paragraph" w:customStyle="1" w:styleId="CBA1328ED2124DCFBD884F2BCE3197A35">
    <w:name w:val="CBA1328ED2124DCFBD884F2BCE3197A35"/>
    <w:rsid w:val="00197828"/>
    <w:rPr>
      <w:rFonts w:eastAsiaTheme="minorHAnsi"/>
      <w:lang w:eastAsia="en-US"/>
    </w:rPr>
  </w:style>
  <w:style w:type="paragraph" w:customStyle="1" w:styleId="69166CF3164B493BA108518E7B0988355">
    <w:name w:val="69166CF3164B493BA108518E7B0988355"/>
    <w:rsid w:val="00197828"/>
    <w:rPr>
      <w:rFonts w:eastAsiaTheme="minorHAnsi"/>
      <w:lang w:eastAsia="en-US"/>
    </w:rPr>
  </w:style>
  <w:style w:type="paragraph" w:customStyle="1" w:styleId="0488549EBCE948AEA48F1236F7E91CE63">
    <w:name w:val="0488549EBCE948AEA48F1236F7E91CE63"/>
    <w:rsid w:val="00197828"/>
    <w:rPr>
      <w:rFonts w:eastAsiaTheme="minorHAnsi"/>
      <w:lang w:eastAsia="en-US"/>
    </w:rPr>
  </w:style>
  <w:style w:type="paragraph" w:customStyle="1" w:styleId="D26E2F96C95A7941BAA860DECB191D1D5">
    <w:name w:val="D26E2F96C95A7941BAA860DECB191D1D5"/>
    <w:rsid w:val="00197828"/>
    <w:rPr>
      <w:rFonts w:eastAsiaTheme="minorHAnsi"/>
      <w:lang w:eastAsia="en-US"/>
    </w:rPr>
  </w:style>
  <w:style w:type="paragraph" w:customStyle="1" w:styleId="AF09029886F640C389744A4D629D1C9A1">
    <w:name w:val="AF09029886F640C389744A4D629D1C9A1"/>
    <w:rsid w:val="00197828"/>
    <w:rPr>
      <w:rFonts w:eastAsiaTheme="minorHAnsi"/>
      <w:lang w:eastAsia="en-US"/>
    </w:rPr>
  </w:style>
  <w:style w:type="paragraph" w:customStyle="1" w:styleId="8364675EA38F41978D2A8BB23B7942C81">
    <w:name w:val="8364675EA38F41978D2A8BB23B7942C81"/>
    <w:rsid w:val="00197828"/>
    <w:rPr>
      <w:rFonts w:eastAsiaTheme="minorHAnsi"/>
      <w:lang w:eastAsia="en-US"/>
    </w:rPr>
  </w:style>
  <w:style w:type="paragraph" w:customStyle="1" w:styleId="0C0364FBF8F540FE9BBFEED35031CE951">
    <w:name w:val="0C0364FBF8F540FE9BBFEED35031CE951"/>
    <w:rsid w:val="00197828"/>
    <w:rPr>
      <w:rFonts w:eastAsiaTheme="minorHAnsi"/>
      <w:lang w:eastAsia="en-US"/>
    </w:rPr>
  </w:style>
  <w:style w:type="paragraph" w:customStyle="1" w:styleId="A2EE6117FFE5401892991F628AAEB4AB1">
    <w:name w:val="A2EE6117FFE5401892991F628AAEB4AB1"/>
    <w:rsid w:val="00197828"/>
    <w:rPr>
      <w:rFonts w:eastAsiaTheme="minorHAnsi"/>
      <w:lang w:eastAsia="en-US"/>
    </w:rPr>
  </w:style>
  <w:style w:type="paragraph" w:customStyle="1" w:styleId="5108313D33CB45FC8AE219FDFDEB814C1">
    <w:name w:val="5108313D33CB45FC8AE219FDFDEB814C1"/>
    <w:rsid w:val="00197828"/>
    <w:rPr>
      <w:rFonts w:eastAsiaTheme="minorHAnsi"/>
      <w:lang w:eastAsia="en-US"/>
    </w:rPr>
  </w:style>
  <w:style w:type="paragraph" w:customStyle="1" w:styleId="5CF8B7B27BD22B4B85E4D8C2F0DB9277">
    <w:name w:val="5CF8B7B27BD22B4B85E4D8C2F0DB9277"/>
    <w:rsid w:val="00197828"/>
    <w:rPr>
      <w:rFonts w:eastAsiaTheme="minorHAnsi"/>
      <w:lang w:eastAsia="en-US"/>
    </w:rPr>
  </w:style>
  <w:style w:type="paragraph" w:customStyle="1" w:styleId="4AF3D012E7B20A45A4335D0095DDBC58">
    <w:name w:val="4AF3D012E7B20A45A4335D0095DDBC58"/>
    <w:rsid w:val="00197828"/>
    <w:rPr>
      <w:rFonts w:eastAsiaTheme="minorHAnsi"/>
      <w:lang w:eastAsia="en-US"/>
    </w:rPr>
  </w:style>
  <w:style w:type="paragraph" w:customStyle="1" w:styleId="79DF8FA83D8B2044A04C3FC39C6D7087">
    <w:name w:val="79DF8FA83D8B2044A04C3FC39C6D7087"/>
    <w:rsid w:val="00197828"/>
    <w:rPr>
      <w:rFonts w:eastAsiaTheme="minorHAnsi"/>
      <w:lang w:eastAsia="en-US"/>
    </w:rPr>
  </w:style>
  <w:style w:type="paragraph" w:customStyle="1" w:styleId="DD17049CF0F6A9489188793382422D0F">
    <w:name w:val="DD17049CF0F6A9489188793382422D0F"/>
    <w:rsid w:val="0019782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7828"/>
    <w:rPr>
      <w:color w:val="808080"/>
    </w:rPr>
  </w:style>
  <w:style w:type="paragraph" w:customStyle="1" w:styleId="D5BDDA4978F34ADE8DBD4D3BEC29CBE0">
    <w:name w:val="D5BDDA4978F34ADE8DBD4D3BEC29CBE0"/>
    <w:rsid w:val="000E58ED"/>
  </w:style>
  <w:style w:type="paragraph" w:customStyle="1" w:styleId="D3147F45768A4DB8825CD6C641D57EC2">
    <w:name w:val="D3147F45768A4DB8825CD6C641D57EC2"/>
    <w:rsid w:val="000E58ED"/>
  </w:style>
  <w:style w:type="paragraph" w:customStyle="1" w:styleId="11F5187A274F4BE49F1091220F899AD2">
    <w:name w:val="11F5187A274F4BE49F1091220F899AD2"/>
    <w:rsid w:val="00FE6896"/>
  </w:style>
  <w:style w:type="paragraph" w:customStyle="1" w:styleId="6AD36E3C5261432083EE95EF0D41C77B">
    <w:name w:val="6AD36E3C5261432083EE95EF0D41C77B"/>
    <w:rsid w:val="00FE6896"/>
  </w:style>
  <w:style w:type="paragraph" w:customStyle="1" w:styleId="1E44925F3361461290BBADA1AA22B5D4">
    <w:name w:val="1E44925F3361461290BBADA1AA22B5D4"/>
    <w:rsid w:val="00FE6896"/>
  </w:style>
  <w:style w:type="paragraph" w:customStyle="1" w:styleId="0CA43E9D5EB14B60A2891BB05A92D225">
    <w:name w:val="0CA43E9D5EB14B60A2891BB05A92D225"/>
    <w:rsid w:val="00FE6896"/>
  </w:style>
  <w:style w:type="paragraph" w:customStyle="1" w:styleId="C9861971D29B4323AD0C51D9A3B2A450">
    <w:name w:val="C9861971D29B4323AD0C51D9A3B2A450"/>
    <w:rsid w:val="00FE6896"/>
  </w:style>
  <w:style w:type="paragraph" w:customStyle="1" w:styleId="05E0AA2A350C464A9475C7E7353106DD">
    <w:name w:val="05E0AA2A350C464A9475C7E7353106DD"/>
    <w:rsid w:val="00FE6896"/>
  </w:style>
  <w:style w:type="paragraph" w:customStyle="1" w:styleId="B634431C9CBA490F8EB25CDE98567420">
    <w:name w:val="B634431C9CBA490F8EB25CDE98567420"/>
    <w:rsid w:val="00FE6896"/>
  </w:style>
  <w:style w:type="paragraph" w:customStyle="1" w:styleId="007CDC709B314B178973F49D4E33FEA5">
    <w:name w:val="007CDC709B314B178973F49D4E33FEA5"/>
    <w:rsid w:val="00FE6896"/>
  </w:style>
  <w:style w:type="paragraph" w:customStyle="1" w:styleId="923198695E7B4A43B3555557CE6459E2">
    <w:name w:val="923198695E7B4A43B3555557CE6459E2"/>
    <w:rsid w:val="00FE6896"/>
  </w:style>
  <w:style w:type="paragraph" w:customStyle="1" w:styleId="0960B567D06449928AA8279CFE03A7CA">
    <w:name w:val="0960B567D06449928AA8279CFE03A7CA"/>
    <w:rsid w:val="00FE6896"/>
  </w:style>
  <w:style w:type="paragraph" w:customStyle="1" w:styleId="90E7C08813ED4441B63E049E86F91B7D">
    <w:name w:val="90E7C08813ED4441B63E049E86F91B7D"/>
    <w:rsid w:val="00FE6896"/>
  </w:style>
  <w:style w:type="paragraph" w:customStyle="1" w:styleId="ED1CB7A5D2E042609B277C89B96ACD01">
    <w:name w:val="ED1CB7A5D2E042609B277C89B96ACD01"/>
    <w:rsid w:val="00FE6896"/>
  </w:style>
  <w:style w:type="paragraph" w:customStyle="1" w:styleId="ACF9228A4E114224AA67BE0B24047A6A">
    <w:name w:val="ACF9228A4E114224AA67BE0B24047A6A"/>
    <w:rsid w:val="00FE6896"/>
  </w:style>
  <w:style w:type="paragraph" w:customStyle="1" w:styleId="B55DBDCC73D34B6C8AB816C15D79106C">
    <w:name w:val="B55DBDCC73D34B6C8AB816C15D79106C"/>
    <w:rsid w:val="00FE6896"/>
  </w:style>
  <w:style w:type="paragraph" w:customStyle="1" w:styleId="8742B487EFC941228023BE07421959F6">
    <w:name w:val="8742B487EFC941228023BE07421959F6"/>
    <w:rsid w:val="00FE6896"/>
  </w:style>
  <w:style w:type="paragraph" w:customStyle="1" w:styleId="216EC8003F2F4637B6C3BBFA1352E94E">
    <w:name w:val="216EC8003F2F4637B6C3BBFA1352E94E"/>
    <w:rsid w:val="00FE6896"/>
  </w:style>
  <w:style w:type="paragraph" w:customStyle="1" w:styleId="BAD22AA02C1E4D6294CCD99127C05668">
    <w:name w:val="BAD22AA02C1E4D6294CCD99127C05668"/>
    <w:rsid w:val="00FE6896"/>
  </w:style>
  <w:style w:type="paragraph" w:customStyle="1" w:styleId="59E56635B25949D8AF18BE7C9B7D051A">
    <w:name w:val="59E56635B25949D8AF18BE7C9B7D051A"/>
    <w:rsid w:val="00FE6896"/>
  </w:style>
  <w:style w:type="paragraph" w:customStyle="1" w:styleId="EF6EFDBC983F4C92AD3E979433308BE3">
    <w:name w:val="EF6EFDBC983F4C92AD3E979433308BE3"/>
    <w:rsid w:val="00FE6896"/>
  </w:style>
  <w:style w:type="paragraph" w:customStyle="1" w:styleId="02CBF4E110DF46298B89C883840B24DB">
    <w:name w:val="02CBF4E110DF46298B89C883840B24DB"/>
    <w:rsid w:val="00FE6896"/>
  </w:style>
  <w:style w:type="paragraph" w:customStyle="1" w:styleId="94BBE8EF78DD48ABBC0527D1028DB455">
    <w:name w:val="94BBE8EF78DD48ABBC0527D1028DB455"/>
    <w:rsid w:val="00FE6896"/>
  </w:style>
  <w:style w:type="paragraph" w:customStyle="1" w:styleId="F85610164139564997C714DDD25438E7">
    <w:name w:val="F85610164139564997C714DDD25438E7"/>
    <w:rsid w:val="00765075"/>
    <w:pPr>
      <w:spacing w:after="0" w:line="240" w:lineRule="auto"/>
    </w:pPr>
    <w:rPr>
      <w:sz w:val="24"/>
      <w:szCs w:val="24"/>
    </w:rPr>
  </w:style>
  <w:style w:type="paragraph" w:customStyle="1" w:styleId="614850FCF671DA4FAADD2B101E958584">
    <w:name w:val="614850FCF671DA4FAADD2B101E958584"/>
    <w:rsid w:val="00765075"/>
    <w:pPr>
      <w:spacing w:after="0" w:line="240" w:lineRule="auto"/>
    </w:pPr>
    <w:rPr>
      <w:sz w:val="24"/>
      <w:szCs w:val="24"/>
    </w:rPr>
  </w:style>
  <w:style w:type="paragraph" w:customStyle="1" w:styleId="12386EB92EA81D49A60C516F505A2D8D">
    <w:name w:val="12386EB92EA81D49A60C516F505A2D8D"/>
    <w:rsid w:val="004D2F76"/>
    <w:pPr>
      <w:spacing w:after="0" w:line="240" w:lineRule="auto"/>
    </w:pPr>
    <w:rPr>
      <w:sz w:val="24"/>
      <w:szCs w:val="24"/>
    </w:rPr>
  </w:style>
  <w:style w:type="paragraph" w:customStyle="1" w:styleId="0AC30DE28F596940A5A75911236A0B17">
    <w:name w:val="0AC30DE28F596940A5A75911236A0B17"/>
    <w:rsid w:val="004D2F76"/>
    <w:pPr>
      <w:spacing w:after="0" w:line="240" w:lineRule="auto"/>
    </w:pPr>
    <w:rPr>
      <w:sz w:val="24"/>
      <w:szCs w:val="24"/>
    </w:rPr>
  </w:style>
  <w:style w:type="paragraph" w:customStyle="1" w:styleId="923198695E7B4A43B3555557CE6459E21">
    <w:name w:val="923198695E7B4A43B3555557CE6459E21"/>
    <w:rsid w:val="00574F33"/>
    <w:rPr>
      <w:rFonts w:eastAsiaTheme="minorHAnsi"/>
      <w:lang w:eastAsia="en-US"/>
    </w:rPr>
  </w:style>
  <w:style w:type="paragraph" w:customStyle="1" w:styleId="90E7C08813ED4441B63E049E86F91B7D1">
    <w:name w:val="90E7C08813ED4441B63E049E86F91B7D1"/>
    <w:rsid w:val="00574F33"/>
    <w:rPr>
      <w:rFonts w:eastAsiaTheme="minorHAnsi"/>
      <w:lang w:eastAsia="en-US"/>
    </w:rPr>
  </w:style>
  <w:style w:type="paragraph" w:customStyle="1" w:styleId="ACF9228A4E114224AA67BE0B24047A6A1">
    <w:name w:val="ACF9228A4E114224AA67BE0B24047A6A1"/>
    <w:rsid w:val="00574F33"/>
    <w:rPr>
      <w:rFonts w:eastAsiaTheme="minorHAnsi"/>
      <w:lang w:eastAsia="en-US"/>
    </w:rPr>
  </w:style>
  <w:style w:type="paragraph" w:customStyle="1" w:styleId="6A33C2CC0F6A48EBAC0C934D2285F0FE">
    <w:name w:val="6A33C2CC0F6A48EBAC0C934D2285F0FE"/>
    <w:rsid w:val="00574F33"/>
    <w:rPr>
      <w:rFonts w:eastAsiaTheme="minorHAnsi"/>
      <w:lang w:eastAsia="en-US"/>
    </w:rPr>
  </w:style>
  <w:style w:type="paragraph" w:customStyle="1" w:styleId="88699CD7FF754A6EA291734BE0BD8CC9">
    <w:name w:val="88699CD7FF754A6EA291734BE0BD8CC9"/>
    <w:rsid w:val="00574F33"/>
    <w:rPr>
      <w:rFonts w:eastAsiaTheme="minorHAnsi"/>
      <w:lang w:eastAsia="en-US"/>
    </w:rPr>
  </w:style>
  <w:style w:type="paragraph" w:customStyle="1" w:styleId="7079245E2D624F03B00CBD1EAD8D18AA">
    <w:name w:val="7079245E2D624F03B00CBD1EAD8D18AA"/>
    <w:rsid w:val="00574F33"/>
    <w:rPr>
      <w:rFonts w:eastAsiaTheme="minorHAnsi"/>
      <w:lang w:eastAsia="en-US"/>
    </w:rPr>
  </w:style>
  <w:style w:type="paragraph" w:customStyle="1" w:styleId="21226FD2C0314849B7A6F38EF47EB0C9">
    <w:name w:val="21226FD2C0314849B7A6F38EF47EB0C9"/>
    <w:rsid w:val="00574F33"/>
    <w:rPr>
      <w:rFonts w:eastAsiaTheme="minorHAnsi"/>
      <w:lang w:eastAsia="en-US"/>
    </w:rPr>
  </w:style>
  <w:style w:type="paragraph" w:customStyle="1" w:styleId="C49E04DDA7EA478997C451D01CD15320">
    <w:name w:val="C49E04DDA7EA478997C451D01CD15320"/>
    <w:rsid w:val="00574F33"/>
    <w:rPr>
      <w:rFonts w:eastAsiaTheme="minorHAnsi"/>
      <w:lang w:eastAsia="en-US"/>
    </w:rPr>
  </w:style>
  <w:style w:type="paragraph" w:customStyle="1" w:styleId="F9572787CCD44B309F2A1C697DAAC76D">
    <w:name w:val="F9572787CCD44B309F2A1C697DAAC76D"/>
    <w:rsid w:val="00574F33"/>
    <w:rPr>
      <w:rFonts w:eastAsiaTheme="minorHAnsi"/>
      <w:lang w:eastAsia="en-US"/>
    </w:rPr>
  </w:style>
  <w:style w:type="paragraph" w:customStyle="1" w:styleId="4FDC5B2B815F4E9ABA2F50C59777AEFF">
    <w:name w:val="4FDC5B2B815F4E9ABA2F50C59777AEFF"/>
    <w:rsid w:val="00574F33"/>
    <w:rPr>
      <w:rFonts w:eastAsiaTheme="minorHAnsi"/>
      <w:lang w:eastAsia="en-US"/>
    </w:rPr>
  </w:style>
  <w:style w:type="paragraph" w:customStyle="1" w:styleId="8A65B636AF92455BB778284E41FCFB83">
    <w:name w:val="8A65B636AF92455BB778284E41FCFB83"/>
    <w:rsid w:val="00574F33"/>
    <w:rPr>
      <w:rFonts w:eastAsiaTheme="minorHAnsi"/>
      <w:lang w:eastAsia="en-US"/>
    </w:rPr>
  </w:style>
  <w:style w:type="paragraph" w:customStyle="1" w:styleId="2819AFE774BD4A09B24C805D75BEA712">
    <w:name w:val="2819AFE774BD4A09B24C805D75BEA712"/>
    <w:rsid w:val="00574F33"/>
    <w:rPr>
      <w:rFonts w:eastAsiaTheme="minorHAnsi"/>
      <w:lang w:eastAsia="en-US"/>
    </w:rPr>
  </w:style>
  <w:style w:type="paragraph" w:customStyle="1" w:styleId="796C3CD15BD1480E95944D897EF4AA0F">
    <w:name w:val="796C3CD15BD1480E95944D897EF4AA0F"/>
    <w:rsid w:val="00574F33"/>
    <w:rPr>
      <w:rFonts w:eastAsiaTheme="minorHAnsi"/>
      <w:lang w:eastAsia="en-US"/>
    </w:rPr>
  </w:style>
  <w:style w:type="paragraph" w:customStyle="1" w:styleId="E99A00F79FEF48F7884D6733AC801DB0">
    <w:name w:val="E99A00F79FEF48F7884D6733AC801DB0"/>
    <w:rsid w:val="00574F33"/>
    <w:rPr>
      <w:rFonts w:eastAsiaTheme="minorHAnsi"/>
      <w:lang w:eastAsia="en-US"/>
    </w:rPr>
  </w:style>
  <w:style w:type="paragraph" w:customStyle="1" w:styleId="B55DBDCC73D34B6C8AB816C15D79106C1">
    <w:name w:val="B55DBDCC73D34B6C8AB816C15D79106C1"/>
    <w:rsid w:val="00574F33"/>
    <w:rPr>
      <w:rFonts w:eastAsiaTheme="minorHAnsi"/>
      <w:lang w:eastAsia="en-US"/>
    </w:rPr>
  </w:style>
  <w:style w:type="paragraph" w:customStyle="1" w:styleId="96E1A48F53CE44F183AD85C74780C4A5">
    <w:name w:val="96E1A48F53CE44F183AD85C74780C4A5"/>
    <w:rsid w:val="00574F33"/>
    <w:rPr>
      <w:rFonts w:eastAsiaTheme="minorHAnsi"/>
      <w:lang w:eastAsia="en-US"/>
    </w:rPr>
  </w:style>
  <w:style w:type="paragraph" w:customStyle="1" w:styleId="D45C986C68B64FAB848A25A69D5BFE80">
    <w:name w:val="D45C986C68B64FAB848A25A69D5BFE80"/>
    <w:rsid w:val="00574F33"/>
    <w:rPr>
      <w:rFonts w:eastAsiaTheme="minorHAnsi"/>
      <w:lang w:eastAsia="en-US"/>
    </w:rPr>
  </w:style>
  <w:style w:type="paragraph" w:customStyle="1" w:styleId="B8E9B6E3405C48FE860D3565FEC87977">
    <w:name w:val="B8E9B6E3405C48FE860D3565FEC87977"/>
    <w:rsid w:val="00574F33"/>
    <w:rPr>
      <w:rFonts w:eastAsiaTheme="minorHAnsi"/>
      <w:lang w:eastAsia="en-US"/>
    </w:rPr>
  </w:style>
  <w:style w:type="paragraph" w:customStyle="1" w:styleId="8742B487EFC941228023BE07421959F61">
    <w:name w:val="8742B487EFC941228023BE07421959F61"/>
    <w:rsid w:val="00574F33"/>
    <w:rPr>
      <w:rFonts w:eastAsiaTheme="minorHAnsi"/>
      <w:lang w:eastAsia="en-US"/>
    </w:rPr>
  </w:style>
  <w:style w:type="paragraph" w:customStyle="1" w:styleId="216EC8003F2F4637B6C3BBFA1352E94E1">
    <w:name w:val="216EC8003F2F4637B6C3BBFA1352E94E1"/>
    <w:rsid w:val="00574F33"/>
    <w:rPr>
      <w:rFonts w:eastAsiaTheme="minorHAnsi"/>
      <w:lang w:eastAsia="en-US"/>
    </w:rPr>
  </w:style>
  <w:style w:type="paragraph" w:customStyle="1" w:styleId="93F17617BFEE4DA3A3F8E82D603B639B">
    <w:name w:val="93F17617BFEE4DA3A3F8E82D603B639B"/>
    <w:rsid w:val="00574F33"/>
    <w:rPr>
      <w:rFonts w:eastAsiaTheme="minorHAnsi"/>
      <w:lang w:eastAsia="en-US"/>
    </w:rPr>
  </w:style>
  <w:style w:type="paragraph" w:customStyle="1" w:styleId="87CF97C995D24070B0D0C4D9A0FE3A3A">
    <w:name w:val="87CF97C995D24070B0D0C4D9A0FE3A3A"/>
    <w:rsid w:val="00574F33"/>
    <w:rPr>
      <w:rFonts w:eastAsiaTheme="minorHAnsi"/>
      <w:lang w:eastAsia="en-US"/>
    </w:rPr>
  </w:style>
  <w:style w:type="paragraph" w:customStyle="1" w:styleId="F78E22BC733743019183F3E953A9FA68">
    <w:name w:val="F78E22BC733743019183F3E953A9FA68"/>
    <w:rsid w:val="00574F33"/>
    <w:rPr>
      <w:rFonts w:eastAsiaTheme="minorHAnsi"/>
      <w:lang w:eastAsia="en-US"/>
    </w:rPr>
  </w:style>
  <w:style w:type="paragraph" w:customStyle="1" w:styleId="C4BA0EC34A4B41CEA67C3CE39A271C2D">
    <w:name w:val="C4BA0EC34A4B41CEA67C3CE39A271C2D"/>
    <w:rsid w:val="00574F33"/>
    <w:rPr>
      <w:rFonts w:eastAsiaTheme="minorHAnsi"/>
      <w:lang w:eastAsia="en-US"/>
    </w:rPr>
  </w:style>
  <w:style w:type="paragraph" w:customStyle="1" w:styleId="44826F97FFED471689EE0EA0CC49D1CF">
    <w:name w:val="44826F97FFED471689EE0EA0CC49D1CF"/>
    <w:rsid w:val="00574F33"/>
    <w:rPr>
      <w:rFonts w:eastAsiaTheme="minorHAnsi"/>
      <w:lang w:eastAsia="en-US"/>
    </w:rPr>
  </w:style>
  <w:style w:type="paragraph" w:customStyle="1" w:styleId="12386EB92EA81D49A60C516F505A2D8D1">
    <w:name w:val="12386EB92EA81D49A60C516F505A2D8D1"/>
    <w:rsid w:val="00574F33"/>
    <w:rPr>
      <w:rFonts w:eastAsiaTheme="minorHAnsi"/>
      <w:lang w:eastAsia="en-US"/>
    </w:rPr>
  </w:style>
  <w:style w:type="paragraph" w:customStyle="1" w:styleId="0AC30DE28F596940A5A75911236A0B171">
    <w:name w:val="0AC30DE28F596940A5A75911236A0B171"/>
    <w:rsid w:val="00574F33"/>
    <w:rPr>
      <w:rFonts w:eastAsiaTheme="minorHAnsi"/>
      <w:lang w:eastAsia="en-US"/>
    </w:rPr>
  </w:style>
  <w:style w:type="paragraph" w:customStyle="1" w:styleId="F85610164139564997C714DDD25438E71">
    <w:name w:val="F85610164139564997C714DDD25438E71"/>
    <w:rsid w:val="00574F33"/>
    <w:rPr>
      <w:rFonts w:eastAsiaTheme="minorHAnsi"/>
      <w:lang w:eastAsia="en-US"/>
    </w:rPr>
  </w:style>
  <w:style w:type="paragraph" w:customStyle="1" w:styleId="614850FCF671DA4FAADD2B101E9585841">
    <w:name w:val="614850FCF671DA4FAADD2B101E9585841"/>
    <w:rsid w:val="00574F33"/>
    <w:rPr>
      <w:rFonts w:eastAsiaTheme="minorHAnsi"/>
      <w:lang w:eastAsia="en-US"/>
    </w:rPr>
  </w:style>
  <w:style w:type="paragraph" w:customStyle="1" w:styleId="AF714C18A5EB47C38F886EE18828417E">
    <w:name w:val="AF714C18A5EB47C38F886EE18828417E"/>
    <w:rsid w:val="00574F33"/>
    <w:rPr>
      <w:rFonts w:eastAsiaTheme="minorHAnsi"/>
      <w:lang w:eastAsia="en-US"/>
    </w:rPr>
  </w:style>
  <w:style w:type="paragraph" w:customStyle="1" w:styleId="55D711E16399437A939944B5A226DC00">
    <w:name w:val="55D711E16399437A939944B5A226DC00"/>
    <w:rsid w:val="00574F33"/>
    <w:rPr>
      <w:rFonts w:eastAsiaTheme="minorHAnsi"/>
      <w:lang w:eastAsia="en-US"/>
    </w:rPr>
  </w:style>
  <w:style w:type="paragraph" w:customStyle="1" w:styleId="96CE5701A2D34A9BAB4083C13CFD3161">
    <w:name w:val="96CE5701A2D34A9BAB4083C13CFD3161"/>
    <w:rsid w:val="00574F33"/>
    <w:rPr>
      <w:rFonts w:eastAsiaTheme="minorHAnsi"/>
      <w:lang w:eastAsia="en-US"/>
    </w:rPr>
  </w:style>
  <w:style w:type="paragraph" w:customStyle="1" w:styleId="2939F34DFB9E46048FCD0678FA11708F">
    <w:name w:val="2939F34DFB9E46048FCD0678FA11708F"/>
    <w:rsid w:val="00574F33"/>
  </w:style>
  <w:style w:type="paragraph" w:customStyle="1" w:styleId="878797F5DBEA4B99A8FBE928BE27AC24">
    <w:name w:val="878797F5DBEA4B99A8FBE928BE27AC24"/>
    <w:rsid w:val="00574F33"/>
  </w:style>
  <w:style w:type="paragraph" w:customStyle="1" w:styleId="45DC3F129F57470DBAEE2CCD9B78154D">
    <w:name w:val="45DC3F129F57470DBAEE2CCD9B78154D"/>
    <w:rsid w:val="00574F33"/>
  </w:style>
  <w:style w:type="paragraph" w:customStyle="1" w:styleId="2939F34DFB9E46048FCD0678FA11708F1">
    <w:name w:val="2939F34DFB9E46048FCD0678FA11708F1"/>
    <w:rsid w:val="00C44B69"/>
    <w:rPr>
      <w:rFonts w:eastAsiaTheme="minorHAnsi"/>
      <w:lang w:eastAsia="en-US"/>
    </w:rPr>
  </w:style>
  <w:style w:type="paragraph" w:customStyle="1" w:styleId="90E7C08813ED4441B63E049E86F91B7D2">
    <w:name w:val="90E7C08813ED4441B63E049E86F91B7D2"/>
    <w:rsid w:val="00C44B69"/>
    <w:rPr>
      <w:rFonts w:eastAsiaTheme="minorHAnsi"/>
      <w:lang w:eastAsia="en-US"/>
    </w:rPr>
  </w:style>
  <w:style w:type="paragraph" w:customStyle="1" w:styleId="ACF9228A4E114224AA67BE0B24047A6A2">
    <w:name w:val="ACF9228A4E114224AA67BE0B24047A6A2"/>
    <w:rsid w:val="00C44B69"/>
    <w:rPr>
      <w:rFonts w:eastAsiaTheme="minorHAnsi"/>
      <w:lang w:eastAsia="en-US"/>
    </w:rPr>
  </w:style>
  <w:style w:type="paragraph" w:customStyle="1" w:styleId="6A33C2CC0F6A48EBAC0C934D2285F0FE1">
    <w:name w:val="6A33C2CC0F6A48EBAC0C934D2285F0FE1"/>
    <w:rsid w:val="00C44B69"/>
    <w:rPr>
      <w:rFonts w:eastAsiaTheme="minorHAnsi"/>
      <w:lang w:eastAsia="en-US"/>
    </w:rPr>
  </w:style>
  <w:style w:type="paragraph" w:customStyle="1" w:styleId="88699CD7FF754A6EA291734BE0BD8CC91">
    <w:name w:val="88699CD7FF754A6EA291734BE0BD8CC91"/>
    <w:rsid w:val="00C44B69"/>
    <w:rPr>
      <w:rFonts w:eastAsiaTheme="minorHAnsi"/>
      <w:lang w:eastAsia="en-US"/>
    </w:rPr>
  </w:style>
  <w:style w:type="paragraph" w:customStyle="1" w:styleId="7079245E2D624F03B00CBD1EAD8D18AA1">
    <w:name w:val="7079245E2D624F03B00CBD1EAD8D18AA1"/>
    <w:rsid w:val="00C44B69"/>
    <w:rPr>
      <w:rFonts w:eastAsiaTheme="minorHAnsi"/>
      <w:lang w:eastAsia="en-US"/>
    </w:rPr>
  </w:style>
  <w:style w:type="paragraph" w:customStyle="1" w:styleId="21226FD2C0314849B7A6F38EF47EB0C91">
    <w:name w:val="21226FD2C0314849B7A6F38EF47EB0C91"/>
    <w:rsid w:val="00C44B69"/>
    <w:rPr>
      <w:rFonts w:eastAsiaTheme="minorHAnsi"/>
      <w:lang w:eastAsia="en-US"/>
    </w:rPr>
  </w:style>
  <w:style w:type="paragraph" w:customStyle="1" w:styleId="C49E04DDA7EA478997C451D01CD153201">
    <w:name w:val="C49E04DDA7EA478997C451D01CD153201"/>
    <w:rsid w:val="00C44B69"/>
    <w:rPr>
      <w:rFonts w:eastAsiaTheme="minorHAnsi"/>
      <w:lang w:eastAsia="en-US"/>
    </w:rPr>
  </w:style>
  <w:style w:type="paragraph" w:customStyle="1" w:styleId="F9572787CCD44B309F2A1C697DAAC76D1">
    <w:name w:val="F9572787CCD44B309F2A1C697DAAC76D1"/>
    <w:rsid w:val="00C44B69"/>
    <w:rPr>
      <w:rFonts w:eastAsiaTheme="minorHAnsi"/>
      <w:lang w:eastAsia="en-US"/>
    </w:rPr>
  </w:style>
  <w:style w:type="paragraph" w:customStyle="1" w:styleId="4FDC5B2B815F4E9ABA2F50C59777AEFF1">
    <w:name w:val="4FDC5B2B815F4E9ABA2F50C59777AEFF1"/>
    <w:rsid w:val="00C44B69"/>
    <w:rPr>
      <w:rFonts w:eastAsiaTheme="minorHAnsi"/>
      <w:lang w:eastAsia="en-US"/>
    </w:rPr>
  </w:style>
  <w:style w:type="paragraph" w:customStyle="1" w:styleId="8A65B636AF92455BB778284E41FCFB831">
    <w:name w:val="8A65B636AF92455BB778284E41FCFB831"/>
    <w:rsid w:val="00C44B69"/>
    <w:rPr>
      <w:rFonts w:eastAsiaTheme="minorHAnsi"/>
      <w:lang w:eastAsia="en-US"/>
    </w:rPr>
  </w:style>
  <w:style w:type="paragraph" w:customStyle="1" w:styleId="2819AFE774BD4A09B24C805D75BEA7121">
    <w:name w:val="2819AFE774BD4A09B24C805D75BEA7121"/>
    <w:rsid w:val="00C44B69"/>
    <w:rPr>
      <w:rFonts w:eastAsiaTheme="minorHAnsi"/>
      <w:lang w:eastAsia="en-US"/>
    </w:rPr>
  </w:style>
  <w:style w:type="paragraph" w:customStyle="1" w:styleId="796C3CD15BD1480E95944D897EF4AA0F1">
    <w:name w:val="796C3CD15BD1480E95944D897EF4AA0F1"/>
    <w:rsid w:val="00C44B69"/>
    <w:rPr>
      <w:rFonts w:eastAsiaTheme="minorHAnsi"/>
      <w:lang w:eastAsia="en-US"/>
    </w:rPr>
  </w:style>
  <w:style w:type="paragraph" w:customStyle="1" w:styleId="E99A00F79FEF48F7884D6733AC801DB01">
    <w:name w:val="E99A00F79FEF48F7884D6733AC801DB01"/>
    <w:rsid w:val="00C44B69"/>
    <w:rPr>
      <w:rFonts w:eastAsiaTheme="minorHAnsi"/>
      <w:lang w:eastAsia="en-US"/>
    </w:rPr>
  </w:style>
  <w:style w:type="paragraph" w:customStyle="1" w:styleId="B55DBDCC73D34B6C8AB816C15D79106C2">
    <w:name w:val="B55DBDCC73D34B6C8AB816C15D79106C2"/>
    <w:rsid w:val="00C44B69"/>
    <w:rPr>
      <w:rFonts w:eastAsiaTheme="minorHAnsi"/>
      <w:lang w:eastAsia="en-US"/>
    </w:rPr>
  </w:style>
  <w:style w:type="paragraph" w:customStyle="1" w:styleId="96E1A48F53CE44F183AD85C74780C4A51">
    <w:name w:val="96E1A48F53CE44F183AD85C74780C4A51"/>
    <w:rsid w:val="00C44B69"/>
    <w:rPr>
      <w:rFonts w:eastAsiaTheme="minorHAnsi"/>
      <w:lang w:eastAsia="en-US"/>
    </w:rPr>
  </w:style>
  <w:style w:type="paragraph" w:customStyle="1" w:styleId="D45C986C68B64FAB848A25A69D5BFE801">
    <w:name w:val="D45C986C68B64FAB848A25A69D5BFE801"/>
    <w:rsid w:val="00C44B69"/>
    <w:rPr>
      <w:rFonts w:eastAsiaTheme="minorHAnsi"/>
      <w:lang w:eastAsia="en-US"/>
    </w:rPr>
  </w:style>
  <w:style w:type="paragraph" w:customStyle="1" w:styleId="B8E9B6E3405C48FE860D3565FEC879771">
    <w:name w:val="B8E9B6E3405C48FE860D3565FEC879771"/>
    <w:rsid w:val="00C44B69"/>
    <w:rPr>
      <w:rFonts w:eastAsiaTheme="minorHAnsi"/>
      <w:lang w:eastAsia="en-US"/>
    </w:rPr>
  </w:style>
  <w:style w:type="paragraph" w:customStyle="1" w:styleId="8742B487EFC941228023BE07421959F62">
    <w:name w:val="8742B487EFC941228023BE07421959F62"/>
    <w:rsid w:val="00C44B69"/>
    <w:rPr>
      <w:rFonts w:eastAsiaTheme="minorHAnsi"/>
      <w:lang w:eastAsia="en-US"/>
    </w:rPr>
  </w:style>
  <w:style w:type="paragraph" w:customStyle="1" w:styleId="216EC8003F2F4637B6C3BBFA1352E94E2">
    <w:name w:val="216EC8003F2F4637B6C3BBFA1352E94E2"/>
    <w:rsid w:val="00C44B69"/>
    <w:rPr>
      <w:rFonts w:eastAsiaTheme="minorHAnsi"/>
      <w:lang w:eastAsia="en-US"/>
    </w:rPr>
  </w:style>
  <w:style w:type="paragraph" w:customStyle="1" w:styleId="93F17617BFEE4DA3A3F8E82D603B639B1">
    <w:name w:val="93F17617BFEE4DA3A3F8E82D603B639B1"/>
    <w:rsid w:val="00C44B69"/>
    <w:rPr>
      <w:rFonts w:eastAsiaTheme="minorHAnsi"/>
      <w:lang w:eastAsia="en-US"/>
    </w:rPr>
  </w:style>
  <w:style w:type="paragraph" w:customStyle="1" w:styleId="DD2A2E6660A54008AD021E47E0A1055B">
    <w:name w:val="DD2A2E6660A54008AD021E47E0A1055B"/>
    <w:rsid w:val="00C44B69"/>
    <w:rPr>
      <w:rFonts w:eastAsiaTheme="minorHAnsi"/>
      <w:lang w:eastAsia="en-US"/>
    </w:rPr>
  </w:style>
  <w:style w:type="paragraph" w:customStyle="1" w:styleId="DF77A5FF1C0D4F96A99FB96C59187F8E">
    <w:name w:val="DF77A5FF1C0D4F96A99FB96C59187F8E"/>
    <w:rsid w:val="00C44B69"/>
    <w:rPr>
      <w:rFonts w:eastAsiaTheme="minorHAnsi"/>
      <w:lang w:eastAsia="en-US"/>
    </w:rPr>
  </w:style>
  <w:style w:type="paragraph" w:customStyle="1" w:styleId="66DD68623969438995E11D0F274DF0E4">
    <w:name w:val="66DD68623969438995E11D0F274DF0E4"/>
    <w:rsid w:val="00C44B69"/>
    <w:rPr>
      <w:rFonts w:eastAsiaTheme="minorHAnsi"/>
      <w:lang w:eastAsia="en-US"/>
    </w:rPr>
  </w:style>
  <w:style w:type="paragraph" w:customStyle="1" w:styleId="3D2EBAAFF320409AB7DF3CF28AA41465">
    <w:name w:val="3D2EBAAFF320409AB7DF3CF28AA41465"/>
    <w:rsid w:val="00C44B69"/>
    <w:rPr>
      <w:rFonts w:eastAsiaTheme="minorHAnsi"/>
      <w:lang w:eastAsia="en-US"/>
    </w:rPr>
  </w:style>
  <w:style w:type="paragraph" w:customStyle="1" w:styleId="5A0531E0C1134ED0B40EDCC2921995D3">
    <w:name w:val="5A0531E0C1134ED0B40EDCC2921995D3"/>
    <w:rsid w:val="00C44B69"/>
    <w:rPr>
      <w:rFonts w:eastAsiaTheme="minorHAnsi"/>
      <w:lang w:eastAsia="en-US"/>
    </w:rPr>
  </w:style>
  <w:style w:type="paragraph" w:customStyle="1" w:styleId="2F58746DE2F647349A666F8AB0A0B838">
    <w:name w:val="2F58746DE2F647349A666F8AB0A0B838"/>
    <w:rsid w:val="00C44B69"/>
    <w:rPr>
      <w:rFonts w:eastAsiaTheme="minorHAnsi"/>
      <w:lang w:eastAsia="en-US"/>
    </w:rPr>
  </w:style>
  <w:style w:type="paragraph" w:customStyle="1" w:styleId="AAC8F6240D9B4FE38ECEE8D0415DAD07">
    <w:name w:val="AAC8F6240D9B4FE38ECEE8D0415DAD07"/>
    <w:rsid w:val="00C44B69"/>
    <w:rPr>
      <w:rFonts w:eastAsiaTheme="minorHAnsi"/>
      <w:lang w:eastAsia="en-US"/>
    </w:rPr>
  </w:style>
  <w:style w:type="paragraph" w:customStyle="1" w:styleId="C1E76002CBF945C2AC18FFF152D75DED">
    <w:name w:val="C1E76002CBF945C2AC18FFF152D75DED"/>
    <w:rsid w:val="00C44B69"/>
    <w:rPr>
      <w:rFonts w:eastAsiaTheme="minorHAnsi"/>
      <w:lang w:eastAsia="en-US"/>
    </w:rPr>
  </w:style>
  <w:style w:type="paragraph" w:customStyle="1" w:styleId="CB141054CAE6447894E8F01A6C698EE7">
    <w:name w:val="CB141054CAE6447894E8F01A6C698EE7"/>
    <w:rsid w:val="00C44B69"/>
    <w:rPr>
      <w:rFonts w:eastAsiaTheme="minorHAnsi"/>
      <w:lang w:eastAsia="en-US"/>
    </w:rPr>
  </w:style>
  <w:style w:type="paragraph" w:customStyle="1" w:styleId="97A803F725C04454BBCF1E16CB094F8B">
    <w:name w:val="97A803F725C04454BBCF1E16CB094F8B"/>
    <w:rsid w:val="00C44B69"/>
    <w:rPr>
      <w:rFonts w:eastAsiaTheme="minorHAnsi"/>
      <w:lang w:eastAsia="en-US"/>
    </w:rPr>
  </w:style>
  <w:style w:type="paragraph" w:customStyle="1" w:styleId="B5B0B227D3E541CDBF46C5E929A79F98">
    <w:name w:val="B5B0B227D3E541CDBF46C5E929A79F98"/>
    <w:rsid w:val="00C44B69"/>
    <w:rPr>
      <w:rFonts w:eastAsiaTheme="minorHAnsi"/>
      <w:lang w:eastAsia="en-US"/>
    </w:rPr>
  </w:style>
  <w:style w:type="paragraph" w:customStyle="1" w:styleId="2939F34DFB9E46048FCD0678FA11708F2">
    <w:name w:val="2939F34DFB9E46048FCD0678FA11708F2"/>
    <w:rsid w:val="00C44B69"/>
    <w:rPr>
      <w:rFonts w:eastAsiaTheme="minorHAnsi"/>
      <w:lang w:eastAsia="en-US"/>
    </w:rPr>
  </w:style>
  <w:style w:type="paragraph" w:customStyle="1" w:styleId="90E7C08813ED4441B63E049E86F91B7D3">
    <w:name w:val="90E7C08813ED4441B63E049E86F91B7D3"/>
    <w:rsid w:val="00C44B69"/>
    <w:rPr>
      <w:rFonts w:eastAsiaTheme="minorHAnsi"/>
      <w:lang w:eastAsia="en-US"/>
    </w:rPr>
  </w:style>
  <w:style w:type="paragraph" w:customStyle="1" w:styleId="ACF9228A4E114224AA67BE0B24047A6A3">
    <w:name w:val="ACF9228A4E114224AA67BE0B24047A6A3"/>
    <w:rsid w:val="00C44B69"/>
    <w:rPr>
      <w:rFonts w:eastAsiaTheme="minorHAnsi"/>
      <w:lang w:eastAsia="en-US"/>
    </w:rPr>
  </w:style>
  <w:style w:type="paragraph" w:customStyle="1" w:styleId="6A33C2CC0F6A48EBAC0C934D2285F0FE2">
    <w:name w:val="6A33C2CC0F6A48EBAC0C934D2285F0FE2"/>
    <w:rsid w:val="00C44B69"/>
    <w:rPr>
      <w:rFonts w:eastAsiaTheme="minorHAnsi"/>
      <w:lang w:eastAsia="en-US"/>
    </w:rPr>
  </w:style>
  <w:style w:type="paragraph" w:customStyle="1" w:styleId="88699CD7FF754A6EA291734BE0BD8CC92">
    <w:name w:val="88699CD7FF754A6EA291734BE0BD8CC92"/>
    <w:rsid w:val="00C44B69"/>
    <w:rPr>
      <w:rFonts w:eastAsiaTheme="minorHAnsi"/>
      <w:lang w:eastAsia="en-US"/>
    </w:rPr>
  </w:style>
  <w:style w:type="paragraph" w:customStyle="1" w:styleId="7079245E2D624F03B00CBD1EAD8D18AA2">
    <w:name w:val="7079245E2D624F03B00CBD1EAD8D18AA2"/>
    <w:rsid w:val="00C44B69"/>
    <w:rPr>
      <w:rFonts w:eastAsiaTheme="minorHAnsi"/>
      <w:lang w:eastAsia="en-US"/>
    </w:rPr>
  </w:style>
  <w:style w:type="paragraph" w:customStyle="1" w:styleId="21226FD2C0314849B7A6F38EF47EB0C92">
    <w:name w:val="21226FD2C0314849B7A6F38EF47EB0C92"/>
    <w:rsid w:val="00C44B69"/>
    <w:rPr>
      <w:rFonts w:eastAsiaTheme="minorHAnsi"/>
      <w:lang w:eastAsia="en-US"/>
    </w:rPr>
  </w:style>
  <w:style w:type="paragraph" w:customStyle="1" w:styleId="C49E04DDA7EA478997C451D01CD153202">
    <w:name w:val="C49E04DDA7EA478997C451D01CD153202"/>
    <w:rsid w:val="00C44B69"/>
    <w:rPr>
      <w:rFonts w:eastAsiaTheme="minorHAnsi"/>
      <w:lang w:eastAsia="en-US"/>
    </w:rPr>
  </w:style>
  <w:style w:type="paragraph" w:customStyle="1" w:styleId="F9572787CCD44B309F2A1C697DAAC76D2">
    <w:name w:val="F9572787CCD44B309F2A1C697DAAC76D2"/>
    <w:rsid w:val="00C44B69"/>
    <w:rPr>
      <w:rFonts w:eastAsiaTheme="minorHAnsi"/>
      <w:lang w:eastAsia="en-US"/>
    </w:rPr>
  </w:style>
  <w:style w:type="paragraph" w:customStyle="1" w:styleId="4FDC5B2B815F4E9ABA2F50C59777AEFF2">
    <w:name w:val="4FDC5B2B815F4E9ABA2F50C59777AEFF2"/>
    <w:rsid w:val="00C44B69"/>
    <w:rPr>
      <w:rFonts w:eastAsiaTheme="minorHAnsi"/>
      <w:lang w:eastAsia="en-US"/>
    </w:rPr>
  </w:style>
  <w:style w:type="paragraph" w:customStyle="1" w:styleId="8A65B636AF92455BB778284E41FCFB832">
    <w:name w:val="8A65B636AF92455BB778284E41FCFB832"/>
    <w:rsid w:val="00C44B69"/>
    <w:rPr>
      <w:rFonts w:eastAsiaTheme="minorHAnsi"/>
      <w:lang w:eastAsia="en-US"/>
    </w:rPr>
  </w:style>
  <w:style w:type="paragraph" w:customStyle="1" w:styleId="2819AFE774BD4A09B24C805D75BEA7122">
    <w:name w:val="2819AFE774BD4A09B24C805D75BEA7122"/>
    <w:rsid w:val="00C44B69"/>
    <w:rPr>
      <w:rFonts w:eastAsiaTheme="minorHAnsi"/>
      <w:lang w:eastAsia="en-US"/>
    </w:rPr>
  </w:style>
  <w:style w:type="paragraph" w:customStyle="1" w:styleId="796C3CD15BD1480E95944D897EF4AA0F2">
    <w:name w:val="796C3CD15BD1480E95944D897EF4AA0F2"/>
    <w:rsid w:val="00C44B69"/>
    <w:rPr>
      <w:rFonts w:eastAsiaTheme="minorHAnsi"/>
      <w:lang w:eastAsia="en-US"/>
    </w:rPr>
  </w:style>
  <w:style w:type="paragraph" w:customStyle="1" w:styleId="E99A00F79FEF48F7884D6733AC801DB02">
    <w:name w:val="E99A00F79FEF48F7884D6733AC801DB02"/>
    <w:rsid w:val="00C44B69"/>
    <w:rPr>
      <w:rFonts w:eastAsiaTheme="minorHAnsi"/>
      <w:lang w:eastAsia="en-US"/>
    </w:rPr>
  </w:style>
  <w:style w:type="paragraph" w:customStyle="1" w:styleId="2939F34DFB9E46048FCD0678FA11708F3">
    <w:name w:val="2939F34DFB9E46048FCD0678FA11708F3"/>
    <w:rsid w:val="00C44B69"/>
    <w:rPr>
      <w:rFonts w:eastAsiaTheme="minorHAnsi"/>
      <w:lang w:eastAsia="en-US"/>
    </w:rPr>
  </w:style>
  <w:style w:type="paragraph" w:customStyle="1" w:styleId="90E7C08813ED4441B63E049E86F91B7D4">
    <w:name w:val="90E7C08813ED4441B63E049E86F91B7D4"/>
    <w:rsid w:val="00C44B69"/>
    <w:rPr>
      <w:rFonts w:eastAsiaTheme="minorHAnsi"/>
      <w:lang w:eastAsia="en-US"/>
    </w:rPr>
  </w:style>
  <w:style w:type="paragraph" w:customStyle="1" w:styleId="ACF9228A4E114224AA67BE0B24047A6A4">
    <w:name w:val="ACF9228A4E114224AA67BE0B24047A6A4"/>
    <w:rsid w:val="00C44B69"/>
    <w:rPr>
      <w:rFonts w:eastAsiaTheme="minorHAnsi"/>
      <w:lang w:eastAsia="en-US"/>
    </w:rPr>
  </w:style>
  <w:style w:type="paragraph" w:customStyle="1" w:styleId="6A33C2CC0F6A48EBAC0C934D2285F0FE3">
    <w:name w:val="6A33C2CC0F6A48EBAC0C934D2285F0FE3"/>
    <w:rsid w:val="00C44B69"/>
    <w:rPr>
      <w:rFonts w:eastAsiaTheme="minorHAnsi"/>
      <w:lang w:eastAsia="en-US"/>
    </w:rPr>
  </w:style>
  <w:style w:type="paragraph" w:customStyle="1" w:styleId="88699CD7FF754A6EA291734BE0BD8CC93">
    <w:name w:val="88699CD7FF754A6EA291734BE0BD8CC93"/>
    <w:rsid w:val="00C44B69"/>
    <w:rPr>
      <w:rFonts w:eastAsiaTheme="minorHAnsi"/>
      <w:lang w:eastAsia="en-US"/>
    </w:rPr>
  </w:style>
  <w:style w:type="paragraph" w:customStyle="1" w:styleId="7079245E2D624F03B00CBD1EAD8D18AA3">
    <w:name w:val="7079245E2D624F03B00CBD1EAD8D18AA3"/>
    <w:rsid w:val="00C44B69"/>
    <w:rPr>
      <w:rFonts w:eastAsiaTheme="minorHAnsi"/>
      <w:lang w:eastAsia="en-US"/>
    </w:rPr>
  </w:style>
  <w:style w:type="paragraph" w:customStyle="1" w:styleId="21226FD2C0314849B7A6F38EF47EB0C93">
    <w:name w:val="21226FD2C0314849B7A6F38EF47EB0C93"/>
    <w:rsid w:val="00C44B69"/>
    <w:rPr>
      <w:rFonts w:eastAsiaTheme="minorHAnsi"/>
      <w:lang w:eastAsia="en-US"/>
    </w:rPr>
  </w:style>
  <w:style w:type="paragraph" w:customStyle="1" w:styleId="C49E04DDA7EA478997C451D01CD153203">
    <w:name w:val="C49E04DDA7EA478997C451D01CD153203"/>
    <w:rsid w:val="00C44B69"/>
    <w:rPr>
      <w:rFonts w:eastAsiaTheme="minorHAnsi"/>
      <w:lang w:eastAsia="en-US"/>
    </w:rPr>
  </w:style>
  <w:style w:type="paragraph" w:customStyle="1" w:styleId="F9572787CCD44B309F2A1C697DAAC76D3">
    <w:name w:val="F9572787CCD44B309F2A1C697DAAC76D3"/>
    <w:rsid w:val="00C44B69"/>
    <w:rPr>
      <w:rFonts w:eastAsiaTheme="minorHAnsi"/>
      <w:lang w:eastAsia="en-US"/>
    </w:rPr>
  </w:style>
  <w:style w:type="paragraph" w:customStyle="1" w:styleId="4FDC5B2B815F4E9ABA2F50C59777AEFF3">
    <w:name w:val="4FDC5B2B815F4E9ABA2F50C59777AEFF3"/>
    <w:rsid w:val="00C44B69"/>
    <w:rPr>
      <w:rFonts w:eastAsiaTheme="minorHAnsi"/>
      <w:lang w:eastAsia="en-US"/>
    </w:rPr>
  </w:style>
  <w:style w:type="paragraph" w:customStyle="1" w:styleId="8A65B636AF92455BB778284E41FCFB833">
    <w:name w:val="8A65B636AF92455BB778284E41FCFB833"/>
    <w:rsid w:val="00C44B69"/>
    <w:rPr>
      <w:rFonts w:eastAsiaTheme="minorHAnsi"/>
      <w:lang w:eastAsia="en-US"/>
    </w:rPr>
  </w:style>
  <w:style w:type="paragraph" w:customStyle="1" w:styleId="2819AFE774BD4A09B24C805D75BEA7123">
    <w:name w:val="2819AFE774BD4A09B24C805D75BEA7123"/>
    <w:rsid w:val="00C44B69"/>
    <w:rPr>
      <w:rFonts w:eastAsiaTheme="minorHAnsi"/>
      <w:lang w:eastAsia="en-US"/>
    </w:rPr>
  </w:style>
  <w:style w:type="paragraph" w:customStyle="1" w:styleId="796C3CD15BD1480E95944D897EF4AA0F3">
    <w:name w:val="796C3CD15BD1480E95944D897EF4AA0F3"/>
    <w:rsid w:val="00C44B69"/>
    <w:rPr>
      <w:rFonts w:eastAsiaTheme="minorHAnsi"/>
      <w:lang w:eastAsia="en-US"/>
    </w:rPr>
  </w:style>
  <w:style w:type="paragraph" w:customStyle="1" w:styleId="E99A00F79FEF48F7884D6733AC801DB03">
    <w:name w:val="E99A00F79FEF48F7884D6733AC801DB03"/>
    <w:rsid w:val="00C44B69"/>
    <w:rPr>
      <w:rFonts w:eastAsiaTheme="minorHAnsi"/>
      <w:lang w:eastAsia="en-US"/>
    </w:rPr>
  </w:style>
  <w:style w:type="paragraph" w:customStyle="1" w:styleId="B55DBDCC73D34B6C8AB816C15D79106C3">
    <w:name w:val="B55DBDCC73D34B6C8AB816C15D79106C3"/>
    <w:rsid w:val="00C44B69"/>
    <w:rPr>
      <w:rFonts w:eastAsiaTheme="minorHAnsi"/>
      <w:lang w:eastAsia="en-US"/>
    </w:rPr>
  </w:style>
  <w:style w:type="paragraph" w:customStyle="1" w:styleId="2939F34DFB9E46048FCD0678FA11708F4">
    <w:name w:val="2939F34DFB9E46048FCD0678FA11708F4"/>
    <w:rsid w:val="00C44B69"/>
    <w:rPr>
      <w:rFonts w:eastAsiaTheme="minorHAnsi"/>
      <w:lang w:eastAsia="en-US"/>
    </w:rPr>
  </w:style>
  <w:style w:type="paragraph" w:customStyle="1" w:styleId="90E7C08813ED4441B63E049E86F91B7D5">
    <w:name w:val="90E7C08813ED4441B63E049E86F91B7D5"/>
    <w:rsid w:val="00C44B69"/>
    <w:rPr>
      <w:rFonts w:eastAsiaTheme="minorHAnsi"/>
      <w:lang w:eastAsia="en-US"/>
    </w:rPr>
  </w:style>
  <w:style w:type="paragraph" w:customStyle="1" w:styleId="ACF9228A4E114224AA67BE0B24047A6A5">
    <w:name w:val="ACF9228A4E114224AA67BE0B24047A6A5"/>
    <w:rsid w:val="00C44B69"/>
    <w:rPr>
      <w:rFonts w:eastAsiaTheme="minorHAnsi"/>
      <w:lang w:eastAsia="en-US"/>
    </w:rPr>
  </w:style>
  <w:style w:type="paragraph" w:customStyle="1" w:styleId="6A33C2CC0F6A48EBAC0C934D2285F0FE4">
    <w:name w:val="6A33C2CC0F6A48EBAC0C934D2285F0FE4"/>
    <w:rsid w:val="00C44B69"/>
    <w:rPr>
      <w:rFonts w:eastAsiaTheme="minorHAnsi"/>
      <w:lang w:eastAsia="en-US"/>
    </w:rPr>
  </w:style>
  <w:style w:type="paragraph" w:customStyle="1" w:styleId="88699CD7FF754A6EA291734BE0BD8CC94">
    <w:name w:val="88699CD7FF754A6EA291734BE0BD8CC94"/>
    <w:rsid w:val="00C44B69"/>
    <w:rPr>
      <w:rFonts w:eastAsiaTheme="minorHAnsi"/>
      <w:lang w:eastAsia="en-US"/>
    </w:rPr>
  </w:style>
  <w:style w:type="paragraph" w:customStyle="1" w:styleId="7079245E2D624F03B00CBD1EAD8D18AA4">
    <w:name w:val="7079245E2D624F03B00CBD1EAD8D18AA4"/>
    <w:rsid w:val="00C44B69"/>
    <w:rPr>
      <w:rFonts w:eastAsiaTheme="minorHAnsi"/>
      <w:lang w:eastAsia="en-US"/>
    </w:rPr>
  </w:style>
  <w:style w:type="paragraph" w:customStyle="1" w:styleId="21226FD2C0314849B7A6F38EF47EB0C94">
    <w:name w:val="21226FD2C0314849B7A6F38EF47EB0C94"/>
    <w:rsid w:val="00C44B69"/>
    <w:rPr>
      <w:rFonts w:eastAsiaTheme="minorHAnsi"/>
      <w:lang w:eastAsia="en-US"/>
    </w:rPr>
  </w:style>
  <w:style w:type="paragraph" w:customStyle="1" w:styleId="C49E04DDA7EA478997C451D01CD153204">
    <w:name w:val="C49E04DDA7EA478997C451D01CD153204"/>
    <w:rsid w:val="00C44B69"/>
    <w:rPr>
      <w:rFonts w:eastAsiaTheme="minorHAnsi"/>
      <w:lang w:eastAsia="en-US"/>
    </w:rPr>
  </w:style>
  <w:style w:type="paragraph" w:customStyle="1" w:styleId="F9572787CCD44B309F2A1C697DAAC76D4">
    <w:name w:val="F9572787CCD44B309F2A1C697DAAC76D4"/>
    <w:rsid w:val="00C44B69"/>
    <w:rPr>
      <w:rFonts w:eastAsiaTheme="minorHAnsi"/>
      <w:lang w:eastAsia="en-US"/>
    </w:rPr>
  </w:style>
  <w:style w:type="paragraph" w:customStyle="1" w:styleId="4FDC5B2B815F4E9ABA2F50C59777AEFF4">
    <w:name w:val="4FDC5B2B815F4E9ABA2F50C59777AEFF4"/>
    <w:rsid w:val="00C44B69"/>
    <w:rPr>
      <w:rFonts w:eastAsiaTheme="minorHAnsi"/>
      <w:lang w:eastAsia="en-US"/>
    </w:rPr>
  </w:style>
  <w:style w:type="paragraph" w:customStyle="1" w:styleId="8A65B636AF92455BB778284E41FCFB834">
    <w:name w:val="8A65B636AF92455BB778284E41FCFB834"/>
    <w:rsid w:val="00C44B69"/>
    <w:rPr>
      <w:rFonts w:eastAsiaTheme="minorHAnsi"/>
      <w:lang w:eastAsia="en-US"/>
    </w:rPr>
  </w:style>
  <w:style w:type="paragraph" w:customStyle="1" w:styleId="2819AFE774BD4A09B24C805D75BEA7124">
    <w:name w:val="2819AFE774BD4A09B24C805D75BEA7124"/>
    <w:rsid w:val="00C44B69"/>
    <w:rPr>
      <w:rFonts w:eastAsiaTheme="minorHAnsi"/>
      <w:lang w:eastAsia="en-US"/>
    </w:rPr>
  </w:style>
  <w:style w:type="paragraph" w:customStyle="1" w:styleId="796C3CD15BD1480E95944D897EF4AA0F4">
    <w:name w:val="796C3CD15BD1480E95944D897EF4AA0F4"/>
    <w:rsid w:val="00C44B69"/>
    <w:rPr>
      <w:rFonts w:eastAsiaTheme="minorHAnsi"/>
      <w:lang w:eastAsia="en-US"/>
    </w:rPr>
  </w:style>
  <w:style w:type="paragraph" w:customStyle="1" w:styleId="E99A00F79FEF48F7884D6733AC801DB04">
    <w:name w:val="E99A00F79FEF48F7884D6733AC801DB04"/>
    <w:rsid w:val="00C44B69"/>
    <w:rPr>
      <w:rFonts w:eastAsiaTheme="minorHAnsi"/>
      <w:lang w:eastAsia="en-US"/>
    </w:rPr>
  </w:style>
  <w:style w:type="paragraph" w:customStyle="1" w:styleId="B55DBDCC73D34B6C8AB816C15D79106C4">
    <w:name w:val="B55DBDCC73D34B6C8AB816C15D79106C4"/>
    <w:rsid w:val="00C44B69"/>
    <w:rPr>
      <w:rFonts w:eastAsiaTheme="minorHAnsi"/>
      <w:lang w:eastAsia="en-US"/>
    </w:rPr>
  </w:style>
  <w:style w:type="paragraph" w:customStyle="1" w:styleId="96E1A48F53CE44F183AD85C74780C4A52">
    <w:name w:val="96E1A48F53CE44F183AD85C74780C4A52"/>
    <w:rsid w:val="00C44B69"/>
    <w:rPr>
      <w:rFonts w:eastAsiaTheme="minorHAnsi"/>
      <w:lang w:eastAsia="en-US"/>
    </w:rPr>
  </w:style>
  <w:style w:type="paragraph" w:customStyle="1" w:styleId="D45C986C68B64FAB848A25A69D5BFE802">
    <w:name w:val="D45C986C68B64FAB848A25A69D5BFE802"/>
    <w:rsid w:val="00C44B69"/>
    <w:rPr>
      <w:rFonts w:eastAsiaTheme="minorHAnsi"/>
      <w:lang w:eastAsia="en-US"/>
    </w:rPr>
  </w:style>
  <w:style w:type="paragraph" w:customStyle="1" w:styleId="2939F34DFB9E46048FCD0678FA11708F5">
    <w:name w:val="2939F34DFB9E46048FCD0678FA11708F5"/>
    <w:rsid w:val="00C44B69"/>
    <w:rPr>
      <w:rFonts w:eastAsiaTheme="minorHAnsi"/>
      <w:lang w:eastAsia="en-US"/>
    </w:rPr>
  </w:style>
  <w:style w:type="paragraph" w:customStyle="1" w:styleId="90E7C08813ED4441B63E049E86F91B7D6">
    <w:name w:val="90E7C08813ED4441B63E049E86F91B7D6"/>
    <w:rsid w:val="00C44B69"/>
    <w:rPr>
      <w:rFonts w:eastAsiaTheme="minorHAnsi"/>
      <w:lang w:eastAsia="en-US"/>
    </w:rPr>
  </w:style>
  <w:style w:type="paragraph" w:customStyle="1" w:styleId="ACF9228A4E114224AA67BE0B24047A6A6">
    <w:name w:val="ACF9228A4E114224AA67BE0B24047A6A6"/>
    <w:rsid w:val="00C44B69"/>
    <w:rPr>
      <w:rFonts w:eastAsiaTheme="minorHAnsi"/>
      <w:lang w:eastAsia="en-US"/>
    </w:rPr>
  </w:style>
  <w:style w:type="paragraph" w:customStyle="1" w:styleId="6A33C2CC0F6A48EBAC0C934D2285F0FE5">
    <w:name w:val="6A33C2CC0F6A48EBAC0C934D2285F0FE5"/>
    <w:rsid w:val="00C44B69"/>
    <w:rPr>
      <w:rFonts w:eastAsiaTheme="minorHAnsi"/>
      <w:lang w:eastAsia="en-US"/>
    </w:rPr>
  </w:style>
  <w:style w:type="paragraph" w:customStyle="1" w:styleId="88699CD7FF754A6EA291734BE0BD8CC95">
    <w:name w:val="88699CD7FF754A6EA291734BE0BD8CC95"/>
    <w:rsid w:val="00C44B69"/>
    <w:rPr>
      <w:rFonts w:eastAsiaTheme="minorHAnsi"/>
      <w:lang w:eastAsia="en-US"/>
    </w:rPr>
  </w:style>
  <w:style w:type="paragraph" w:customStyle="1" w:styleId="7079245E2D624F03B00CBD1EAD8D18AA5">
    <w:name w:val="7079245E2D624F03B00CBD1EAD8D18AA5"/>
    <w:rsid w:val="00C44B69"/>
    <w:rPr>
      <w:rFonts w:eastAsiaTheme="minorHAnsi"/>
      <w:lang w:eastAsia="en-US"/>
    </w:rPr>
  </w:style>
  <w:style w:type="paragraph" w:customStyle="1" w:styleId="21226FD2C0314849B7A6F38EF47EB0C95">
    <w:name w:val="21226FD2C0314849B7A6F38EF47EB0C95"/>
    <w:rsid w:val="00C44B69"/>
    <w:rPr>
      <w:rFonts w:eastAsiaTheme="minorHAnsi"/>
      <w:lang w:eastAsia="en-US"/>
    </w:rPr>
  </w:style>
  <w:style w:type="paragraph" w:customStyle="1" w:styleId="C49E04DDA7EA478997C451D01CD153205">
    <w:name w:val="C49E04DDA7EA478997C451D01CD153205"/>
    <w:rsid w:val="00C44B69"/>
    <w:rPr>
      <w:rFonts w:eastAsiaTheme="minorHAnsi"/>
      <w:lang w:eastAsia="en-US"/>
    </w:rPr>
  </w:style>
  <w:style w:type="paragraph" w:customStyle="1" w:styleId="F9572787CCD44B309F2A1C697DAAC76D5">
    <w:name w:val="F9572787CCD44B309F2A1C697DAAC76D5"/>
    <w:rsid w:val="00C44B69"/>
    <w:rPr>
      <w:rFonts w:eastAsiaTheme="minorHAnsi"/>
      <w:lang w:eastAsia="en-US"/>
    </w:rPr>
  </w:style>
  <w:style w:type="paragraph" w:customStyle="1" w:styleId="4FDC5B2B815F4E9ABA2F50C59777AEFF5">
    <w:name w:val="4FDC5B2B815F4E9ABA2F50C59777AEFF5"/>
    <w:rsid w:val="00C44B69"/>
    <w:rPr>
      <w:rFonts w:eastAsiaTheme="minorHAnsi"/>
      <w:lang w:eastAsia="en-US"/>
    </w:rPr>
  </w:style>
  <w:style w:type="paragraph" w:customStyle="1" w:styleId="8A65B636AF92455BB778284E41FCFB835">
    <w:name w:val="8A65B636AF92455BB778284E41FCFB835"/>
    <w:rsid w:val="00C44B69"/>
    <w:rPr>
      <w:rFonts w:eastAsiaTheme="minorHAnsi"/>
      <w:lang w:eastAsia="en-US"/>
    </w:rPr>
  </w:style>
  <w:style w:type="paragraph" w:customStyle="1" w:styleId="2819AFE774BD4A09B24C805D75BEA7125">
    <w:name w:val="2819AFE774BD4A09B24C805D75BEA7125"/>
    <w:rsid w:val="00C44B69"/>
    <w:rPr>
      <w:rFonts w:eastAsiaTheme="minorHAnsi"/>
      <w:lang w:eastAsia="en-US"/>
    </w:rPr>
  </w:style>
  <w:style w:type="paragraph" w:customStyle="1" w:styleId="796C3CD15BD1480E95944D897EF4AA0F5">
    <w:name w:val="796C3CD15BD1480E95944D897EF4AA0F5"/>
    <w:rsid w:val="00C44B69"/>
    <w:rPr>
      <w:rFonts w:eastAsiaTheme="minorHAnsi"/>
      <w:lang w:eastAsia="en-US"/>
    </w:rPr>
  </w:style>
  <w:style w:type="paragraph" w:customStyle="1" w:styleId="E99A00F79FEF48F7884D6733AC801DB05">
    <w:name w:val="E99A00F79FEF48F7884D6733AC801DB05"/>
    <w:rsid w:val="00C44B69"/>
    <w:rPr>
      <w:rFonts w:eastAsiaTheme="minorHAnsi"/>
      <w:lang w:eastAsia="en-US"/>
    </w:rPr>
  </w:style>
  <w:style w:type="paragraph" w:customStyle="1" w:styleId="B55DBDCC73D34B6C8AB816C15D79106C5">
    <w:name w:val="B55DBDCC73D34B6C8AB816C15D79106C5"/>
    <w:rsid w:val="00C44B69"/>
    <w:rPr>
      <w:rFonts w:eastAsiaTheme="minorHAnsi"/>
      <w:lang w:eastAsia="en-US"/>
    </w:rPr>
  </w:style>
  <w:style w:type="paragraph" w:customStyle="1" w:styleId="96E1A48F53CE44F183AD85C74780C4A53">
    <w:name w:val="96E1A48F53CE44F183AD85C74780C4A53"/>
    <w:rsid w:val="00C44B69"/>
    <w:rPr>
      <w:rFonts w:eastAsiaTheme="minorHAnsi"/>
      <w:lang w:eastAsia="en-US"/>
    </w:rPr>
  </w:style>
  <w:style w:type="paragraph" w:customStyle="1" w:styleId="D45C986C68B64FAB848A25A69D5BFE803">
    <w:name w:val="D45C986C68B64FAB848A25A69D5BFE803"/>
    <w:rsid w:val="00C44B69"/>
    <w:rPr>
      <w:rFonts w:eastAsiaTheme="minorHAnsi"/>
      <w:lang w:eastAsia="en-US"/>
    </w:rPr>
  </w:style>
  <w:style w:type="paragraph" w:customStyle="1" w:styleId="8742B487EFC941228023BE07421959F63">
    <w:name w:val="8742B487EFC941228023BE07421959F63"/>
    <w:rsid w:val="00C44B69"/>
    <w:rPr>
      <w:rFonts w:eastAsiaTheme="minorHAnsi"/>
      <w:lang w:eastAsia="en-US"/>
    </w:rPr>
  </w:style>
  <w:style w:type="paragraph" w:customStyle="1" w:styleId="2939F34DFB9E46048FCD0678FA11708F6">
    <w:name w:val="2939F34DFB9E46048FCD0678FA11708F6"/>
    <w:rsid w:val="00C44B69"/>
    <w:rPr>
      <w:rFonts w:eastAsiaTheme="minorHAnsi"/>
      <w:lang w:eastAsia="en-US"/>
    </w:rPr>
  </w:style>
  <w:style w:type="paragraph" w:customStyle="1" w:styleId="90E7C08813ED4441B63E049E86F91B7D7">
    <w:name w:val="90E7C08813ED4441B63E049E86F91B7D7"/>
    <w:rsid w:val="00C44B69"/>
    <w:rPr>
      <w:rFonts w:eastAsiaTheme="minorHAnsi"/>
      <w:lang w:eastAsia="en-US"/>
    </w:rPr>
  </w:style>
  <w:style w:type="paragraph" w:customStyle="1" w:styleId="ACF9228A4E114224AA67BE0B24047A6A7">
    <w:name w:val="ACF9228A4E114224AA67BE0B24047A6A7"/>
    <w:rsid w:val="00C44B69"/>
    <w:rPr>
      <w:rFonts w:eastAsiaTheme="minorHAnsi"/>
      <w:lang w:eastAsia="en-US"/>
    </w:rPr>
  </w:style>
  <w:style w:type="paragraph" w:customStyle="1" w:styleId="6A33C2CC0F6A48EBAC0C934D2285F0FE6">
    <w:name w:val="6A33C2CC0F6A48EBAC0C934D2285F0FE6"/>
    <w:rsid w:val="00C44B69"/>
    <w:rPr>
      <w:rFonts w:eastAsiaTheme="minorHAnsi"/>
      <w:lang w:eastAsia="en-US"/>
    </w:rPr>
  </w:style>
  <w:style w:type="paragraph" w:customStyle="1" w:styleId="88699CD7FF754A6EA291734BE0BD8CC96">
    <w:name w:val="88699CD7FF754A6EA291734BE0BD8CC96"/>
    <w:rsid w:val="00C44B69"/>
    <w:rPr>
      <w:rFonts w:eastAsiaTheme="minorHAnsi"/>
      <w:lang w:eastAsia="en-US"/>
    </w:rPr>
  </w:style>
  <w:style w:type="paragraph" w:customStyle="1" w:styleId="7079245E2D624F03B00CBD1EAD8D18AA6">
    <w:name w:val="7079245E2D624F03B00CBD1EAD8D18AA6"/>
    <w:rsid w:val="00C44B69"/>
    <w:rPr>
      <w:rFonts w:eastAsiaTheme="minorHAnsi"/>
      <w:lang w:eastAsia="en-US"/>
    </w:rPr>
  </w:style>
  <w:style w:type="paragraph" w:customStyle="1" w:styleId="21226FD2C0314849B7A6F38EF47EB0C96">
    <w:name w:val="21226FD2C0314849B7A6F38EF47EB0C96"/>
    <w:rsid w:val="00C44B69"/>
    <w:rPr>
      <w:rFonts w:eastAsiaTheme="minorHAnsi"/>
      <w:lang w:eastAsia="en-US"/>
    </w:rPr>
  </w:style>
  <w:style w:type="paragraph" w:customStyle="1" w:styleId="C49E04DDA7EA478997C451D01CD153206">
    <w:name w:val="C49E04DDA7EA478997C451D01CD153206"/>
    <w:rsid w:val="00C44B69"/>
    <w:rPr>
      <w:rFonts w:eastAsiaTheme="minorHAnsi"/>
      <w:lang w:eastAsia="en-US"/>
    </w:rPr>
  </w:style>
  <w:style w:type="paragraph" w:customStyle="1" w:styleId="F9572787CCD44B309F2A1C697DAAC76D6">
    <w:name w:val="F9572787CCD44B309F2A1C697DAAC76D6"/>
    <w:rsid w:val="00C44B69"/>
    <w:rPr>
      <w:rFonts w:eastAsiaTheme="minorHAnsi"/>
      <w:lang w:eastAsia="en-US"/>
    </w:rPr>
  </w:style>
  <w:style w:type="paragraph" w:customStyle="1" w:styleId="4FDC5B2B815F4E9ABA2F50C59777AEFF6">
    <w:name w:val="4FDC5B2B815F4E9ABA2F50C59777AEFF6"/>
    <w:rsid w:val="00C44B69"/>
    <w:rPr>
      <w:rFonts w:eastAsiaTheme="minorHAnsi"/>
      <w:lang w:eastAsia="en-US"/>
    </w:rPr>
  </w:style>
  <w:style w:type="paragraph" w:customStyle="1" w:styleId="8A65B636AF92455BB778284E41FCFB836">
    <w:name w:val="8A65B636AF92455BB778284E41FCFB836"/>
    <w:rsid w:val="00C44B69"/>
    <w:rPr>
      <w:rFonts w:eastAsiaTheme="minorHAnsi"/>
      <w:lang w:eastAsia="en-US"/>
    </w:rPr>
  </w:style>
  <w:style w:type="paragraph" w:customStyle="1" w:styleId="2819AFE774BD4A09B24C805D75BEA7126">
    <w:name w:val="2819AFE774BD4A09B24C805D75BEA7126"/>
    <w:rsid w:val="00C44B69"/>
    <w:rPr>
      <w:rFonts w:eastAsiaTheme="minorHAnsi"/>
      <w:lang w:eastAsia="en-US"/>
    </w:rPr>
  </w:style>
  <w:style w:type="paragraph" w:customStyle="1" w:styleId="796C3CD15BD1480E95944D897EF4AA0F6">
    <w:name w:val="796C3CD15BD1480E95944D897EF4AA0F6"/>
    <w:rsid w:val="00C44B69"/>
    <w:rPr>
      <w:rFonts w:eastAsiaTheme="minorHAnsi"/>
      <w:lang w:eastAsia="en-US"/>
    </w:rPr>
  </w:style>
  <w:style w:type="paragraph" w:customStyle="1" w:styleId="E99A00F79FEF48F7884D6733AC801DB06">
    <w:name w:val="E99A00F79FEF48F7884D6733AC801DB06"/>
    <w:rsid w:val="00C44B69"/>
    <w:rPr>
      <w:rFonts w:eastAsiaTheme="minorHAnsi"/>
      <w:lang w:eastAsia="en-US"/>
    </w:rPr>
  </w:style>
  <w:style w:type="paragraph" w:customStyle="1" w:styleId="B55DBDCC73D34B6C8AB816C15D79106C6">
    <w:name w:val="B55DBDCC73D34B6C8AB816C15D79106C6"/>
    <w:rsid w:val="00C44B69"/>
    <w:rPr>
      <w:rFonts w:eastAsiaTheme="minorHAnsi"/>
      <w:lang w:eastAsia="en-US"/>
    </w:rPr>
  </w:style>
  <w:style w:type="paragraph" w:customStyle="1" w:styleId="96E1A48F53CE44F183AD85C74780C4A54">
    <w:name w:val="96E1A48F53CE44F183AD85C74780C4A54"/>
    <w:rsid w:val="00C44B69"/>
    <w:rPr>
      <w:rFonts w:eastAsiaTheme="minorHAnsi"/>
      <w:lang w:eastAsia="en-US"/>
    </w:rPr>
  </w:style>
  <w:style w:type="paragraph" w:customStyle="1" w:styleId="D45C986C68B64FAB848A25A69D5BFE804">
    <w:name w:val="D45C986C68B64FAB848A25A69D5BFE804"/>
    <w:rsid w:val="00C44B69"/>
    <w:rPr>
      <w:rFonts w:eastAsiaTheme="minorHAnsi"/>
      <w:lang w:eastAsia="en-US"/>
    </w:rPr>
  </w:style>
  <w:style w:type="paragraph" w:customStyle="1" w:styleId="8742B487EFC941228023BE07421959F64">
    <w:name w:val="8742B487EFC941228023BE07421959F64"/>
    <w:rsid w:val="00C44B69"/>
    <w:rPr>
      <w:rFonts w:eastAsiaTheme="minorHAnsi"/>
      <w:lang w:eastAsia="en-US"/>
    </w:rPr>
  </w:style>
  <w:style w:type="paragraph" w:customStyle="1" w:styleId="216EC8003F2F4637B6C3BBFA1352E94E3">
    <w:name w:val="216EC8003F2F4637B6C3BBFA1352E94E3"/>
    <w:rsid w:val="00C44B69"/>
    <w:rPr>
      <w:rFonts w:eastAsiaTheme="minorHAnsi"/>
      <w:lang w:eastAsia="en-US"/>
    </w:rPr>
  </w:style>
  <w:style w:type="paragraph" w:customStyle="1" w:styleId="93F17617BFEE4DA3A3F8E82D603B639B2">
    <w:name w:val="93F17617BFEE4DA3A3F8E82D603B639B2"/>
    <w:rsid w:val="00C44B69"/>
    <w:rPr>
      <w:rFonts w:eastAsiaTheme="minorHAnsi"/>
      <w:lang w:eastAsia="en-US"/>
    </w:rPr>
  </w:style>
  <w:style w:type="paragraph" w:customStyle="1" w:styleId="DD2A2E6660A54008AD021E47E0A1055B1">
    <w:name w:val="DD2A2E6660A54008AD021E47E0A1055B1"/>
    <w:rsid w:val="00C44B69"/>
    <w:rPr>
      <w:rFonts w:eastAsiaTheme="minorHAnsi"/>
      <w:lang w:eastAsia="en-US"/>
    </w:rPr>
  </w:style>
  <w:style w:type="paragraph" w:customStyle="1" w:styleId="DF77A5FF1C0D4F96A99FB96C59187F8E1">
    <w:name w:val="DF77A5FF1C0D4F96A99FB96C59187F8E1"/>
    <w:rsid w:val="00C44B69"/>
    <w:rPr>
      <w:rFonts w:eastAsiaTheme="minorHAnsi"/>
      <w:lang w:eastAsia="en-US"/>
    </w:rPr>
  </w:style>
  <w:style w:type="paragraph" w:customStyle="1" w:styleId="66DD68623969438995E11D0F274DF0E41">
    <w:name w:val="66DD68623969438995E11D0F274DF0E41"/>
    <w:rsid w:val="00C44B69"/>
    <w:rPr>
      <w:rFonts w:eastAsiaTheme="minorHAnsi"/>
      <w:lang w:eastAsia="en-US"/>
    </w:rPr>
  </w:style>
  <w:style w:type="paragraph" w:customStyle="1" w:styleId="3D2EBAAFF320409AB7DF3CF28AA414651">
    <w:name w:val="3D2EBAAFF320409AB7DF3CF28AA414651"/>
    <w:rsid w:val="00C44B69"/>
    <w:rPr>
      <w:rFonts w:eastAsiaTheme="minorHAnsi"/>
      <w:lang w:eastAsia="en-US"/>
    </w:rPr>
  </w:style>
  <w:style w:type="paragraph" w:customStyle="1" w:styleId="5A0531E0C1134ED0B40EDCC2921995D31">
    <w:name w:val="5A0531E0C1134ED0B40EDCC2921995D31"/>
    <w:rsid w:val="00C44B69"/>
    <w:rPr>
      <w:rFonts w:eastAsiaTheme="minorHAnsi"/>
      <w:lang w:eastAsia="en-US"/>
    </w:rPr>
  </w:style>
  <w:style w:type="paragraph" w:customStyle="1" w:styleId="2F58746DE2F647349A666F8AB0A0B8381">
    <w:name w:val="2F58746DE2F647349A666F8AB0A0B8381"/>
    <w:rsid w:val="00C44B69"/>
    <w:rPr>
      <w:rFonts w:eastAsiaTheme="minorHAnsi"/>
      <w:lang w:eastAsia="en-US"/>
    </w:rPr>
  </w:style>
  <w:style w:type="paragraph" w:customStyle="1" w:styleId="AAC8F6240D9B4FE38ECEE8D0415DAD071">
    <w:name w:val="AAC8F6240D9B4FE38ECEE8D0415DAD071"/>
    <w:rsid w:val="00C44B69"/>
    <w:rPr>
      <w:rFonts w:eastAsiaTheme="minorHAnsi"/>
      <w:lang w:eastAsia="en-US"/>
    </w:rPr>
  </w:style>
  <w:style w:type="paragraph" w:customStyle="1" w:styleId="C1E76002CBF945C2AC18FFF152D75DED1">
    <w:name w:val="C1E76002CBF945C2AC18FFF152D75DED1"/>
    <w:rsid w:val="00C44B69"/>
    <w:rPr>
      <w:rFonts w:eastAsiaTheme="minorHAnsi"/>
      <w:lang w:eastAsia="en-US"/>
    </w:rPr>
  </w:style>
  <w:style w:type="paragraph" w:customStyle="1" w:styleId="CB141054CAE6447894E8F01A6C698EE71">
    <w:name w:val="CB141054CAE6447894E8F01A6C698EE71"/>
    <w:rsid w:val="00C44B69"/>
    <w:rPr>
      <w:rFonts w:eastAsiaTheme="minorHAnsi"/>
      <w:lang w:eastAsia="en-US"/>
    </w:rPr>
  </w:style>
  <w:style w:type="paragraph" w:customStyle="1" w:styleId="97A803F725C04454BBCF1E16CB094F8B1">
    <w:name w:val="97A803F725C04454BBCF1E16CB094F8B1"/>
    <w:rsid w:val="00C44B69"/>
    <w:rPr>
      <w:rFonts w:eastAsiaTheme="minorHAnsi"/>
      <w:lang w:eastAsia="en-US"/>
    </w:rPr>
  </w:style>
  <w:style w:type="paragraph" w:customStyle="1" w:styleId="B5B0B227D3E541CDBF46C5E929A79F981">
    <w:name w:val="B5B0B227D3E541CDBF46C5E929A79F981"/>
    <w:rsid w:val="00C44B69"/>
    <w:rPr>
      <w:rFonts w:eastAsiaTheme="minorHAnsi"/>
      <w:lang w:eastAsia="en-US"/>
    </w:rPr>
  </w:style>
  <w:style w:type="paragraph" w:customStyle="1" w:styleId="E7D2D296C11145ECA8593DA7FB058928">
    <w:name w:val="E7D2D296C11145ECA8593DA7FB058928"/>
    <w:rsid w:val="00C44B69"/>
  </w:style>
  <w:style w:type="paragraph" w:customStyle="1" w:styleId="C8AB25C7832146DFA0393C6A8B302B85">
    <w:name w:val="C8AB25C7832146DFA0393C6A8B302B85"/>
    <w:rsid w:val="00C44B69"/>
  </w:style>
  <w:style w:type="paragraph" w:customStyle="1" w:styleId="F24191C12FE64C8589B95D9EE9B11D56">
    <w:name w:val="F24191C12FE64C8589B95D9EE9B11D56"/>
    <w:rsid w:val="00C44B69"/>
  </w:style>
  <w:style w:type="paragraph" w:customStyle="1" w:styleId="5BD71E3BB9CC4C388258D15752A95102">
    <w:name w:val="5BD71E3BB9CC4C388258D15752A95102"/>
    <w:rsid w:val="00C44B69"/>
  </w:style>
  <w:style w:type="paragraph" w:customStyle="1" w:styleId="8036528832124716B6AEC8240FB1FE27">
    <w:name w:val="8036528832124716B6AEC8240FB1FE27"/>
    <w:rsid w:val="00C44B69"/>
  </w:style>
  <w:style w:type="paragraph" w:customStyle="1" w:styleId="A9AF9877F80F4033BA7F6AB9BEF80402">
    <w:name w:val="A9AF9877F80F4033BA7F6AB9BEF80402"/>
    <w:rsid w:val="00C44B69"/>
  </w:style>
  <w:style w:type="paragraph" w:customStyle="1" w:styleId="2EC8870D057F450CAC81156AB24C4431">
    <w:name w:val="2EC8870D057F450CAC81156AB24C4431"/>
    <w:rsid w:val="00C44B69"/>
  </w:style>
  <w:style w:type="paragraph" w:customStyle="1" w:styleId="9C3DA0DA25904ABA94A4EC50AD142098">
    <w:name w:val="9C3DA0DA25904ABA94A4EC50AD142098"/>
    <w:rsid w:val="00015AB7"/>
  </w:style>
  <w:style w:type="paragraph" w:customStyle="1" w:styleId="18FC0ED6498D4860B2287CEC9B45CC13">
    <w:name w:val="18FC0ED6498D4860B2287CEC9B45CC13"/>
    <w:rsid w:val="00015AB7"/>
  </w:style>
  <w:style w:type="paragraph" w:customStyle="1" w:styleId="2939F34DFB9E46048FCD0678FA11708F7">
    <w:name w:val="2939F34DFB9E46048FCD0678FA11708F7"/>
    <w:rsid w:val="00015AB7"/>
    <w:rPr>
      <w:rFonts w:eastAsiaTheme="minorHAnsi"/>
      <w:lang w:eastAsia="en-US"/>
    </w:rPr>
  </w:style>
  <w:style w:type="paragraph" w:customStyle="1" w:styleId="90E7C08813ED4441B63E049E86F91B7D8">
    <w:name w:val="90E7C08813ED4441B63E049E86F91B7D8"/>
    <w:rsid w:val="00015AB7"/>
    <w:rPr>
      <w:rFonts w:eastAsiaTheme="minorHAnsi"/>
      <w:lang w:eastAsia="en-US"/>
    </w:rPr>
  </w:style>
  <w:style w:type="paragraph" w:customStyle="1" w:styleId="ACF9228A4E114224AA67BE0B24047A6A8">
    <w:name w:val="ACF9228A4E114224AA67BE0B24047A6A8"/>
    <w:rsid w:val="00015AB7"/>
    <w:rPr>
      <w:rFonts w:eastAsiaTheme="minorHAnsi"/>
      <w:lang w:eastAsia="en-US"/>
    </w:rPr>
  </w:style>
  <w:style w:type="paragraph" w:customStyle="1" w:styleId="6A33C2CC0F6A48EBAC0C934D2285F0FE7">
    <w:name w:val="6A33C2CC0F6A48EBAC0C934D2285F0FE7"/>
    <w:rsid w:val="00015AB7"/>
    <w:rPr>
      <w:rFonts w:eastAsiaTheme="minorHAnsi"/>
      <w:lang w:eastAsia="en-US"/>
    </w:rPr>
  </w:style>
  <w:style w:type="paragraph" w:customStyle="1" w:styleId="88699CD7FF754A6EA291734BE0BD8CC97">
    <w:name w:val="88699CD7FF754A6EA291734BE0BD8CC97"/>
    <w:rsid w:val="00015AB7"/>
    <w:rPr>
      <w:rFonts w:eastAsiaTheme="minorHAnsi"/>
      <w:lang w:eastAsia="en-US"/>
    </w:rPr>
  </w:style>
  <w:style w:type="paragraph" w:customStyle="1" w:styleId="7079245E2D624F03B00CBD1EAD8D18AA7">
    <w:name w:val="7079245E2D624F03B00CBD1EAD8D18AA7"/>
    <w:rsid w:val="00015AB7"/>
    <w:rPr>
      <w:rFonts w:eastAsiaTheme="minorHAnsi"/>
      <w:lang w:eastAsia="en-US"/>
    </w:rPr>
  </w:style>
  <w:style w:type="paragraph" w:customStyle="1" w:styleId="21226FD2C0314849B7A6F38EF47EB0C97">
    <w:name w:val="21226FD2C0314849B7A6F38EF47EB0C97"/>
    <w:rsid w:val="00015AB7"/>
    <w:rPr>
      <w:rFonts w:eastAsiaTheme="minorHAnsi"/>
      <w:lang w:eastAsia="en-US"/>
    </w:rPr>
  </w:style>
  <w:style w:type="paragraph" w:customStyle="1" w:styleId="C49E04DDA7EA478997C451D01CD153207">
    <w:name w:val="C49E04DDA7EA478997C451D01CD153207"/>
    <w:rsid w:val="00015AB7"/>
    <w:rPr>
      <w:rFonts w:eastAsiaTheme="minorHAnsi"/>
      <w:lang w:eastAsia="en-US"/>
    </w:rPr>
  </w:style>
  <w:style w:type="paragraph" w:customStyle="1" w:styleId="F9572787CCD44B309F2A1C697DAAC76D7">
    <w:name w:val="F9572787CCD44B309F2A1C697DAAC76D7"/>
    <w:rsid w:val="00015AB7"/>
    <w:rPr>
      <w:rFonts w:eastAsiaTheme="minorHAnsi"/>
      <w:lang w:eastAsia="en-US"/>
    </w:rPr>
  </w:style>
  <w:style w:type="paragraph" w:customStyle="1" w:styleId="4FDC5B2B815F4E9ABA2F50C59777AEFF7">
    <w:name w:val="4FDC5B2B815F4E9ABA2F50C59777AEFF7"/>
    <w:rsid w:val="00015AB7"/>
    <w:rPr>
      <w:rFonts w:eastAsiaTheme="minorHAnsi"/>
      <w:lang w:eastAsia="en-US"/>
    </w:rPr>
  </w:style>
  <w:style w:type="paragraph" w:customStyle="1" w:styleId="8A65B636AF92455BB778284E41FCFB837">
    <w:name w:val="8A65B636AF92455BB778284E41FCFB837"/>
    <w:rsid w:val="00015AB7"/>
    <w:rPr>
      <w:rFonts w:eastAsiaTheme="minorHAnsi"/>
      <w:lang w:eastAsia="en-US"/>
    </w:rPr>
  </w:style>
  <w:style w:type="paragraph" w:customStyle="1" w:styleId="2819AFE774BD4A09B24C805D75BEA7127">
    <w:name w:val="2819AFE774BD4A09B24C805D75BEA7127"/>
    <w:rsid w:val="00015AB7"/>
    <w:rPr>
      <w:rFonts w:eastAsiaTheme="minorHAnsi"/>
      <w:lang w:eastAsia="en-US"/>
    </w:rPr>
  </w:style>
  <w:style w:type="paragraph" w:customStyle="1" w:styleId="796C3CD15BD1480E95944D897EF4AA0F7">
    <w:name w:val="796C3CD15BD1480E95944D897EF4AA0F7"/>
    <w:rsid w:val="00015AB7"/>
    <w:rPr>
      <w:rFonts w:eastAsiaTheme="minorHAnsi"/>
      <w:lang w:eastAsia="en-US"/>
    </w:rPr>
  </w:style>
  <w:style w:type="paragraph" w:customStyle="1" w:styleId="E99A00F79FEF48F7884D6733AC801DB07">
    <w:name w:val="E99A00F79FEF48F7884D6733AC801DB07"/>
    <w:rsid w:val="00015AB7"/>
    <w:rPr>
      <w:rFonts w:eastAsiaTheme="minorHAnsi"/>
      <w:lang w:eastAsia="en-US"/>
    </w:rPr>
  </w:style>
  <w:style w:type="paragraph" w:customStyle="1" w:styleId="B55DBDCC73D34B6C8AB816C15D79106C7">
    <w:name w:val="B55DBDCC73D34B6C8AB816C15D79106C7"/>
    <w:rsid w:val="00015AB7"/>
    <w:rPr>
      <w:rFonts w:eastAsiaTheme="minorHAnsi"/>
      <w:lang w:eastAsia="en-US"/>
    </w:rPr>
  </w:style>
  <w:style w:type="paragraph" w:customStyle="1" w:styleId="96E1A48F53CE44F183AD85C74780C4A55">
    <w:name w:val="96E1A48F53CE44F183AD85C74780C4A55"/>
    <w:rsid w:val="00015AB7"/>
    <w:rPr>
      <w:rFonts w:eastAsiaTheme="minorHAnsi"/>
      <w:lang w:eastAsia="en-US"/>
    </w:rPr>
  </w:style>
  <w:style w:type="paragraph" w:customStyle="1" w:styleId="8742B487EFC941228023BE07421959F65">
    <w:name w:val="8742B487EFC941228023BE07421959F65"/>
    <w:rsid w:val="00015AB7"/>
    <w:rPr>
      <w:rFonts w:eastAsiaTheme="minorHAnsi"/>
      <w:lang w:eastAsia="en-US"/>
    </w:rPr>
  </w:style>
  <w:style w:type="paragraph" w:customStyle="1" w:styleId="216EC8003F2F4637B6C3BBFA1352E94E4">
    <w:name w:val="216EC8003F2F4637B6C3BBFA1352E94E4"/>
    <w:rsid w:val="00015AB7"/>
    <w:rPr>
      <w:rFonts w:eastAsiaTheme="minorHAnsi"/>
      <w:lang w:eastAsia="en-US"/>
    </w:rPr>
  </w:style>
  <w:style w:type="paragraph" w:customStyle="1" w:styleId="93F17617BFEE4DA3A3F8E82D603B639B3">
    <w:name w:val="93F17617BFEE4DA3A3F8E82D603B639B3"/>
    <w:rsid w:val="00015AB7"/>
    <w:rPr>
      <w:rFonts w:eastAsiaTheme="minorHAnsi"/>
      <w:lang w:eastAsia="en-US"/>
    </w:rPr>
  </w:style>
  <w:style w:type="paragraph" w:customStyle="1" w:styleId="9C3DA0DA25904ABA94A4EC50AD1420981">
    <w:name w:val="9C3DA0DA25904ABA94A4EC50AD1420981"/>
    <w:rsid w:val="00015AB7"/>
    <w:rPr>
      <w:rFonts w:eastAsiaTheme="minorHAnsi"/>
      <w:lang w:eastAsia="en-US"/>
    </w:rPr>
  </w:style>
  <w:style w:type="paragraph" w:customStyle="1" w:styleId="18FC0ED6498D4860B2287CEC9B45CC131">
    <w:name w:val="18FC0ED6498D4860B2287CEC9B45CC131"/>
    <w:rsid w:val="00015AB7"/>
    <w:rPr>
      <w:rFonts w:eastAsiaTheme="minorHAnsi"/>
      <w:lang w:eastAsia="en-US"/>
    </w:rPr>
  </w:style>
  <w:style w:type="paragraph" w:customStyle="1" w:styleId="77168688541049658C0BA8A3A61DF809">
    <w:name w:val="77168688541049658C0BA8A3A61DF809"/>
    <w:rsid w:val="00015AB7"/>
    <w:rPr>
      <w:rFonts w:eastAsiaTheme="minorHAnsi"/>
      <w:lang w:eastAsia="en-US"/>
    </w:rPr>
  </w:style>
  <w:style w:type="paragraph" w:customStyle="1" w:styleId="6CF468B5A9DB46BB96B6A0235662E65E">
    <w:name w:val="6CF468B5A9DB46BB96B6A0235662E65E"/>
    <w:rsid w:val="00015AB7"/>
    <w:rPr>
      <w:rFonts w:eastAsiaTheme="minorHAnsi"/>
      <w:lang w:eastAsia="en-US"/>
    </w:rPr>
  </w:style>
  <w:style w:type="paragraph" w:customStyle="1" w:styleId="17969A288E1D44ED81DEFE0024DD185F">
    <w:name w:val="17969A288E1D44ED81DEFE0024DD185F"/>
    <w:rsid w:val="00015AB7"/>
    <w:rPr>
      <w:rFonts w:eastAsiaTheme="minorHAnsi"/>
      <w:lang w:eastAsia="en-US"/>
    </w:rPr>
  </w:style>
  <w:style w:type="paragraph" w:customStyle="1" w:styleId="2EF15B39418A4FB8AA368B18F26CDEDF">
    <w:name w:val="2EF15B39418A4FB8AA368B18F26CDEDF"/>
    <w:rsid w:val="00015AB7"/>
    <w:rPr>
      <w:rFonts w:eastAsiaTheme="minorHAnsi"/>
      <w:lang w:eastAsia="en-US"/>
    </w:rPr>
  </w:style>
  <w:style w:type="paragraph" w:customStyle="1" w:styleId="3685AA8BB7C94606A7B1A4CD1CF12DDC">
    <w:name w:val="3685AA8BB7C94606A7B1A4CD1CF12DDC"/>
    <w:rsid w:val="00015AB7"/>
    <w:rPr>
      <w:rFonts w:eastAsiaTheme="minorHAnsi"/>
      <w:lang w:eastAsia="en-US"/>
    </w:rPr>
  </w:style>
  <w:style w:type="paragraph" w:customStyle="1" w:styleId="F2FE8722660F417C9A0CEF94185AC198">
    <w:name w:val="F2FE8722660F417C9A0CEF94185AC198"/>
    <w:rsid w:val="00015AB7"/>
    <w:rPr>
      <w:rFonts w:eastAsiaTheme="minorHAnsi"/>
      <w:lang w:eastAsia="en-US"/>
    </w:rPr>
  </w:style>
  <w:style w:type="paragraph" w:customStyle="1" w:styleId="2FF349996A6D424C8F4F12DF469A5D93">
    <w:name w:val="2FF349996A6D424C8F4F12DF469A5D93"/>
    <w:rsid w:val="00015AB7"/>
    <w:rPr>
      <w:rFonts w:eastAsiaTheme="minorHAnsi"/>
      <w:lang w:eastAsia="en-US"/>
    </w:rPr>
  </w:style>
  <w:style w:type="paragraph" w:customStyle="1" w:styleId="C8DB19DA6B18474EA25E0CA7F013D610">
    <w:name w:val="C8DB19DA6B18474EA25E0CA7F013D610"/>
    <w:rsid w:val="00015AB7"/>
  </w:style>
  <w:style w:type="paragraph" w:customStyle="1" w:styleId="4CA550B9783648F39FCBB45D7D05F187">
    <w:name w:val="4CA550B9783648F39FCBB45D7D05F187"/>
    <w:rsid w:val="00015AB7"/>
  </w:style>
  <w:style w:type="paragraph" w:customStyle="1" w:styleId="C20B86404084F64FA1764C9E7FD2A029">
    <w:name w:val="C20B86404084F64FA1764C9E7FD2A029"/>
    <w:rsid w:val="00EA46E8"/>
    <w:pPr>
      <w:spacing w:after="0" w:line="240" w:lineRule="auto"/>
    </w:pPr>
    <w:rPr>
      <w:sz w:val="24"/>
      <w:szCs w:val="24"/>
    </w:rPr>
  </w:style>
  <w:style w:type="paragraph" w:customStyle="1" w:styleId="534640894CE9D2438CD0D3A40068417E">
    <w:name w:val="534640894CE9D2438CD0D3A40068417E"/>
    <w:rsid w:val="00EA46E8"/>
    <w:pPr>
      <w:spacing w:after="0" w:line="240" w:lineRule="auto"/>
    </w:pPr>
    <w:rPr>
      <w:sz w:val="24"/>
      <w:szCs w:val="24"/>
    </w:rPr>
  </w:style>
  <w:style w:type="paragraph" w:customStyle="1" w:styleId="5EEB0BBF33BEC24B86AD79DEAB72DF6E">
    <w:name w:val="5EEB0BBF33BEC24B86AD79DEAB72DF6E"/>
    <w:rsid w:val="00EA46E8"/>
    <w:pPr>
      <w:spacing w:after="0" w:line="240" w:lineRule="auto"/>
    </w:pPr>
    <w:rPr>
      <w:sz w:val="24"/>
      <w:szCs w:val="24"/>
    </w:rPr>
  </w:style>
  <w:style w:type="paragraph" w:customStyle="1" w:styleId="6FDAE4FA3DB97143A2A21570C85A1244">
    <w:name w:val="6FDAE4FA3DB97143A2A21570C85A1244"/>
    <w:rsid w:val="00EA46E8"/>
    <w:pPr>
      <w:spacing w:after="0" w:line="240" w:lineRule="auto"/>
    </w:pPr>
    <w:rPr>
      <w:sz w:val="24"/>
      <w:szCs w:val="24"/>
    </w:rPr>
  </w:style>
  <w:style w:type="paragraph" w:customStyle="1" w:styleId="3AB7F1BA9D8DEC49BA218B825AF89AA3">
    <w:name w:val="3AB7F1BA9D8DEC49BA218B825AF89AA3"/>
    <w:rsid w:val="00EA46E8"/>
    <w:pPr>
      <w:spacing w:after="0" w:line="240" w:lineRule="auto"/>
    </w:pPr>
    <w:rPr>
      <w:sz w:val="24"/>
      <w:szCs w:val="24"/>
    </w:rPr>
  </w:style>
  <w:style w:type="paragraph" w:customStyle="1" w:styleId="DEFCFB04E139FD479F307F67FB139509">
    <w:name w:val="DEFCFB04E139FD479F307F67FB139509"/>
    <w:rsid w:val="00EA46E8"/>
    <w:pPr>
      <w:spacing w:after="0" w:line="240" w:lineRule="auto"/>
    </w:pPr>
    <w:rPr>
      <w:sz w:val="24"/>
      <w:szCs w:val="24"/>
    </w:rPr>
  </w:style>
  <w:style w:type="paragraph" w:customStyle="1" w:styleId="5CE157965C9A6343AA5B02C9D494B728">
    <w:name w:val="5CE157965C9A6343AA5B02C9D494B728"/>
    <w:rsid w:val="00EA46E8"/>
    <w:pPr>
      <w:spacing w:after="0" w:line="240" w:lineRule="auto"/>
    </w:pPr>
    <w:rPr>
      <w:sz w:val="24"/>
      <w:szCs w:val="24"/>
    </w:rPr>
  </w:style>
  <w:style w:type="paragraph" w:customStyle="1" w:styleId="D26E2F96C95A7941BAA860DECB191D1D">
    <w:name w:val="D26E2F96C95A7941BAA860DECB191D1D"/>
    <w:rsid w:val="00EA46E8"/>
    <w:pPr>
      <w:spacing w:after="0" w:line="240" w:lineRule="auto"/>
    </w:pPr>
    <w:rPr>
      <w:sz w:val="24"/>
      <w:szCs w:val="24"/>
    </w:rPr>
  </w:style>
  <w:style w:type="paragraph" w:customStyle="1" w:styleId="0250F4C919F04F13B3B5CEC210263FA5">
    <w:name w:val="0250F4C919F04F13B3B5CEC210263FA5"/>
    <w:rsid w:val="001238F8"/>
  </w:style>
  <w:style w:type="paragraph" w:customStyle="1" w:styleId="2CAAFACA804A488FB53A4586F51D67A9">
    <w:name w:val="2CAAFACA804A488FB53A4586F51D67A9"/>
    <w:rsid w:val="001238F8"/>
  </w:style>
  <w:style w:type="paragraph" w:customStyle="1" w:styleId="35EAA9722C524E5F86E586E240CC30E6">
    <w:name w:val="35EAA9722C524E5F86E586E240CC30E6"/>
    <w:rsid w:val="001238F8"/>
  </w:style>
  <w:style w:type="paragraph" w:customStyle="1" w:styleId="58C44648B336442DA84BB51DFA5BA782">
    <w:name w:val="58C44648B336442DA84BB51DFA5BA782"/>
    <w:rsid w:val="001238F8"/>
  </w:style>
  <w:style w:type="paragraph" w:customStyle="1" w:styleId="0171167276004E9A96A379586F9F3EE3">
    <w:name w:val="0171167276004E9A96A379586F9F3EE3"/>
    <w:rsid w:val="001238F8"/>
  </w:style>
  <w:style w:type="paragraph" w:customStyle="1" w:styleId="FA9DF6E32A254BA2A74AFF2E93C3955A">
    <w:name w:val="FA9DF6E32A254BA2A74AFF2E93C3955A"/>
    <w:rsid w:val="001238F8"/>
  </w:style>
  <w:style w:type="paragraph" w:customStyle="1" w:styleId="676D636E77BC44F8A5D45FA644DF1762">
    <w:name w:val="676D636E77BC44F8A5D45FA644DF1762"/>
    <w:rsid w:val="001238F8"/>
  </w:style>
  <w:style w:type="paragraph" w:customStyle="1" w:styleId="34F055560A0942D586757552671F19AB">
    <w:name w:val="34F055560A0942D586757552671F19AB"/>
    <w:rsid w:val="001238F8"/>
  </w:style>
  <w:style w:type="paragraph" w:customStyle="1" w:styleId="5BD0C02D05A743A1BA8646278DF0A933">
    <w:name w:val="5BD0C02D05A743A1BA8646278DF0A933"/>
    <w:rsid w:val="001238F8"/>
  </w:style>
  <w:style w:type="paragraph" w:customStyle="1" w:styleId="CEF21B49C37E4E13BD68A98E96298211">
    <w:name w:val="CEF21B49C37E4E13BD68A98E96298211"/>
    <w:rsid w:val="001238F8"/>
  </w:style>
  <w:style w:type="paragraph" w:customStyle="1" w:styleId="ACAA34FD415A4E2994212996C87A0223">
    <w:name w:val="ACAA34FD415A4E2994212996C87A0223"/>
    <w:rsid w:val="001238F8"/>
  </w:style>
  <w:style w:type="paragraph" w:customStyle="1" w:styleId="CBA1328ED2124DCFBD884F2BCE3197A3">
    <w:name w:val="CBA1328ED2124DCFBD884F2BCE3197A3"/>
    <w:rsid w:val="001238F8"/>
  </w:style>
  <w:style w:type="paragraph" w:customStyle="1" w:styleId="69166CF3164B493BA108518E7B098835">
    <w:name w:val="69166CF3164B493BA108518E7B098835"/>
    <w:rsid w:val="001238F8"/>
  </w:style>
  <w:style w:type="paragraph" w:customStyle="1" w:styleId="21226FD2C0314849B7A6F38EF47EB0C98">
    <w:name w:val="21226FD2C0314849B7A6F38EF47EB0C98"/>
    <w:rsid w:val="001238F8"/>
    <w:rPr>
      <w:rFonts w:eastAsiaTheme="minorHAnsi"/>
      <w:lang w:eastAsia="en-US"/>
    </w:rPr>
  </w:style>
  <w:style w:type="paragraph" w:customStyle="1" w:styleId="C49E04DDA7EA478997C451D01CD153208">
    <w:name w:val="C49E04DDA7EA478997C451D01CD153208"/>
    <w:rsid w:val="001238F8"/>
    <w:rPr>
      <w:rFonts w:eastAsiaTheme="minorHAnsi"/>
      <w:lang w:eastAsia="en-US"/>
    </w:rPr>
  </w:style>
  <w:style w:type="paragraph" w:customStyle="1" w:styleId="F9572787CCD44B309F2A1C697DAAC76D8">
    <w:name w:val="F9572787CCD44B309F2A1C697DAAC76D8"/>
    <w:rsid w:val="001238F8"/>
    <w:rPr>
      <w:rFonts w:eastAsiaTheme="minorHAnsi"/>
      <w:lang w:eastAsia="en-US"/>
    </w:rPr>
  </w:style>
  <w:style w:type="paragraph" w:customStyle="1" w:styleId="4FDC5B2B815F4E9ABA2F50C59777AEFF8">
    <w:name w:val="4FDC5B2B815F4E9ABA2F50C59777AEFF8"/>
    <w:rsid w:val="001238F8"/>
    <w:rPr>
      <w:rFonts w:eastAsiaTheme="minorHAnsi"/>
      <w:lang w:eastAsia="en-US"/>
    </w:rPr>
  </w:style>
  <w:style w:type="paragraph" w:customStyle="1" w:styleId="8A65B636AF92455BB778284E41FCFB838">
    <w:name w:val="8A65B636AF92455BB778284E41FCFB838"/>
    <w:rsid w:val="001238F8"/>
    <w:rPr>
      <w:rFonts w:eastAsiaTheme="minorHAnsi"/>
      <w:lang w:eastAsia="en-US"/>
    </w:rPr>
  </w:style>
  <w:style w:type="paragraph" w:customStyle="1" w:styleId="2819AFE774BD4A09B24C805D75BEA7128">
    <w:name w:val="2819AFE774BD4A09B24C805D75BEA7128"/>
    <w:rsid w:val="001238F8"/>
    <w:rPr>
      <w:rFonts w:eastAsiaTheme="minorHAnsi"/>
      <w:lang w:eastAsia="en-US"/>
    </w:rPr>
  </w:style>
  <w:style w:type="paragraph" w:customStyle="1" w:styleId="5EEB0BBF33BEC24B86AD79DEAB72DF6E1">
    <w:name w:val="5EEB0BBF33BEC24B86AD79DEAB72DF6E1"/>
    <w:rsid w:val="001238F8"/>
    <w:rPr>
      <w:rFonts w:eastAsiaTheme="minorHAnsi"/>
      <w:lang w:eastAsia="en-US"/>
    </w:rPr>
  </w:style>
  <w:style w:type="paragraph" w:customStyle="1" w:styleId="6FDAE4FA3DB97143A2A21570C85A12441">
    <w:name w:val="6FDAE4FA3DB97143A2A21570C85A12441"/>
    <w:rsid w:val="001238F8"/>
    <w:rPr>
      <w:rFonts w:eastAsiaTheme="minorHAnsi"/>
      <w:lang w:eastAsia="en-US"/>
    </w:rPr>
  </w:style>
  <w:style w:type="paragraph" w:customStyle="1" w:styleId="0250F4C919F04F13B3B5CEC210263FA51">
    <w:name w:val="0250F4C919F04F13B3B5CEC210263FA51"/>
    <w:rsid w:val="001238F8"/>
    <w:rPr>
      <w:rFonts w:eastAsiaTheme="minorHAnsi"/>
      <w:lang w:eastAsia="en-US"/>
    </w:rPr>
  </w:style>
  <w:style w:type="paragraph" w:customStyle="1" w:styleId="3AB7F1BA9D8DEC49BA218B825AF89AA31">
    <w:name w:val="3AB7F1BA9D8DEC49BA218B825AF89AA31"/>
    <w:rsid w:val="001238F8"/>
    <w:rPr>
      <w:rFonts w:eastAsiaTheme="minorHAnsi"/>
      <w:lang w:eastAsia="en-US"/>
    </w:rPr>
  </w:style>
  <w:style w:type="paragraph" w:customStyle="1" w:styleId="DEFCFB04E139FD479F307F67FB1395091">
    <w:name w:val="DEFCFB04E139FD479F307F67FB1395091"/>
    <w:rsid w:val="001238F8"/>
    <w:rPr>
      <w:rFonts w:eastAsiaTheme="minorHAnsi"/>
      <w:lang w:eastAsia="en-US"/>
    </w:rPr>
  </w:style>
  <w:style w:type="paragraph" w:customStyle="1" w:styleId="2CAAFACA804A488FB53A4586F51D67A91">
    <w:name w:val="2CAAFACA804A488FB53A4586F51D67A91"/>
    <w:rsid w:val="001238F8"/>
    <w:rPr>
      <w:rFonts w:eastAsiaTheme="minorHAnsi"/>
      <w:lang w:eastAsia="en-US"/>
    </w:rPr>
  </w:style>
  <w:style w:type="paragraph" w:customStyle="1" w:styleId="35EAA9722C524E5F86E586E240CC30E61">
    <w:name w:val="35EAA9722C524E5F86E586E240CC30E61"/>
    <w:rsid w:val="001238F8"/>
    <w:rPr>
      <w:rFonts w:eastAsiaTheme="minorHAnsi"/>
      <w:lang w:eastAsia="en-US"/>
    </w:rPr>
  </w:style>
  <w:style w:type="paragraph" w:customStyle="1" w:styleId="58C44648B336442DA84BB51DFA5BA7821">
    <w:name w:val="58C44648B336442DA84BB51DFA5BA7821"/>
    <w:rsid w:val="001238F8"/>
    <w:rPr>
      <w:rFonts w:eastAsiaTheme="minorHAnsi"/>
      <w:lang w:eastAsia="en-US"/>
    </w:rPr>
  </w:style>
  <w:style w:type="paragraph" w:customStyle="1" w:styleId="0171167276004E9A96A379586F9F3EE31">
    <w:name w:val="0171167276004E9A96A379586F9F3EE31"/>
    <w:rsid w:val="001238F8"/>
    <w:rPr>
      <w:rFonts w:eastAsiaTheme="minorHAnsi"/>
      <w:lang w:eastAsia="en-US"/>
    </w:rPr>
  </w:style>
  <w:style w:type="paragraph" w:customStyle="1" w:styleId="FA9DF6E32A254BA2A74AFF2E93C3955A1">
    <w:name w:val="FA9DF6E32A254BA2A74AFF2E93C3955A1"/>
    <w:rsid w:val="001238F8"/>
    <w:rPr>
      <w:rFonts w:eastAsiaTheme="minorHAnsi"/>
      <w:lang w:eastAsia="en-US"/>
    </w:rPr>
  </w:style>
  <w:style w:type="paragraph" w:customStyle="1" w:styleId="5CE157965C9A6343AA5B02C9D494B7281">
    <w:name w:val="5CE157965C9A6343AA5B02C9D494B7281"/>
    <w:rsid w:val="001238F8"/>
    <w:rPr>
      <w:rFonts w:eastAsiaTheme="minorHAnsi"/>
      <w:lang w:eastAsia="en-US"/>
    </w:rPr>
  </w:style>
  <w:style w:type="paragraph" w:customStyle="1" w:styleId="676D636E77BC44F8A5D45FA644DF17621">
    <w:name w:val="676D636E77BC44F8A5D45FA644DF17621"/>
    <w:rsid w:val="001238F8"/>
    <w:rPr>
      <w:rFonts w:eastAsiaTheme="minorHAnsi"/>
      <w:lang w:eastAsia="en-US"/>
    </w:rPr>
  </w:style>
  <w:style w:type="paragraph" w:customStyle="1" w:styleId="5BD0C02D05A743A1BA8646278DF0A9331">
    <w:name w:val="5BD0C02D05A743A1BA8646278DF0A9331"/>
    <w:rsid w:val="001238F8"/>
    <w:rPr>
      <w:rFonts w:eastAsiaTheme="minorHAnsi"/>
      <w:lang w:eastAsia="en-US"/>
    </w:rPr>
  </w:style>
  <w:style w:type="paragraph" w:customStyle="1" w:styleId="CEF21B49C37E4E13BD68A98E962982111">
    <w:name w:val="CEF21B49C37E4E13BD68A98E962982111"/>
    <w:rsid w:val="001238F8"/>
    <w:rPr>
      <w:rFonts w:eastAsiaTheme="minorHAnsi"/>
      <w:lang w:eastAsia="en-US"/>
    </w:rPr>
  </w:style>
  <w:style w:type="paragraph" w:customStyle="1" w:styleId="ACAA34FD415A4E2994212996C87A02231">
    <w:name w:val="ACAA34FD415A4E2994212996C87A02231"/>
    <w:rsid w:val="001238F8"/>
    <w:rPr>
      <w:rFonts w:eastAsiaTheme="minorHAnsi"/>
      <w:lang w:eastAsia="en-US"/>
    </w:rPr>
  </w:style>
  <w:style w:type="paragraph" w:customStyle="1" w:styleId="CBA1328ED2124DCFBD884F2BCE3197A31">
    <w:name w:val="CBA1328ED2124DCFBD884F2BCE3197A31"/>
    <w:rsid w:val="001238F8"/>
    <w:rPr>
      <w:rFonts w:eastAsiaTheme="minorHAnsi"/>
      <w:lang w:eastAsia="en-US"/>
    </w:rPr>
  </w:style>
  <w:style w:type="paragraph" w:customStyle="1" w:styleId="69166CF3164B493BA108518E7B0988351">
    <w:name w:val="69166CF3164B493BA108518E7B0988351"/>
    <w:rsid w:val="001238F8"/>
    <w:rPr>
      <w:rFonts w:eastAsiaTheme="minorHAnsi"/>
      <w:lang w:eastAsia="en-US"/>
    </w:rPr>
  </w:style>
  <w:style w:type="paragraph" w:customStyle="1" w:styleId="D26E2F96C95A7941BAA860DECB191D1D1">
    <w:name w:val="D26E2F96C95A7941BAA860DECB191D1D1"/>
    <w:rsid w:val="001238F8"/>
    <w:rPr>
      <w:rFonts w:eastAsiaTheme="minorHAnsi"/>
      <w:lang w:eastAsia="en-US"/>
    </w:rPr>
  </w:style>
  <w:style w:type="paragraph" w:customStyle="1" w:styleId="D2CD7CD97896464CA0E40787D9DB7C99">
    <w:name w:val="D2CD7CD97896464CA0E40787D9DB7C99"/>
    <w:rsid w:val="001238F8"/>
    <w:rPr>
      <w:rFonts w:eastAsiaTheme="minorHAnsi"/>
      <w:lang w:eastAsia="en-US"/>
    </w:rPr>
  </w:style>
  <w:style w:type="paragraph" w:customStyle="1" w:styleId="ED2F675D48334033A43BE36F3C3CFA7E">
    <w:name w:val="ED2F675D48334033A43BE36F3C3CFA7E"/>
    <w:rsid w:val="001238F8"/>
    <w:rPr>
      <w:rFonts w:eastAsiaTheme="minorHAnsi"/>
      <w:lang w:eastAsia="en-US"/>
    </w:rPr>
  </w:style>
  <w:style w:type="paragraph" w:customStyle="1" w:styleId="21226FD2C0314849B7A6F38EF47EB0C99">
    <w:name w:val="21226FD2C0314849B7A6F38EF47EB0C99"/>
    <w:rsid w:val="001238F8"/>
    <w:rPr>
      <w:rFonts w:eastAsiaTheme="minorHAnsi"/>
      <w:lang w:eastAsia="en-US"/>
    </w:rPr>
  </w:style>
  <w:style w:type="paragraph" w:customStyle="1" w:styleId="C49E04DDA7EA478997C451D01CD153209">
    <w:name w:val="C49E04DDA7EA478997C451D01CD153209"/>
    <w:rsid w:val="001238F8"/>
    <w:rPr>
      <w:rFonts w:eastAsiaTheme="minorHAnsi"/>
      <w:lang w:eastAsia="en-US"/>
    </w:rPr>
  </w:style>
  <w:style w:type="paragraph" w:customStyle="1" w:styleId="F9572787CCD44B309F2A1C697DAAC76D9">
    <w:name w:val="F9572787CCD44B309F2A1C697DAAC76D9"/>
    <w:rsid w:val="001238F8"/>
    <w:rPr>
      <w:rFonts w:eastAsiaTheme="minorHAnsi"/>
      <w:lang w:eastAsia="en-US"/>
    </w:rPr>
  </w:style>
  <w:style w:type="paragraph" w:customStyle="1" w:styleId="4FDC5B2B815F4E9ABA2F50C59777AEFF9">
    <w:name w:val="4FDC5B2B815F4E9ABA2F50C59777AEFF9"/>
    <w:rsid w:val="001238F8"/>
    <w:rPr>
      <w:rFonts w:eastAsiaTheme="minorHAnsi"/>
      <w:lang w:eastAsia="en-US"/>
    </w:rPr>
  </w:style>
  <w:style w:type="paragraph" w:customStyle="1" w:styleId="8A65B636AF92455BB778284E41FCFB839">
    <w:name w:val="8A65B636AF92455BB778284E41FCFB839"/>
    <w:rsid w:val="001238F8"/>
    <w:rPr>
      <w:rFonts w:eastAsiaTheme="minorHAnsi"/>
      <w:lang w:eastAsia="en-US"/>
    </w:rPr>
  </w:style>
  <w:style w:type="paragraph" w:customStyle="1" w:styleId="2819AFE774BD4A09B24C805D75BEA7129">
    <w:name w:val="2819AFE774BD4A09B24C805D75BEA7129"/>
    <w:rsid w:val="001238F8"/>
    <w:rPr>
      <w:rFonts w:eastAsiaTheme="minorHAnsi"/>
      <w:lang w:eastAsia="en-US"/>
    </w:rPr>
  </w:style>
  <w:style w:type="paragraph" w:customStyle="1" w:styleId="5EEB0BBF33BEC24B86AD79DEAB72DF6E2">
    <w:name w:val="5EEB0BBF33BEC24B86AD79DEAB72DF6E2"/>
    <w:rsid w:val="001238F8"/>
    <w:rPr>
      <w:rFonts w:eastAsiaTheme="minorHAnsi"/>
      <w:lang w:eastAsia="en-US"/>
    </w:rPr>
  </w:style>
  <w:style w:type="paragraph" w:customStyle="1" w:styleId="6FDAE4FA3DB97143A2A21570C85A12442">
    <w:name w:val="6FDAE4FA3DB97143A2A21570C85A12442"/>
    <w:rsid w:val="001238F8"/>
    <w:rPr>
      <w:rFonts w:eastAsiaTheme="minorHAnsi"/>
      <w:lang w:eastAsia="en-US"/>
    </w:rPr>
  </w:style>
  <w:style w:type="paragraph" w:customStyle="1" w:styleId="0250F4C919F04F13B3B5CEC210263FA52">
    <w:name w:val="0250F4C919F04F13B3B5CEC210263FA52"/>
    <w:rsid w:val="001238F8"/>
    <w:rPr>
      <w:rFonts w:eastAsiaTheme="minorHAnsi"/>
      <w:lang w:eastAsia="en-US"/>
    </w:rPr>
  </w:style>
  <w:style w:type="paragraph" w:customStyle="1" w:styleId="3AB7F1BA9D8DEC49BA218B825AF89AA32">
    <w:name w:val="3AB7F1BA9D8DEC49BA218B825AF89AA32"/>
    <w:rsid w:val="001238F8"/>
    <w:rPr>
      <w:rFonts w:eastAsiaTheme="minorHAnsi"/>
      <w:lang w:eastAsia="en-US"/>
    </w:rPr>
  </w:style>
  <w:style w:type="paragraph" w:customStyle="1" w:styleId="DEFCFB04E139FD479F307F67FB1395092">
    <w:name w:val="DEFCFB04E139FD479F307F67FB1395092"/>
    <w:rsid w:val="001238F8"/>
    <w:rPr>
      <w:rFonts w:eastAsiaTheme="minorHAnsi"/>
      <w:lang w:eastAsia="en-US"/>
    </w:rPr>
  </w:style>
  <w:style w:type="paragraph" w:customStyle="1" w:styleId="2CAAFACA804A488FB53A4586F51D67A92">
    <w:name w:val="2CAAFACA804A488FB53A4586F51D67A92"/>
    <w:rsid w:val="001238F8"/>
    <w:rPr>
      <w:rFonts w:eastAsiaTheme="minorHAnsi"/>
      <w:lang w:eastAsia="en-US"/>
    </w:rPr>
  </w:style>
  <w:style w:type="paragraph" w:customStyle="1" w:styleId="35EAA9722C524E5F86E586E240CC30E62">
    <w:name w:val="35EAA9722C524E5F86E586E240CC30E62"/>
    <w:rsid w:val="001238F8"/>
    <w:rPr>
      <w:rFonts w:eastAsiaTheme="minorHAnsi"/>
      <w:lang w:eastAsia="en-US"/>
    </w:rPr>
  </w:style>
  <w:style w:type="paragraph" w:customStyle="1" w:styleId="58C44648B336442DA84BB51DFA5BA7822">
    <w:name w:val="58C44648B336442DA84BB51DFA5BA7822"/>
    <w:rsid w:val="001238F8"/>
    <w:rPr>
      <w:rFonts w:eastAsiaTheme="minorHAnsi"/>
      <w:lang w:eastAsia="en-US"/>
    </w:rPr>
  </w:style>
  <w:style w:type="paragraph" w:customStyle="1" w:styleId="0171167276004E9A96A379586F9F3EE32">
    <w:name w:val="0171167276004E9A96A379586F9F3EE32"/>
    <w:rsid w:val="001238F8"/>
    <w:rPr>
      <w:rFonts w:eastAsiaTheme="minorHAnsi"/>
      <w:lang w:eastAsia="en-US"/>
    </w:rPr>
  </w:style>
  <w:style w:type="paragraph" w:customStyle="1" w:styleId="FA9DF6E32A254BA2A74AFF2E93C3955A2">
    <w:name w:val="FA9DF6E32A254BA2A74AFF2E93C3955A2"/>
    <w:rsid w:val="001238F8"/>
    <w:rPr>
      <w:rFonts w:eastAsiaTheme="minorHAnsi"/>
      <w:lang w:eastAsia="en-US"/>
    </w:rPr>
  </w:style>
  <w:style w:type="paragraph" w:customStyle="1" w:styleId="5CE157965C9A6343AA5B02C9D494B7282">
    <w:name w:val="5CE157965C9A6343AA5B02C9D494B7282"/>
    <w:rsid w:val="001238F8"/>
    <w:rPr>
      <w:rFonts w:eastAsiaTheme="minorHAnsi"/>
      <w:lang w:eastAsia="en-US"/>
    </w:rPr>
  </w:style>
  <w:style w:type="paragraph" w:customStyle="1" w:styleId="676D636E77BC44F8A5D45FA644DF17622">
    <w:name w:val="676D636E77BC44F8A5D45FA644DF17622"/>
    <w:rsid w:val="001238F8"/>
    <w:rPr>
      <w:rFonts w:eastAsiaTheme="minorHAnsi"/>
      <w:lang w:eastAsia="en-US"/>
    </w:rPr>
  </w:style>
  <w:style w:type="paragraph" w:customStyle="1" w:styleId="5BD0C02D05A743A1BA8646278DF0A9332">
    <w:name w:val="5BD0C02D05A743A1BA8646278DF0A9332"/>
    <w:rsid w:val="001238F8"/>
    <w:rPr>
      <w:rFonts w:eastAsiaTheme="minorHAnsi"/>
      <w:lang w:eastAsia="en-US"/>
    </w:rPr>
  </w:style>
  <w:style w:type="paragraph" w:customStyle="1" w:styleId="CEF21B49C37E4E13BD68A98E962982112">
    <w:name w:val="CEF21B49C37E4E13BD68A98E962982112"/>
    <w:rsid w:val="001238F8"/>
    <w:rPr>
      <w:rFonts w:eastAsiaTheme="minorHAnsi"/>
      <w:lang w:eastAsia="en-US"/>
    </w:rPr>
  </w:style>
  <w:style w:type="paragraph" w:customStyle="1" w:styleId="ACAA34FD415A4E2994212996C87A02232">
    <w:name w:val="ACAA34FD415A4E2994212996C87A02232"/>
    <w:rsid w:val="001238F8"/>
    <w:rPr>
      <w:rFonts w:eastAsiaTheme="minorHAnsi"/>
      <w:lang w:eastAsia="en-US"/>
    </w:rPr>
  </w:style>
  <w:style w:type="paragraph" w:customStyle="1" w:styleId="CBA1328ED2124DCFBD884F2BCE3197A32">
    <w:name w:val="CBA1328ED2124DCFBD884F2BCE3197A32"/>
    <w:rsid w:val="001238F8"/>
    <w:rPr>
      <w:rFonts w:eastAsiaTheme="minorHAnsi"/>
      <w:lang w:eastAsia="en-US"/>
    </w:rPr>
  </w:style>
  <w:style w:type="paragraph" w:customStyle="1" w:styleId="69166CF3164B493BA108518E7B0988352">
    <w:name w:val="69166CF3164B493BA108518E7B0988352"/>
    <w:rsid w:val="001238F8"/>
    <w:rPr>
      <w:rFonts w:eastAsiaTheme="minorHAnsi"/>
      <w:lang w:eastAsia="en-US"/>
    </w:rPr>
  </w:style>
  <w:style w:type="paragraph" w:customStyle="1" w:styleId="D26E2F96C95A7941BAA860DECB191D1D2">
    <w:name w:val="D26E2F96C95A7941BAA860DECB191D1D2"/>
    <w:rsid w:val="001238F8"/>
    <w:rPr>
      <w:rFonts w:eastAsiaTheme="minorHAnsi"/>
      <w:lang w:eastAsia="en-US"/>
    </w:rPr>
  </w:style>
  <w:style w:type="paragraph" w:customStyle="1" w:styleId="D2CD7CD97896464CA0E40787D9DB7C991">
    <w:name w:val="D2CD7CD97896464CA0E40787D9DB7C991"/>
    <w:rsid w:val="001238F8"/>
    <w:rPr>
      <w:rFonts w:eastAsiaTheme="minorHAnsi"/>
      <w:lang w:eastAsia="en-US"/>
    </w:rPr>
  </w:style>
  <w:style w:type="paragraph" w:customStyle="1" w:styleId="ED2F675D48334033A43BE36F3C3CFA7E1">
    <w:name w:val="ED2F675D48334033A43BE36F3C3CFA7E1"/>
    <w:rsid w:val="001238F8"/>
    <w:rPr>
      <w:rFonts w:eastAsiaTheme="minorHAnsi"/>
      <w:lang w:eastAsia="en-US"/>
    </w:rPr>
  </w:style>
  <w:style w:type="paragraph" w:customStyle="1" w:styleId="0488549EBCE948AEA48F1236F7E91CE6">
    <w:name w:val="0488549EBCE948AEA48F1236F7E91CE6"/>
    <w:rsid w:val="001238F8"/>
  </w:style>
  <w:style w:type="paragraph" w:customStyle="1" w:styleId="51C1A31B9EE840A1B688E3486DBC957E">
    <w:name w:val="51C1A31B9EE840A1B688E3486DBC957E"/>
    <w:rsid w:val="001238F8"/>
  </w:style>
  <w:style w:type="paragraph" w:customStyle="1" w:styleId="E5A5B5EED0C949C28C17F986B0BC78B3">
    <w:name w:val="E5A5B5EED0C949C28C17F986B0BC78B3"/>
    <w:rsid w:val="001238F8"/>
  </w:style>
  <w:style w:type="paragraph" w:customStyle="1" w:styleId="3369AE3409F6400B8EB3D1C11F593C54">
    <w:name w:val="3369AE3409F6400B8EB3D1C11F593C54"/>
    <w:rsid w:val="001238F8"/>
  </w:style>
  <w:style w:type="paragraph" w:customStyle="1" w:styleId="4EE93390187A46119C86FD814E1167C7">
    <w:name w:val="4EE93390187A46119C86FD814E1167C7"/>
    <w:rsid w:val="001238F8"/>
  </w:style>
  <w:style w:type="paragraph" w:customStyle="1" w:styleId="C504C5487AC54998932232261DDB3310">
    <w:name w:val="C504C5487AC54998932232261DDB3310"/>
    <w:rsid w:val="001238F8"/>
  </w:style>
  <w:style w:type="paragraph" w:customStyle="1" w:styleId="3B100863C6CA44F3B788170C444E6552">
    <w:name w:val="3B100863C6CA44F3B788170C444E6552"/>
    <w:rsid w:val="001238F8"/>
  </w:style>
  <w:style w:type="paragraph" w:customStyle="1" w:styleId="42F1BB3B22444623A6565B347EC28FBF">
    <w:name w:val="42F1BB3B22444623A6565B347EC28FBF"/>
    <w:rsid w:val="001238F8"/>
  </w:style>
  <w:style w:type="paragraph" w:customStyle="1" w:styleId="0F5416C074A64F1FAD3CF2C9E83B1CBC">
    <w:name w:val="0F5416C074A64F1FAD3CF2C9E83B1CBC"/>
    <w:rsid w:val="001238F8"/>
  </w:style>
  <w:style w:type="paragraph" w:customStyle="1" w:styleId="21226FD2C0314849B7A6F38EF47EB0C910">
    <w:name w:val="21226FD2C0314849B7A6F38EF47EB0C910"/>
    <w:rsid w:val="001238F8"/>
    <w:rPr>
      <w:rFonts w:eastAsiaTheme="minorHAnsi"/>
      <w:lang w:eastAsia="en-US"/>
    </w:rPr>
  </w:style>
  <w:style w:type="paragraph" w:customStyle="1" w:styleId="C49E04DDA7EA478997C451D01CD1532010">
    <w:name w:val="C49E04DDA7EA478997C451D01CD1532010"/>
    <w:rsid w:val="001238F8"/>
    <w:rPr>
      <w:rFonts w:eastAsiaTheme="minorHAnsi"/>
      <w:lang w:eastAsia="en-US"/>
    </w:rPr>
  </w:style>
  <w:style w:type="paragraph" w:customStyle="1" w:styleId="F9572787CCD44B309F2A1C697DAAC76D10">
    <w:name w:val="F9572787CCD44B309F2A1C697DAAC76D10"/>
    <w:rsid w:val="001238F8"/>
    <w:rPr>
      <w:rFonts w:eastAsiaTheme="minorHAnsi"/>
      <w:lang w:eastAsia="en-US"/>
    </w:rPr>
  </w:style>
  <w:style w:type="paragraph" w:customStyle="1" w:styleId="4FDC5B2B815F4E9ABA2F50C59777AEFF10">
    <w:name w:val="4FDC5B2B815F4E9ABA2F50C59777AEFF10"/>
    <w:rsid w:val="001238F8"/>
    <w:rPr>
      <w:rFonts w:eastAsiaTheme="minorHAnsi"/>
      <w:lang w:eastAsia="en-US"/>
    </w:rPr>
  </w:style>
  <w:style w:type="paragraph" w:customStyle="1" w:styleId="8A65B636AF92455BB778284E41FCFB8310">
    <w:name w:val="8A65B636AF92455BB778284E41FCFB8310"/>
    <w:rsid w:val="001238F8"/>
    <w:rPr>
      <w:rFonts w:eastAsiaTheme="minorHAnsi"/>
      <w:lang w:eastAsia="en-US"/>
    </w:rPr>
  </w:style>
  <w:style w:type="paragraph" w:customStyle="1" w:styleId="2819AFE774BD4A09B24C805D75BEA71210">
    <w:name w:val="2819AFE774BD4A09B24C805D75BEA71210"/>
    <w:rsid w:val="001238F8"/>
    <w:rPr>
      <w:rFonts w:eastAsiaTheme="minorHAnsi"/>
      <w:lang w:eastAsia="en-US"/>
    </w:rPr>
  </w:style>
  <w:style w:type="paragraph" w:customStyle="1" w:styleId="5EEB0BBF33BEC24B86AD79DEAB72DF6E3">
    <w:name w:val="5EEB0BBF33BEC24B86AD79DEAB72DF6E3"/>
    <w:rsid w:val="001238F8"/>
    <w:rPr>
      <w:rFonts w:eastAsiaTheme="minorHAnsi"/>
      <w:lang w:eastAsia="en-US"/>
    </w:rPr>
  </w:style>
  <w:style w:type="paragraph" w:customStyle="1" w:styleId="6FDAE4FA3DB97143A2A21570C85A12443">
    <w:name w:val="6FDAE4FA3DB97143A2A21570C85A12443"/>
    <w:rsid w:val="001238F8"/>
    <w:rPr>
      <w:rFonts w:eastAsiaTheme="minorHAnsi"/>
      <w:lang w:eastAsia="en-US"/>
    </w:rPr>
  </w:style>
  <w:style w:type="paragraph" w:customStyle="1" w:styleId="0250F4C919F04F13B3B5CEC210263FA53">
    <w:name w:val="0250F4C919F04F13B3B5CEC210263FA53"/>
    <w:rsid w:val="001238F8"/>
    <w:rPr>
      <w:rFonts w:eastAsiaTheme="minorHAnsi"/>
      <w:lang w:eastAsia="en-US"/>
    </w:rPr>
  </w:style>
  <w:style w:type="paragraph" w:customStyle="1" w:styleId="0F5416C074A64F1FAD3CF2C9E83B1CBC1">
    <w:name w:val="0F5416C074A64F1FAD3CF2C9E83B1CBC1"/>
    <w:rsid w:val="001238F8"/>
    <w:rPr>
      <w:rFonts w:eastAsiaTheme="minorHAnsi"/>
      <w:lang w:eastAsia="en-US"/>
    </w:rPr>
  </w:style>
  <w:style w:type="paragraph" w:customStyle="1" w:styleId="DEFCFB04E139FD479F307F67FB1395093">
    <w:name w:val="DEFCFB04E139FD479F307F67FB1395093"/>
    <w:rsid w:val="001238F8"/>
    <w:rPr>
      <w:rFonts w:eastAsiaTheme="minorHAnsi"/>
      <w:lang w:eastAsia="en-US"/>
    </w:rPr>
  </w:style>
  <w:style w:type="paragraph" w:customStyle="1" w:styleId="2CAAFACA804A488FB53A4586F51D67A93">
    <w:name w:val="2CAAFACA804A488FB53A4586F51D67A93"/>
    <w:rsid w:val="001238F8"/>
    <w:rPr>
      <w:rFonts w:eastAsiaTheme="minorHAnsi"/>
      <w:lang w:eastAsia="en-US"/>
    </w:rPr>
  </w:style>
  <w:style w:type="paragraph" w:customStyle="1" w:styleId="35EAA9722C524E5F86E586E240CC30E63">
    <w:name w:val="35EAA9722C524E5F86E586E240CC30E63"/>
    <w:rsid w:val="001238F8"/>
    <w:rPr>
      <w:rFonts w:eastAsiaTheme="minorHAnsi"/>
      <w:lang w:eastAsia="en-US"/>
    </w:rPr>
  </w:style>
  <w:style w:type="paragraph" w:customStyle="1" w:styleId="58C44648B336442DA84BB51DFA5BA7823">
    <w:name w:val="58C44648B336442DA84BB51DFA5BA7823"/>
    <w:rsid w:val="001238F8"/>
    <w:rPr>
      <w:rFonts w:eastAsiaTheme="minorHAnsi"/>
      <w:lang w:eastAsia="en-US"/>
    </w:rPr>
  </w:style>
  <w:style w:type="paragraph" w:customStyle="1" w:styleId="0171167276004E9A96A379586F9F3EE33">
    <w:name w:val="0171167276004E9A96A379586F9F3EE33"/>
    <w:rsid w:val="001238F8"/>
    <w:rPr>
      <w:rFonts w:eastAsiaTheme="minorHAnsi"/>
      <w:lang w:eastAsia="en-US"/>
    </w:rPr>
  </w:style>
  <w:style w:type="paragraph" w:customStyle="1" w:styleId="FA9DF6E32A254BA2A74AFF2E93C3955A3">
    <w:name w:val="FA9DF6E32A254BA2A74AFF2E93C3955A3"/>
    <w:rsid w:val="001238F8"/>
    <w:rPr>
      <w:rFonts w:eastAsiaTheme="minorHAnsi"/>
      <w:lang w:eastAsia="en-US"/>
    </w:rPr>
  </w:style>
  <w:style w:type="paragraph" w:customStyle="1" w:styleId="5CE157965C9A6343AA5B02C9D494B7283">
    <w:name w:val="5CE157965C9A6343AA5B02C9D494B7283"/>
    <w:rsid w:val="001238F8"/>
    <w:rPr>
      <w:rFonts w:eastAsiaTheme="minorHAnsi"/>
      <w:lang w:eastAsia="en-US"/>
    </w:rPr>
  </w:style>
  <w:style w:type="paragraph" w:customStyle="1" w:styleId="676D636E77BC44F8A5D45FA644DF17623">
    <w:name w:val="676D636E77BC44F8A5D45FA644DF17623"/>
    <w:rsid w:val="001238F8"/>
    <w:rPr>
      <w:rFonts w:eastAsiaTheme="minorHAnsi"/>
      <w:lang w:eastAsia="en-US"/>
    </w:rPr>
  </w:style>
  <w:style w:type="paragraph" w:customStyle="1" w:styleId="5BD0C02D05A743A1BA8646278DF0A9333">
    <w:name w:val="5BD0C02D05A743A1BA8646278DF0A9333"/>
    <w:rsid w:val="001238F8"/>
    <w:rPr>
      <w:rFonts w:eastAsiaTheme="minorHAnsi"/>
      <w:lang w:eastAsia="en-US"/>
    </w:rPr>
  </w:style>
  <w:style w:type="paragraph" w:customStyle="1" w:styleId="CEF21B49C37E4E13BD68A98E962982113">
    <w:name w:val="CEF21B49C37E4E13BD68A98E962982113"/>
    <w:rsid w:val="001238F8"/>
    <w:rPr>
      <w:rFonts w:eastAsiaTheme="minorHAnsi"/>
      <w:lang w:eastAsia="en-US"/>
    </w:rPr>
  </w:style>
  <w:style w:type="paragraph" w:customStyle="1" w:styleId="ACAA34FD415A4E2994212996C87A02233">
    <w:name w:val="ACAA34FD415A4E2994212996C87A02233"/>
    <w:rsid w:val="001238F8"/>
    <w:rPr>
      <w:rFonts w:eastAsiaTheme="minorHAnsi"/>
      <w:lang w:eastAsia="en-US"/>
    </w:rPr>
  </w:style>
  <w:style w:type="paragraph" w:customStyle="1" w:styleId="CBA1328ED2124DCFBD884F2BCE3197A33">
    <w:name w:val="CBA1328ED2124DCFBD884F2BCE3197A33"/>
    <w:rsid w:val="001238F8"/>
    <w:rPr>
      <w:rFonts w:eastAsiaTheme="minorHAnsi"/>
      <w:lang w:eastAsia="en-US"/>
    </w:rPr>
  </w:style>
  <w:style w:type="paragraph" w:customStyle="1" w:styleId="69166CF3164B493BA108518E7B0988353">
    <w:name w:val="69166CF3164B493BA108518E7B0988353"/>
    <w:rsid w:val="001238F8"/>
    <w:rPr>
      <w:rFonts w:eastAsiaTheme="minorHAnsi"/>
      <w:lang w:eastAsia="en-US"/>
    </w:rPr>
  </w:style>
  <w:style w:type="paragraph" w:customStyle="1" w:styleId="0488549EBCE948AEA48F1236F7E91CE61">
    <w:name w:val="0488549EBCE948AEA48F1236F7E91CE61"/>
    <w:rsid w:val="001238F8"/>
    <w:rPr>
      <w:rFonts w:eastAsiaTheme="minorHAnsi"/>
      <w:lang w:eastAsia="en-US"/>
    </w:rPr>
  </w:style>
  <w:style w:type="paragraph" w:customStyle="1" w:styleId="D26E2F96C95A7941BAA860DECB191D1D3">
    <w:name w:val="D26E2F96C95A7941BAA860DECB191D1D3"/>
    <w:rsid w:val="001238F8"/>
    <w:rPr>
      <w:rFonts w:eastAsiaTheme="minorHAnsi"/>
      <w:lang w:eastAsia="en-US"/>
    </w:rPr>
  </w:style>
  <w:style w:type="paragraph" w:customStyle="1" w:styleId="51C1A31B9EE840A1B688E3486DBC957E1">
    <w:name w:val="51C1A31B9EE840A1B688E3486DBC957E1"/>
    <w:rsid w:val="001238F8"/>
    <w:rPr>
      <w:rFonts w:eastAsiaTheme="minorHAnsi"/>
      <w:lang w:eastAsia="en-US"/>
    </w:rPr>
  </w:style>
  <w:style w:type="paragraph" w:customStyle="1" w:styleId="E5A5B5EED0C949C28C17F986B0BC78B31">
    <w:name w:val="E5A5B5EED0C949C28C17F986B0BC78B31"/>
    <w:rsid w:val="001238F8"/>
    <w:rPr>
      <w:rFonts w:eastAsiaTheme="minorHAnsi"/>
      <w:lang w:eastAsia="en-US"/>
    </w:rPr>
  </w:style>
  <w:style w:type="paragraph" w:customStyle="1" w:styleId="3369AE3409F6400B8EB3D1C11F593C541">
    <w:name w:val="3369AE3409F6400B8EB3D1C11F593C541"/>
    <w:rsid w:val="001238F8"/>
    <w:rPr>
      <w:rFonts w:eastAsiaTheme="minorHAnsi"/>
      <w:lang w:eastAsia="en-US"/>
    </w:rPr>
  </w:style>
  <w:style w:type="paragraph" w:customStyle="1" w:styleId="4EE93390187A46119C86FD814E1167C71">
    <w:name w:val="4EE93390187A46119C86FD814E1167C71"/>
    <w:rsid w:val="001238F8"/>
    <w:rPr>
      <w:rFonts w:eastAsiaTheme="minorHAnsi"/>
      <w:lang w:eastAsia="en-US"/>
    </w:rPr>
  </w:style>
  <w:style w:type="paragraph" w:customStyle="1" w:styleId="C504C5487AC54998932232261DDB33101">
    <w:name w:val="C504C5487AC54998932232261DDB33101"/>
    <w:rsid w:val="001238F8"/>
    <w:rPr>
      <w:rFonts w:eastAsiaTheme="minorHAnsi"/>
      <w:lang w:eastAsia="en-US"/>
    </w:rPr>
  </w:style>
  <w:style w:type="paragraph" w:customStyle="1" w:styleId="3B100863C6CA44F3B788170C444E65521">
    <w:name w:val="3B100863C6CA44F3B788170C444E65521"/>
    <w:rsid w:val="001238F8"/>
    <w:rPr>
      <w:rFonts w:eastAsiaTheme="minorHAnsi"/>
      <w:lang w:eastAsia="en-US"/>
    </w:rPr>
  </w:style>
  <w:style w:type="paragraph" w:customStyle="1" w:styleId="42F1BB3B22444623A6565B347EC28FBF1">
    <w:name w:val="42F1BB3B22444623A6565B347EC28FBF1"/>
    <w:rsid w:val="001238F8"/>
    <w:rPr>
      <w:rFonts w:eastAsiaTheme="minorHAnsi"/>
      <w:lang w:eastAsia="en-US"/>
    </w:rPr>
  </w:style>
  <w:style w:type="paragraph" w:customStyle="1" w:styleId="D2CD7CD97896464CA0E40787D9DB7C992">
    <w:name w:val="D2CD7CD97896464CA0E40787D9DB7C992"/>
    <w:rsid w:val="001238F8"/>
    <w:rPr>
      <w:rFonts w:eastAsiaTheme="minorHAnsi"/>
      <w:lang w:eastAsia="en-US"/>
    </w:rPr>
  </w:style>
  <w:style w:type="paragraph" w:customStyle="1" w:styleId="ED2F675D48334033A43BE36F3C3CFA7E2">
    <w:name w:val="ED2F675D48334033A43BE36F3C3CFA7E2"/>
    <w:rsid w:val="001238F8"/>
    <w:rPr>
      <w:rFonts w:eastAsiaTheme="minorHAnsi"/>
      <w:lang w:eastAsia="en-US"/>
    </w:rPr>
  </w:style>
  <w:style w:type="paragraph" w:customStyle="1" w:styleId="69326812A9714134AE95858CE6F4C827">
    <w:name w:val="69326812A9714134AE95858CE6F4C827"/>
    <w:rsid w:val="009F31AE"/>
  </w:style>
  <w:style w:type="paragraph" w:customStyle="1" w:styleId="21226FD2C0314849B7A6F38EF47EB0C911">
    <w:name w:val="21226FD2C0314849B7A6F38EF47EB0C911"/>
    <w:rsid w:val="008168DF"/>
    <w:rPr>
      <w:rFonts w:eastAsiaTheme="minorHAnsi"/>
      <w:lang w:eastAsia="en-US"/>
    </w:rPr>
  </w:style>
  <w:style w:type="paragraph" w:customStyle="1" w:styleId="C49E04DDA7EA478997C451D01CD1532011">
    <w:name w:val="C49E04DDA7EA478997C451D01CD1532011"/>
    <w:rsid w:val="008168DF"/>
    <w:rPr>
      <w:rFonts w:eastAsiaTheme="minorHAnsi"/>
      <w:lang w:eastAsia="en-US"/>
    </w:rPr>
  </w:style>
  <w:style w:type="paragraph" w:customStyle="1" w:styleId="F9572787CCD44B309F2A1C697DAAC76D11">
    <w:name w:val="F9572787CCD44B309F2A1C697DAAC76D11"/>
    <w:rsid w:val="008168DF"/>
    <w:rPr>
      <w:rFonts w:eastAsiaTheme="minorHAnsi"/>
      <w:lang w:eastAsia="en-US"/>
    </w:rPr>
  </w:style>
  <w:style w:type="paragraph" w:customStyle="1" w:styleId="4FDC5B2B815F4E9ABA2F50C59777AEFF11">
    <w:name w:val="4FDC5B2B815F4E9ABA2F50C59777AEFF11"/>
    <w:rsid w:val="008168DF"/>
    <w:rPr>
      <w:rFonts w:eastAsiaTheme="minorHAnsi"/>
      <w:lang w:eastAsia="en-US"/>
    </w:rPr>
  </w:style>
  <w:style w:type="paragraph" w:customStyle="1" w:styleId="8A65B636AF92455BB778284E41FCFB8311">
    <w:name w:val="8A65B636AF92455BB778284E41FCFB8311"/>
    <w:rsid w:val="008168DF"/>
    <w:rPr>
      <w:rFonts w:eastAsiaTheme="minorHAnsi"/>
      <w:lang w:eastAsia="en-US"/>
    </w:rPr>
  </w:style>
  <w:style w:type="paragraph" w:customStyle="1" w:styleId="2819AFE774BD4A09B24C805D75BEA71211">
    <w:name w:val="2819AFE774BD4A09B24C805D75BEA71211"/>
    <w:rsid w:val="008168DF"/>
    <w:rPr>
      <w:rFonts w:eastAsiaTheme="minorHAnsi"/>
      <w:lang w:eastAsia="en-US"/>
    </w:rPr>
  </w:style>
  <w:style w:type="paragraph" w:customStyle="1" w:styleId="5EEB0BBF33BEC24B86AD79DEAB72DF6E4">
    <w:name w:val="5EEB0BBF33BEC24B86AD79DEAB72DF6E4"/>
    <w:rsid w:val="008168DF"/>
    <w:rPr>
      <w:rFonts w:eastAsiaTheme="minorHAnsi"/>
      <w:lang w:eastAsia="en-US"/>
    </w:rPr>
  </w:style>
  <w:style w:type="paragraph" w:customStyle="1" w:styleId="6FDAE4FA3DB97143A2A21570C85A12444">
    <w:name w:val="6FDAE4FA3DB97143A2A21570C85A12444"/>
    <w:rsid w:val="008168DF"/>
    <w:rPr>
      <w:rFonts w:eastAsiaTheme="minorHAnsi"/>
      <w:lang w:eastAsia="en-US"/>
    </w:rPr>
  </w:style>
  <w:style w:type="paragraph" w:customStyle="1" w:styleId="0250F4C919F04F13B3B5CEC210263FA54">
    <w:name w:val="0250F4C919F04F13B3B5CEC210263FA54"/>
    <w:rsid w:val="008168DF"/>
    <w:rPr>
      <w:rFonts w:eastAsiaTheme="minorHAnsi"/>
      <w:lang w:eastAsia="en-US"/>
    </w:rPr>
  </w:style>
  <w:style w:type="paragraph" w:customStyle="1" w:styleId="69326812A9714134AE95858CE6F4C8271">
    <w:name w:val="69326812A9714134AE95858CE6F4C8271"/>
    <w:rsid w:val="008168DF"/>
    <w:rPr>
      <w:rFonts w:eastAsiaTheme="minorHAnsi"/>
      <w:lang w:eastAsia="en-US"/>
    </w:rPr>
  </w:style>
  <w:style w:type="paragraph" w:customStyle="1" w:styleId="0F5416C074A64F1FAD3CF2C9E83B1CBC2">
    <w:name w:val="0F5416C074A64F1FAD3CF2C9E83B1CBC2"/>
    <w:rsid w:val="008168DF"/>
    <w:rPr>
      <w:rFonts w:eastAsiaTheme="minorHAnsi"/>
      <w:lang w:eastAsia="en-US"/>
    </w:rPr>
  </w:style>
  <w:style w:type="paragraph" w:customStyle="1" w:styleId="DEFCFB04E139FD479F307F67FB1395094">
    <w:name w:val="DEFCFB04E139FD479F307F67FB1395094"/>
    <w:rsid w:val="008168DF"/>
    <w:rPr>
      <w:rFonts w:eastAsiaTheme="minorHAnsi"/>
      <w:lang w:eastAsia="en-US"/>
    </w:rPr>
  </w:style>
  <w:style w:type="paragraph" w:customStyle="1" w:styleId="2CAAFACA804A488FB53A4586F51D67A94">
    <w:name w:val="2CAAFACA804A488FB53A4586F51D67A94"/>
    <w:rsid w:val="008168DF"/>
    <w:rPr>
      <w:rFonts w:eastAsiaTheme="minorHAnsi"/>
      <w:lang w:eastAsia="en-US"/>
    </w:rPr>
  </w:style>
  <w:style w:type="paragraph" w:customStyle="1" w:styleId="35EAA9722C524E5F86E586E240CC30E64">
    <w:name w:val="35EAA9722C524E5F86E586E240CC30E64"/>
    <w:rsid w:val="008168DF"/>
    <w:rPr>
      <w:rFonts w:eastAsiaTheme="minorHAnsi"/>
      <w:lang w:eastAsia="en-US"/>
    </w:rPr>
  </w:style>
  <w:style w:type="paragraph" w:customStyle="1" w:styleId="58C44648B336442DA84BB51DFA5BA7824">
    <w:name w:val="58C44648B336442DA84BB51DFA5BA7824"/>
    <w:rsid w:val="008168DF"/>
    <w:rPr>
      <w:rFonts w:eastAsiaTheme="minorHAnsi"/>
      <w:lang w:eastAsia="en-US"/>
    </w:rPr>
  </w:style>
  <w:style w:type="paragraph" w:customStyle="1" w:styleId="0171167276004E9A96A379586F9F3EE34">
    <w:name w:val="0171167276004E9A96A379586F9F3EE34"/>
    <w:rsid w:val="008168DF"/>
    <w:rPr>
      <w:rFonts w:eastAsiaTheme="minorHAnsi"/>
      <w:lang w:eastAsia="en-US"/>
    </w:rPr>
  </w:style>
  <w:style w:type="paragraph" w:customStyle="1" w:styleId="FA9DF6E32A254BA2A74AFF2E93C3955A4">
    <w:name w:val="FA9DF6E32A254BA2A74AFF2E93C3955A4"/>
    <w:rsid w:val="008168DF"/>
    <w:rPr>
      <w:rFonts w:eastAsiaTheme="minorHAnsi"/>
      <w:lang w:eastAsia="en-US"/>
    </w:rPr>
  </w:style>
  <w:style w:type="paragraph" w:customStyle="1" w:styleId="5CE157965C9A6343AA5B02C9D494B7284">
    <w:name w:val="5CE157965C9A6343AA5B02C9D494B7284"/>
    <w:rsid w:val="008168DF"/>
    <w:rPr>
      <w:rFonts w:eastAsiaTheme="minorHAnsi"/>
      <w:lang w:eastAsia="en-US"/>
    </w:rPr>
  </w:style>
  <w:style w:type="paragraph" w:customStyle="1" w:styleId="676D636E77BC44F8A5D45FA644DF17624">
    <w:name w:val="676D636E77BC44F8A5D45FA644DF17624"/>
    <w:rsid w:val="008168DF"/>
    <w:rPr>
      <w:rFonts w:eastAsiaTheme="minorHAnsi"/>
      <w:lang w:eastAsia="en-US"/>
    </w:rPr>
  </w:style>
  <w:style w:type="paragraph" w:customStyle="1" w:styleId="5BD0C02D05A743A1BA8646278DF0A9334">
    <w:name w:val="5BD0C02D05A743A1BA8646278DF0A9334"/>
    <w:rsid w:val="008168DF"/>
    <w:rPr>
      <w:rFonts w:eastAsiaTheme="minorHAnsi"/>
      <w:lang w:eastAsia="en-US"/>
    </w:rPr>
  </w:style>
  <w:style w:type="paragraph" w:customStyle="1" w:styleId="CEF21B49C37E4E13BD68A98E962982114">
    <w:name w:val="CEF21B49C37E4E13BD68A98E962982114"/>
    <w:rsid w:val="008168DF"/>
    <w:rPr>
      <w:rFonts w:eastAsiaTheme="minorHAnsi"/>
      <w:lang w:eastAsia="en-US"/>
    </w:rPr>
  </w:style>
  <w:style w:type="paragraph" w:customStyle="1" w:styleId="ACAA34FD415A4E2994212996C87A02234">
    <w:name w:val="ACAA34FD415A4E2994212996C87A02234"/>
    <w:rsid w:val="008168DF"/>
    <w:rPr>
      <w:rFonts w:eastAsiaTheme="minorHAnsi"/>
      <w:lang w:eastAsia="en-US"/>
    </w:rPr>
  </w:style>
  <w:style w:type="paragraph" w:customStyle="1" w:styleId="CBA1328ED2124DCFBD884F2BCE3197A34">
    <w:name w:val="CBA1328ED2124DCFBD884F2BCE3197A34"/>
    <w:rsid w:val="008168DF"/>
    <w:rPr>
      <w:rFonts w:eastAsiaTheme="minorHAnsi"/>
      <w:lang w:eastAsia="en-US"/>
    </w:rPr>
  </w:style>
  <w:style w:type="paragraph" w:customStyle="1" w:styleId="69166CF3164B493BA108518E7B0988354">
    <w:name w:val="69166CF3164B493BA108518E7B0988354"/>
    <w:rsid w:val="008168DF"/>
    <w:rPr>
      <w:rFonts w:eastAsiaTheme="minorHAnsi"/>
      <w:lang w:eastAsia="en-US"/>
    </w:rPr>
  </w:style>
  <w:style w:type="paragraph" w:customStyle="1" w:styleId="0488549EBCE948AEA48F1236F7E91CE62">
    <w:name w:val="0488549EBCE948AEA48F1236F7E91CE62"/>
    <w:rsid w:val="008168DF"/>
    <w:rPr>
      <w:rFonts w:eastAsiaTheme="minorHAnsi"/>
      <w:lang w:eastAsia="en-US"/>
    </w:rPr>
  </w:style>
  <w:style w:type="paragraph" w:customStyle="1" w:styleId="D26E2F96C95A7941BAA860DECB191D1D4">
    <w:name w:val="D26E2F96C95A7941BAA860DECB191D1D4"/>
    <w:rsid w:val="008168DF"/>
    <w:rPr>
      <w:rFonts w:eastAsiaTheme="minorHAnsi"/>
      <w:lang w:eastAsia="en-US"/>
    </w:rPr>
  </w:style>
  <w:style w:type="paragraph" w:customStyle="1" w:styleId="AF09029886F640C389744A4D629D1C9A">
    <w:name w:val="AF09029886F640C389744A4D629D1C9A"/>
    <w:rsid w:val="008168DF"/>
    <w:rPr>
      <w:rFonts w:eastAsiaTheme="minorHAnsi"/>
      <w:lang w:eastAsia="en-US"/>
    </w:rPr>
  </w:style>
  <w:style w:type="paragraph" w:customStyle="1" w:styleId="8364675EA38F41978D2A8BB23B7942C8">
    <w:name w:val="8364675EA38F41978D2A8BB23B7942C8"/>
    <w:rsid w:val="008168DF"/>
    <w:rPr>
      <w:rFonts w:eastAsiaTheme="minorHAnsi"/>
      <w:lang w:eastAsia="en-US"/>
    </w:rPr>
  </w:style>
  <w:style w:type="paragraph" w:customStyle="1" w:styleId="0C0364FBF8F540FE9BBFEED35031CE95">
    <w:name w:val="0C0364FBF8F540FE9BBFEED35031CE95"/>
    <w:rsid w:val="008168DF"/>
    <w:rPr>
      <w:rFonts w:eastAsiaTheme="minorHAnsi"/>
      <w:lang w:eastAsia="en-US"/>
    </w:rPr>
  </w:style>
  <w:style w:type="paragraph" w:customStyle="1" w:styleId="A2EE6117FFE5401892991F628AAEB4AB">
    <w:name w:val="A2EE6117FFE5401892991F628AAEB4AB"/>
    <w:rsid w:val="008168DF"/>
    <w:rPr>
      <w:rFonts w:eastAsiaTheme="minorHAnsi"/>
      <w:lang w:eastAsia="en-US"/>
    </w:rPr>
  </w:style>
  <w:style w:type="paragraph" w:customStyle="1" w:styleId="5108313D33CB45FC8AE219FDFDEB814C">
    <w:name w:val="5108313D33CB45FC8AE219FDFDEB814C"/>
    <w:rsid w:val="008168DF"/>
    <w:rPr>
      <w:rFonts w:eastAsiaTheme="minorHAnsi"/>
      <w:lang w:eastAsia="en-US"/>
    </w:rPr>
  </w:style>
  <w:style w:type="paragraph" w:customStyle="1" w:styleId="F2B34D75FABF473BB3686218B1EE50FF">
    <w:name w:val="F2B34D75FABF473BB3686218B1EE50FF"/>
    <w:rsid w:val="008168DF"/>
    <w:rPr>
      <w:rFonts w:eastAsiaTheme="minorHAnsi"/>
      <w:lang w:eastAsia="en-US"/>
    </w:rPr>
  </w:style>
  <w:style w:type="paragraph" w:customStyle="1" w:styleId="D4E657529F4D4F9889F90C36497EE0E7">
    <w:name w:val="D4E657529F4D4F9889F90C36497EE0E7"/>
    <w:rsid w:val="008168DF"/>
    <w:rPr>
      <w:rFonts w:eastAsiaTheme="minorHAnsi"/>
      <w:lang w:eastAsia="en-US"/>
    </w:rPr>
  </w:style>
  <w:style w:type="paragraph" w:customStyle="1" w:styleId="B91C95A1DE7842B39CDD3D5C8C5C41C4">
    <w:name w:val="B91C95A1DE7842B39CDD3D5C8C5C41C4"/>
    <w:rsid w:val="008168DF"/>
    <w:rPr>
      <w:rFonts w:eastAsiaTheme="minorHAnsi"/>
      <w:lang w:eastAsia="en-US"/>
    </w:rPr>
  </w:style>
  <w:style w:type="paragraph" w:customStyle="1" w:styleId="A5F76ACAF37F4DC3A0B96F4CAADD953E">
    <w:name w:val="A5F76ACAF37F4DC3A0B96F4CAADD953E"/>
    <w:rsid w:val="008168DF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197828"/>
    <w:rPr>
      <w:rFonts w:eastAsiaTheme="minorHAnsi"/>
      <w:lang w:eastAsia="en-US"/>
    </w:rPr>
  </w:style>
  <w:style w:type="paragraph" w:customStyle="1" w:styleId="C49E04DDA7EA478997C451D01CD1532012">
    <w:name w:val="C49E04DDA7EA478997C451D01CD1532012"/>
    <w:rsid w:val="00197828"/>
    <w:rPr>
      <w:rFonts w:eastAsiaTheme="minorHAnsi"/>
      <w:lang w:eastAsia="en-US"/>
    </w:rPr>
  </w:style>
  <w:style w:type="paragraph" w:customStyle="1" w:styleId="F9572787CCD44B309F2A1C697DAAC76D12">
    <w:name w:val="F9572787CCD44B309F2A1C697DAAC76D12"/>
    <w:rsid w:val="00197828"/>
    <w:rPr>
      <w:rFonts w:eastAsiaTheme="minorHAnsi"/>
      <w:lang w:eastAsia="en-US"/>
    </w:rPr>
  </w:style>
  <w:style w:type="paragraph" w:customStyle="1" w:styleId="4FDC5B2B815F4E9ABA2F50C59777AEFF12">
    <w:name w:val="4FDC5B2B815F4E9ABA2F50C59777AEFF12"/>
    <w:rsid w:val="00197828"/>
    <w:rPr>
      <w:rFonts w:eastAsiaTheme="minorHAnsi"/>
      <w:lang w:eastAsia="en-US"/>
    </w:rPr>
  </w:style>
  <w:style w:type="paragraph" w:customStyle="1" w:styleId="8A65B636AF92455BB778284E41FCFB8312">
    <w:name w:val="8A65B636AF92455BB778284E41FCFB8312"/>
    <w:rsid w:val="00197828"/>
    <w:rPr>
      <w:rFonts w:eastAsiaTheme="minorHAnsi"/>
      <w:lang w:eastAsia="en-US"/>
    </w:rPr>
  </w:style>
  <w:style w:type="paragraph" w:customStyle="1" w:styleId="2819AFE774BD4A09B24C805D75BEA71212">
    <w:name w:val="2819AFE774BD4A09B24C805D75BEA71212"/>
    <w:rsid w:val="00197828"/>
    <w:rPr>
      <w:rFonts w:eastAsiaTheme="minorHAnsi"/>
      <w:lang w:eastAsia="en-US"/>
    </w:rPr>
  </w:style>
  <w:style w:type="paragraph" w:customStyle="1" w:styleId="534640894CE9D2438CD0D3A40068417E1">
    <w:name w:val="534640894CE9D2438CD0D3A40068417E1"/>
    <w:rsid w:val="00197828"/>
    <w:rPr>
      <w:rFonts w:eastAsiaTheme="minorHAnsi"/>
      <w:lang w:eastAsia="en-US"/>
    </w:rPr>
  </w:style>
  <w:style w:type="paragraph" w:customStyle="1" w:styleId="5EEB0BBF33BEC24B86AD79DEAB72DF6E5">
    <w:name w:val="5EEB0BBF33BEC24B86AD79DEAB72DF6E5"/>
    <w:rsid w:val="00197828"/>
    <w:rPr>
      <w:rFonts w:eastAsiaTheme="minorHAnsi"/>
      <w:lang w:eastAsia="en-US"/>
    </w:rPr>
  </w:style>
  <w:style w:type="paragraph" w:customStyle="1" w:styleId="6FDAE4FA3DB97143A2A21570C85A12445">
    <w:name w:val="6FDAE4FA3DB97143A2A21570C85A12445"/>
    <w:rsid w:val="00197828"/>
    <w:rPr>
      <w:rFonts w:eastAsiaTheme="minorHAnsi"/>
      <w:lang w:eastAsia="en-US"/>
    </w:rPr>
  </w:style>
  <w:style w:type="paragraph" w:customStyle="1" w:styleId="0250F4C919F04F13B3B5CEC210263FA55">
    <w:name w:val="0250F4C919F04F13B3B5CEC210263FA55"/>
    <w:rsid w:val="00197828"/>
    <w:rPr>
      <w:rFonts w:eastAsiaTheme="minorHAnsi"/>
      <w:lang w:eastAsia="en-US"/>
    </w:rPr>
  </w:style>
  <w:style w:type="paragraph" w:customStyle="1" w:styleId="69326812A9714134AE95858CE6F4C8272">
    <w:name w:val="69326812A9714134AE95858CE6F4C8272"/>
    <w:rsid w:val="00197828"/>
    <w:rPr>
      <w:rFonts w:eastAsiaTheme="minorHAnsi"/>
      <w:lang w:eastAsia="en-US"/>
    </w:rPr>
  </w:style>
  <w:style w:type="paragraph" w:customStyle="1" w:styleId="0F5416C074A64F1FAD3CF2C9E83B1CBC3">
    <w:name w:val="0F5416C074A64F1FAD3CF2C9E83B1CBC3"/>
    <w:rsid w:val="00197828"/>
    <w:rPr>
      <w:rFonts w:eastAsiaTheme="minorHAnsi"/>
      <w:lang w:eastAsia="en-US"/>
    </w:rPr>
  </w:style>
  <w:style w:type="paragraph" w:customStyle="1" w:styleId="DEFCFB04E139FD479F307F67FB1395095">
    <w:name w:val="DEFCFB04E139FD479F307F67FB1395095"/>
    <w:rsid w:val="00197828"/>
    <w:rPr>
      <w:rFonts w:eastAsiaTheme="minorHAnsi"/>
      <w:lang w:eastAsia="en-US"/>
    </w:rPr>
  </w:style>
  <w:style w:type="paragraph" w:customStyle="1" w:styleId="2CAAFACA804A488FB53A4586F51D67A95">
    <w:name w:val="2CAAFACA804A488FB53A4586F51D67A95"/>
    <w:rsid w:val="00197828"/>
    <w:rPr>
      <w:rFonts w:eastAsiaTheme="minorHAnsi"/>
      <w:lang w:eastAsia="en-US"/>
    </w:rPr>
  </w:style>
  <w:style w:type="paragraph" w:customStyle="1" w:styleId="35EAA9722C524E5F86E586E240CC30E65">
    <w:name w:val="35EAA9722C524E5F86E586E240CC30E65"/>
    <w:rsid w:val="00197828"/>
    <w:rPr>
      <w:rFonts w:eastAsiaTheme="minorHAnsi"/>
      <w:lang w:eastAsia="en-US"/>
    </w:rPr>
  </w:style>
  <w:style w:type="paragraph" w:customStyle="1" w:styleId="58C44648B336442DA84BB51DFA5BA7825">
    <w:name w:val="58C44648B336442DA84BB51DFA5BA7825"/>
    <w:rsid w:val="00197828"/>
    <w:rPr>
      <w:rFonts w:eastAsiaTheme="minorHAnsi"/>
      <w:lang w:eastAsia="en-US"/>
    </w:rPr>
  </w:style>
  <w:style w:type="paragraph" w:customStyle="1" w:styleId="0171167276004E9A96A379586F9F3EE35">
    <w:name w:val="0171167276004E9A96A379586F9F3EE35"/>
    <w:rsid w:val="00197828"/>
    <w:rPr>
      <w:rFonts w:eastAsiaTheme="minorHAnsi"/>
      <w:lang w:eastAsia="en-US"/>
    </w:rPr>
  </w:style>
  <w:style w:type="paragraph" w:customStyle="1" w:styleId="FA9DF6E32A254BA2A74AFF2E93C3955A5">
    <w:name w:val="FA9DF6E32A254BA2A74AFF2E93C3955A5"/>
    <w:rsid w:val="00197828"/>
    <w:rPr>
      <w:rFonts w:eastAsiaTheme="minorHAnsi"/>
      <w:lang w:eastAsia="en-US"/>
    </w:rPr>
  </w:style>
  <w:style w:type="paragraph" w:customStyle="1" w:styleId="5CE157965C9A6343AA5B02C9D494B7285">
    <w:name w:val="5CE157965C9A6343AA5B02C9D494B7285"/>
    <w:rsid w:val="00197828"/>
    <w:rPr>
      <w:rFonts w:eastAsiaTheme="minorHAnsi"/>
      <w:lang w:eastAsia="en-US"/>
    </w:rPr>
  </w:style>
  <w:style w:type="paragraph" w:customStyle="1" w:styleId="676D636E77BC44F8A5D45FA644DF17625">
    <w:name w:val="676D636E77BC44F8A5D45FA644DF17625"/>
    <w:rsid w:val="00197828"/>
    <w:rPr>
      <w:rFonts w:eastAsiaTheme="minorHAnsi"/>
      <w:lang w:eastAsia="en-US"/>
    </w:rPr>
  </w:style>
  <w:style w:type="paragraph" w:customStyle="1" w:styleId="5BD0C02D05A743A1BA8646278DF0A9335">
    <w:name w:val="5BD0C02D05A743A1BA8646278DF0A9335"/>
    <w:rsid w:val="00197828"/>
    <w:rPr>
      <w:rFonts w:eastAsiaTheme="minorHAnsi"/>
      <w:lang w:eastAsia="en-US"/>
    </w:rPr>
  </w:style>
  <w:style w:type="paragraph" w:customStyle="1" w:styleId="CEF21B49C37E4E13BD68A98E962982115">
    <w:name w:val="CEF21B49C37E4E13BD68A98E962982115"/>
    <w:rsid w:val="00197828"/>
    <w:rPr>
      <w:rFonts w:eastAsiaTheme="minorHAnsi"/>
      <w:lang w:eastAsia="en-US"/>
    </w:rPr>
  </w:style>
  <w:style w:type="paragraph" w:customStyle="1" w:styleId="ACAA34FD415A4E2994212996C87A02235">
    <w:name w:val="ACAA34FD415A4E2994212996C87A02235"/>
    <w:rsid w:val="00197828"/>
    <w:rPr>
      <w:rFonts w:eastAsiaTheme="minorHAnsi"/>
      <w:lang w:eastAsia="en-US"/>
    </w:rPr>
  </w:style>
  <w:style w:type="paragraph" w:customStyle="1" w:styleId="CBA1328ED2124DCFBD884F2BCE3197A35">
    <w:name w:val="CBA1328ED2124DCFBD884F2BCE3197A35"/>
    <w:rsid w:val="00197828"/>
    <w:rPr>
      <w:rFonts w:eastAsiaTheme="minorHAnsi"/>
      <w:lang w:eastAsia="en-US"/>
    </w:rPr>
  </w:style>
  <w:style w:type="paragraph" w:customStyle="1" w:styleId="69166CF3164B493BA108518E7B0988355">
    <w:name w:val="69166CF3164B493BA108518E7B0988355"/>
    <w:rsid w:val="00197828"/>
    <w:rPr>
      <w:rFonts w:eastAsiaTheme="minorHAnsi"/>
      <w:lang w:eastAsia="en-US"/>
    </w:rPr>
  </w:style>
  <w:style w:type="paragraph" w:customStyle="1" w:styleId="0488549EBCE948AEA48F1236F7E91CE63">
    <w:name w:val="0488549EBCE948AEA48F1236F7E91CE63"/>
    <w:rsid w:val="00197828"/>
    <w:rPr>
      <w:rFonts w:eastAsiaTheme="minorHAnsi"/>
      <w:lang w:eastAsia="en-US"/>
    </w:rPr>
  </w:style>
  <w:style w:type="paragraph" w:customStyle="1" w:styleId="D26E2F96C95A7941BAA860DECB191D1D5">
    <w:name w:val="D26E2F96C95A7941BAA860DECB191D1D5"/>
    <w:rsid w:val="00197828"/>
    <w:rPr>
      <w:rFonts w:eastAsiaTheme="minorHAnsi"/>
      <w:lang w:eastAsia="en-US"/>
    </w:rPr>
  </w:style>
  <w:style w:type="paragraph" w:customStyle="1" w:styleId="AF09029886F640C389744A4D629D1C9A1">
    <w:name w:val="AF09029886F640C389744A4D629D1C9A1"/>
    <w:rsid w:val="00197828"/>
    <w:rPr>
      <w:rFonts w:eastAsiaTheme="minorHAnsi"/>
      <w:lang w:eastAsia="en-US"/>
    </w:rPr>
  </w:style>
  <w:style w:type="paragraph" w:customStyle="1" w:styleId="8364675EA38F41978D2A8BB23B7942C81">
    <w:name w:val="8364675EA38F41978D2A8BB23B7942C81"/>
    <w:rsid w:val="00197828"/>
    <w:rPr>
      <w:rFonts w:eastAsiaTheme="minorHAnsi"/>
      <w:lang w:eastAsia="en-US"/>
    </w:rPr>
  </w:style>
  <w:style w:type="paragraph" w:customStyle="1" w:styleId="0C0364FBF8F540FE9BBFEED35031CE951">
    <w:name w:val="0C0364FBF8F540FE9BBFEED35031CE951"/>
    <w:rsid w:val="00197828"/>
    <w:rPr>
      <w:rFonts w:eastAsiaTheme="minorHAnsi"/>
      <w:lang w:eastAsia="en-US"/>
    </w:rPr>
  </w:style>
  <w:style w:type="paragraph" w:customStyle="1" w:styleId="A2EE6117FFE5401892991F628AAEB4AB1">
    <w:name w:val="A2EE6117FFE5401892991F628AAEB4AB1"/>
    <w:rsid w:val="00197828"/>
    <w:rPr>
      <w:rFonts w:eastAsiaTheme="minorHAnsi"/>
      <w:lang w:eastAsia="en-US"/>
    </w:rPr>
  </w:style>
  <w:style w:type="paragraph" w:customStyle="1" w:styleId="5108313D33CB45FC8AE219FDFDEB814C1">
    <w:name w:val="5108313D33CB45FC8AE219FDFDEB814C1"/>
    <w:rsid w:val="00197828"/>
    <w:rPr>
      <w:rFonts w:eastAsiaTheme="minorHAnsi"/>
      <w:lang w:eastAsia="en-US"/>
    </w:rPr>
  </w:style>
  <w:style w:type="paragraph" w:customStyle="1" w:styleId="5CF8B7B27BD22B4B85E4D8C2F0DB9277">
    <w:name w:val="5CF8B7B27BD22B4B85E4D8C2F0DB9277"/>
    <w:rsid w:val="00197828"/>
    <w:rPr>
      <w:rFonts w:eastAsiaTheme="minorHAnsi"/>
      <w:lang w:eastAsia="en-US"/>
    </w:rPr>
  </w:style>
  <w:style w:type="paragraph" w:customStyle="1" w:styleId="4AF3D012E7B20A45A4335D0095DDBC58">
    <w:name w:val="4AF3D012E7B20A45A4335D0095DDBC58"/>
    <w:rsid w:val="00197828"/>
    <w:rPr>
      <w:rFonts w:eastAsiaTheme="minorHAnsi"/>
      <w:lang w:eastAsia="en-US"/>
    </w:rPr>
  </w:style>
  <w:style w:type="paragraph" w:customStyle="1" w:styleId="79DF8FA83D8B2044A04C3FC39C6D7087">
    <w:name w:val="79DF8FA83D8B2044A04C3FC39C6D7087"/>
    <w:rsid w:val="00197828"/>
    <w:rPr>
      <w:rFonts w:eastAsiaTheme="minorHAnsi"/>
      <w:lang w:eastAsia="en-US"/>
    </w:rPr>
  </w:style>
  <w:style w:type="paragraph" w:customStyle="1" w:styleId="DD17049CF0F6A9489188793382422D0F">
    <w:name w:val="DD17049CF0F6A9489188793382422D0F"/>
    <w:rsid w:val="001978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93FB80032B3479C9F5C3E0ED48797" ma:contentTypeVersion="10" ma:contentTypeDescription="Create a new document." ma:contentTypeScope="" ma:versionID="bbfeb9d755b616963465cd8e1baea8d0">
  <xsd:schema xmlns:xsd="http://www.w3.org/2001/XMLSchema" xmlns:xs="http://www.w3.org/2001/XMLSchema" xmlns:p="http://schemas.microsoft.com/office/2006/metadata/properties" xmlns:ns2="7c81a84c-c390-4c32-8b98-2fc5f5d87b0f" xmlns:ns3="125c98d1-1b46-471a-847c-2cb280088ad6" targetNamespace="http://schemas.microsoft.com/office/2006/metadata/properties" ma:root="true" ma:fieldsID="97709e5b9884c243b98e9ad9ade235d0" ns2:_="" ns3:_="">
    <xsd:import namespace="7c81a84c-c390-4c32-8b98-2fc5f5d87b0f"/>
    <xsd:import namespace="125c98d1-1b46-471a-847c-2cb280088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a84c-c390-4c32-8b98-2fc5f5d87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98d1-1b46-471a-847c-2cb280088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9BBBA-99E4-4A0A-82C0-B5B94788E5C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25c98d1-1b46-471a-847c-2cb280088ad6"/>
    <ds:schemaRef ds:uri="http://schemas.microsoft.com/office/infopath/2007/PartnerControls"/>
    <ds:schemaRef ds:uri="http://schemas.openxmlformats.org/package/2006/metadata/core-properties"/>
    <ds:schemaRef ds:uri="7c81a84c-c390-4c32-8b98-2fc5f5d87b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242337-431D-4B09-B9F1-396FBFCAAF6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c81a84c-c390-4c32-8b98-2fc5f5d87b0f"/>
    <ds:schemaRef ds:uri="125c98d1-1b46-471a-847c-2cb280088ad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9E19E-6D20-4758-9879-2B1FA7D09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497401A1</Template>
  <TotalTime>0</TotalTime>
  <Pages>3</Pages>
  <Words>552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2020-05-08T12:31:00Z</dcterms:created>
  <dcterms:modified xsi:type="dcterms:W3CDTF">2020-05-08T12:31:00Z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0x010100F1A93FB80032B3479C9F5C3E0ED48797</vt:lpwstr>
  </property>
</Properties>
</file>